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CF7CB" w14:textId="77777777" w:rsidR="00F104BB" w:rsidRPr="0023670E" w:rsidRDefault="00F104BB" w:rsidP="000E2FDD">
      <w:pPr>
        <w:jc w:val="center"/>
        <w:rPr>
          <w:b/>
          <w:bCs/>
          <w:sz w:val="48"/>
          <w:szCs w:val="48"/>
        </w:rPr>
      </w:pPr>
      <w:r w:rsidRPr="0023670E">
        <w:rPr>
          <w:b/>
          <w:bCs/>
          <w:sz w:val="48"/>
          <w:szCs w:val="48"/>
        </w:rPr>
        <w:t>ZÁPISNÍ LÍSTEK DO ŠKOLNÍ DRUŽINY</w:t>
      </w:r>
    </w:p>
    <w:p w14:paraId="06BB0AEE" w14:textId="77777777" w:rsidR="00F104BB" w:rsidRPr="00E05AA4" w:rsidRDefault="00F104BB" w:rsidP="00F104BB">
      <w:pPr>
        <w:jc w:val="center"/>
        <w:rPr>
          <w:sz w:val="20"/>
          <w:szCs w:val="20"/>
        </w:rPr>
      </w:pPr>
      <w:r w:rsidRPr="00E05AA4">
        <w:rPr>
          <w:sz w:val="20"/>
          <w:szCs w:val="20"/>
        </w:rPr>
        <w:t>(Vyplňte čitelně a úplně – pouze na základě úplně vyplněného zápisního lístku je možno zapsat účastníka do školní družiny.)</w:t>
      </w:r>
    </w:p>
    <w:p w14:paraId="509EFA51" w14:textId="77777777" w:rsidR="000E2FDD" w:rsidRDefault="000E2FDD" w:rsidP="004044B9">
      <w:pPr>
        <w:jc w:val="both"/>
        <w:rPr>
          <w:b/>
          <w:bCs/>
          <w:sz w:val="20"/>
          <w:szCs w:val="20"/>
        </w:rPr>
      </w:pPr>
    </w:p>
    <w:p w14:paraId="7DF5D58E" w14:textId="77777777" w:rsidR="004044B9" w:rsidRPr="0023670E" w:rsidRDefault="00F104BB" w:rsidP="004044B9">
      <w:pPr>
        <w:jc w:val="both"/>
        <w:rPr>
          <w:b/>
          <w:bCs/>
          <w:sz w:val="28"/>
          <w:szCs w:val="28"/>
        </w:rPr>
      </w:pPr>
      <w:r w:rsidRPr="0023670E">
        <w:rPr>
          <w:b/>
          <w:bCs/>
          <w:sz w:val="28"/>
          <w:szCs w:val="28"/>
        </w:rPr>
        <w:t>OSOBNÍ ÚDAJE ÚČASTNÍKA</w:t>
      </w:r>
    </w:p>
    <w:p w14:paraId="5B0EAA83" w14:textId="77777777" w:rsidR="004044B9" w:rsidRPr="004044B9" w:rsidRDefault="004044B9" w:rsidP="004044B9">
      <w:pPr>
        <w:jc w:val="both"/>
        <w:rPr>
          <w:b/>
          <w:bCs/>
        </w:rPr>
      </w:pPr>
    </w:p>
    <w:tbl>
      <w:tblPr>
        <w:tblW w:w="0" w:type="auto"/>
        <w:tblLook w:val="01E0" w:firstRow="1" w:lastRow="1" w:firstColumn="1" w:lastColumn="1" w:noHBand="0" w:noVBand="0"/>
      </w:tblPr>
      <w:tblGrid>
        <w:gridCol w:w="948"/>
        <w:gridCol w:w="1680"/>
        <w:gridCol w:w="1680"/>
        <w:gridCol w:w="2445"/>
        <w:gridCol w:w="3591"/>
      </w:tblGrid>
      <w:tr w:rsidR="004044B9" w:rsidRPr="003C0B9A" w14:paraId="503A5FFD" w14:textId="77777777" w:rsidTr="002C2E90">
        <w:tc>
          <w:tcPr>
            <w:tcW w:w="2628" w:type="dxa"/>
            <w:gridSpan w:val="2"/>
            <w:shd w:val="clear" w:color="auto" w:fill="auto"/>
          </w:tcPr>
          <w:p w14:paraId="5CB03C3B" w14:textId="77777777" w:rsidR="004044B9" w:rsidRPr="003C0B9A" w:rsidRDefault="004044B9" w:rsidP="002C2E90">
            <w:r w:rsidRPr="003C0B9A">
              <w:t>Jméno a příjmení dítěte:</w:t>
            </w:r>
          </w:p>
        </w:tc>
        <w:tc>
          <w:tcPr>
            <w:tcW w:w="7716" w:type="dxa"/>
            <w:gridSpan w:val="3"/>
            <w:tcBorders>
              <w:bottom w:val="dashed" w:sz="4" w:space="0" w:color="auto"/>
            </w:tcBorders>
            <w:shd w:val="clear" w:color="auto" w:fill="auto"/>
          </w:tcPr>
          <w:p w14:paraId="700378B3" w14:textId="77777777" w:rsidR="004044B9" w:rsidRPr="003C0B9A" w:rsidRDefault="004044B9" w:rsidP="002C2E90"/>
        </w:tc>
      </w:tr>
      <w:tr w:rsidR="004044B9" w:rsidRPr="003C0B9A" w14:paraId="4F18B5CB" w14:textId="77777777" w:rsidTr="002C2E90">
        <w:tc>
          <w:tcPr>
            <w:tcW w:w="2628" w:type="dxa"/>
            <w:gridSpan w:val="2"/>
            <w:shd w:val="clear" w:color="auto" w:fill="auto"/>
          </w:tcPr>
          <w:p w14:paraId="6A815B94" w14:textId="77777777" w:rsidR="004044B9" w:rsidRPr="003C0B9A" w:rsidRDefault="004044B9" w:rsidP="002C2E90"/>
          <w:p w14:paraId="7FA32177" w14:textId="77777777" w:rsidR="004044B9" w:rsidRPr="003C0B9A" w:rsidRDefault="004044B9" w:rsidP="002C2E90">
            <w:r w:rsidRPr="003C0B9A">
              <w:t>Místo trvalého pobytu:</w:t>
            </w:r>
          </w:p>
        </w:tc>
        <w:tc>
          <w:tcPr>
            <w:tcW w:w="7716" w:type="dxa"/>
            <w:gridSpan w:val="3"/>
            <w:tcBorders>
              <w:top w:val="dashed" w:sz="4" w:space="0" w:color="auto"/>
              <w:bottom w:val="dashed" w:sz="4" w:space="0" w:color="auto"/>
            </w:tcBorders>
            <w:shd w:val="clear" w:color="auto" w:fill="auto"/>
          </w:tcPr>
          <w:p w14:paraId="3047D73B" w14:textId="77777777" w:rsidR="004044B9" w:rsidRPr="003C0B9A" w:rsidRDefault="004044B9" w:rsidP="002C2E90"/>
        </w:tc>
      </w:tr>
      <w:tr w:rsidR="004044B9" w:rsidRPr="003C0B9A" w14:paraId="55281277" w14:textId="77777777" w:rsidTr="002C2E90">
        <w:tc>
          <w:tcPr>
            <w:tcW w:w="948" w:type="dxa"/>
            <w:shd w:val="clear" w:color="auto" w:fill="auto"/>
          </w:tcPr>
          <w:p w14:paraId="020311E7" w14:textId="77777777" w:rsidR="004044B9" w:rsidRPr="003C0B9A" w:rsidRDefault="004044B9" w:rsidP="002C2E90"/>
          <w:p w14:paraId="4AD286A3" w14:textId="77777777" w:rsidR="004044B9" w:rsidRPr="003C0B9A" w:rsidRDefault="004044B9" w:rsidP="002C2E90">
            <w:r w:rsidRPr="003C0B9A">
              <w:t>Třída:</w:t>
            </w:r>
          </w:p>
        </w:tc>
        <w:tc>
          <w:tcPr>
            <w:tcW w:w="3360" w:type="dxa"/>
            <w:gridSpan w:val="2"/>
            <w:tcBorders>
              <w:bottom w:val="dashed" w:sz="4" w:space="0" w:color="auto"/>
            </w:tcBorders>
            <w:shd w:val="clear" w:color="auto" w:fill="auto"/>
          </w:tcPr>
          <w:p w14:paraId="0983EC25" w14:textId="77777777" w:rsidR="004044B9" w:rsidRPr="003C0B9A" w:rsidRDefault="004044B9" w:rsidP="002C2E90"/>
        </w:tc>
        <w:tc>
          <w:tcPr>
            <w:tcW w:w="2445" w:type="dxa"/>
            <w:tcBorders>
              <w:top w:val="dashed" w:sz="4" w:space="0" w:color="auto"/>
            </w:tcBorders>
            <w:shd w:val="clear" w:color="auto" w:fill="auto"/>
          </w:tcPr>
          <w:p w14:paraId="2506F227" w14:textId="77777777" w:rsidR="004044B9" w:rsidRPr="003C0B9A" w:rsidRDefault="004044B9" w:rsidP="002C2E90"/>
          <w:p w14:paraId="16848A2D" w14:textId="77777777" w:rsidR="004044B9" w:rsidRPr="003C0B9A" w:rsidRDefault="004044B9" w:rsidP="002C2E90">
            <w:r w:rsidRPr="003C0B9A">
              <w:t>Zdravotní pojišťovna:</w:t>
            </w:r>
          </w:p>
        </w:tc>
        <w:tc>
          <w:tcPr>
            <w:tcW w:w="3591" w:type="dxa"/>
            <w:tcBorders>
              <w:top w:val="dashed" w:sz="4" w:space="0" w:color="auto"/>
              <w:bottom w:val="dashed" w:sz="4" w:space="0" w:color="auto"/>
            </w:tcBorders>
            <w:shd w:val="clear" w:color="auto" w:fill="auto"/>
          </w:tcPr>
          <w:p w14:paraId="75B5A92D" w14:textId="77777777" w:rsidR="004044B9" w:rsidRPr="003C0B9A" w:rsidRDefault="004044B9" w:rsidP="002C2E90"/>
        </w:tc>
      </w:tr>
    </w:tbl>
    <w:p w14:paraId="7D594774" w14:textId="77777777" w:rsidR="004044B9" w:rsidRPr="0023670E" w:rsidRDefault="004044B9" w:rsidP="004044B9">
      <w:pPr>
        <w:rPr>
          <w:sz w:val="28"/>
          <w:szCs w:val="28"/>
        </w:rPr>
      </w:pPr>
    </w:p>
    <w:p w14:paraId="65172061" w14:textId="77777777" w:rsidR="004044B9" w:rsidRPr="0023670E" w:rsidRDefault="004044B9" w:rsidP="004044B9">
      <w:pPr>
        <w:jc w:val="both"/>
        <w:rPr>
          <w:rFonts w:cs="Calibri"/>
          <w:b/>
          <w:bCs/>
          <w:sz w:val="28"/>
          <w:szCs w:val="28"/>
        </w:rPr>
      </w:pPr>
      <w:r w:rsidRPr="0023670E">
        <w:rPr>
          <w:rFonts w:cs="Calibri"/>
          <w:b/>
          <w:bCs/>
          <w:sz w:val="28"/>
          <w:szCs w:val="28"/>
        </w:rPr>
        <w:t>ZÁKONNÍ ZÁSTUPCI</w:t>
      </w:r>
    </w:p>
    <w:p w14:paraId="4342112A" w14:textId="77777777" w:rsidR="004044B9" w:rsidRPr="00C129B9" w:rsidRDefault="004044B9" w:rsidP="004044B9">
      <w:pPr>
        <w:jc w:val="both"/>
        <w:rPr>
          <w:rFonts w:cs="Calibri"/>
          <w:b/>
          <w:bCs/>
          <w:sz w:val="12"/>
          <w:szCs w:val="12"/>
        </w:rPr>
      </w:pPr>
    </w:p>
    <w:p w14:paraId="58994F9F" w14:textId="77777777" w:rsidR="004044B9" w:rsidRPr="003E4F44" w:rsidRDefault="004044B9" w:rsidP="004044B9">
      <w:pPr>
        <w:rPr>
          <w:rFonts w:cs="Calibri"/>
          <w:b/>
          <w:bCs/>
        </w:rPr>
      </w:pPr>
      <w:r>
        <w:rPr>
          <w:rFonts w:cs="Calibri"/>
          <w:b/>
          <w:bCs/>
        </w:rPr>
        <w:t>m</w:t>
      </w:r>
      <w:r w:rsidRPr="003E4F44">
        <w:rPr>
          <w:rFonts w:cs="Calibri"/>
          <w:b/>
          <w:bCs/>
        </w:rPr>
        <w:t>atka</w:t>
      </w:r>
    </w:p>
    <w:p w14:paraId="0C907F06" w14:textId="77777777" w:rsidR="004044B9" w:rsidRDefault="004044B9" w:rsidP="004044B9">
      <w:pPr>
        <w:tabs>
          <w:tab w:val="left" w:pos="4500"/>
          <w:tab w:val="left" w:pos="6840"/>
        </w:tabs>
        <w:rPr>
          <w:rFonts w:cs="Calibri"/>
        </w:rPr>
      </w:pPr>
      <w:r w:rsidRPr="003E4F44">
        <w:rPr>
          <w:rFonts w:cs="Calibri"/>
        </w:rPr>
        <w:t>Jméno a příjmení</w:t>
      </w:r>
      <w:r>
        <w:rPr>
          <w:rFonts w:cs="Calibri"/>
        </w:rPr>
        <w:t xml:space="preserve"> __________________________________Telefonické</w:t>
      </w:r>
      <w:r w:rsidR="00240C19">
        <w:rPr>
          <w:rFonts w:cs="Calibri"/>
        </w:rPr>
        <w:t xml:space="preserve"> spojení____________________</w:t>
      </w:r>
    </w:p>
    <w:p w14:paraId="1E65D11D" w14:textId="77777777" w:rsidR="004044B9" w:rsidRDefault="004044B9" w:rsidP="004044B9">
      <w:pPr>
        <w:tabs>
          <w:tab w:val="left" w:pos="4500"/>
          <w:tab w:val="left" w:pos="6840"/>
        </w:tabs>
        <w:rPr>
          <w:rFonts w:cs="Calibri"/>
        </w:rPr>
      </w:pPr>
    </w:p>
    <w:p w14:paraId="43140766" w14:textId="77777777" w:rsidR="004044B9" w:rsidRPr="003E4F44" w:rsidRDefault="004044B9" w:rsidP="004044B9">
      <w:pPr>
        <w:rPr>
          <w:rFonts w:cs="Calibri"/>
          <w:b/>
          <w:bCs/>
        </w:rPr>
      </w:pPr>
      <w:r>
        <w:rPr>
          <w:rFonts w:cs="Calibri"/>
          <w:b/>
          <w:bCs/>
        </w:rPr>
        <w:t>otec</w:t>
      </w:r>
    </w:p>
    <w:p w14:paraId="726CA0EE" w14:textId="77777777" w:rsidR="004044B9" w:rsidRDefault="004044B9" w:rsidP="004044B9">
      <w:pPr>
        <w:tabs>
          <w:tab w:val="left" w:pos="4500"/>
          <w:tab w:val="left" w:pos="6840"/>
        </w:tabs>
        <w:rPr>
          <w:rFonts w:cs="Calibri"/>
        </w:rPr>
      </w:pPr>
      <w:r w:rsidRPr="003E4F44">
        <w:rPr>
          <w:rFonts w:cs="Calibri"/>
        </w:rPr>
        <w:t>Jméno a příjmení</w:t>
      </w:r>
      <w:r>
        <w:rPr>
          <w:rFonts w:cs="Calibri"/>
        </w:rPr>
        <w:t xml:space="preserve"> __________________________________Telefonické spojení____________________</w:t>
      </w:r>
    </w:p>
    <w:p w14:paraId="4C66B23C" w14:textId="77777777" w:rsidR="004044B9" w:rsidRPr="000B514B" w:rsidRDefault="004044B9" w:rsidP="004044B9">
      <w:pPr>
        <w:tabs>
          <w:tab w:val="left" w:pos="4500"/>
          <w:tab w:val="left" w:pos="6840"/>
        </w:tabs>
        <w:rPr>
          <w:rFonts w:cs="Calibri"/>
        </w:rPr>
      </w:pPr>
    </w:p>
    <w:p w14:paraId="1AD097AB" w14:textId="77777777" w:rsidR="00F104BB" w:rsidRPr="003E34C8" w:rsidRDefault="00F104BB" w:rsidP="003E34C8">
      <w:pPr>
        <w:jc w:val="both"/>
        <w:rPr>
          <w:rFonts w:cs="Calibri"/>
          <w:sz w:val="20"/>
          <w:szCs w:val="20"/>
        </w:rPr>
      </w:pPr>
      <w:r w:rsidRPr="0031144F">
        <w:rPr>
          <w:rFonts w:cs="Calibri"/>
          <w:b/>
          <w:bCs/>
        </w:rPr>
        <w:t>OSTATNÍ ÚDAJE</w:t>
      </w:r>
      <w:r w:rsidR="004F3A9B" w:rsidRPr="0031144F">
        <w:rPr>
          <w:rFonts w:cs="Calibri"/>
          <w:b/>
          <w:bCs/>
        </w:rPr>
        <w:t xml:space="preserve"> - </w:t>
      </w:r>
      <w:r w:rsidRPr="0031144F">
        <w:rPr>
          <w:rFonts w:cs="Calibri"/>
          <w:b/>
          <w:bCs/>
        </w:rPr>
        <w:t>Další údaje o účastníkovi včetně upozornění na zdravotní stav účastníka</w:t>
      </w:r>
    </w:p>
    <w:tbl>
      <w:tblPr>
        <w:tblStyle w:val="Mkatabulky"/>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621"/>
      </w:tblGrid>
      <w:tr w:rsidR="004F3A9B" w:rsidRPr="004F3A9B" w14:paraId="5FBA48B5" w14:textId="77777777" w:rsidTr="00C129B9">
        <w:trPr>
          <w:trHeight w:val="273"/>
        </w:trPr>
        <w:tc>
          <w:tcPr>
            <w:tcW w:w="10621" w:type="dxa"/>
          </w:tcPr>
          <w:p w14:paraId="4F5735DD" w14:textId="77777777" w:rsidR="004F3A9B" w:rsidRPr="004F3A9B" w:rsidRDefault="004F3A9B" w:rsidP="00F104BB">
            <w:pPr>
              <w:tabs>
                <w:tab w:val="left" w:leader="dot" w:pos="8820"/>
              </w:tabs>
              <w:jc w:val="both"/>
              <w:rPr>
                <w:rFonts w:cs="Calibri"/>
                <w:b/>
                <w:bCs/>
              </w:rPr>
            </w:pPr>
          </w:p>
        </w:tc>
      </w:tr>
      <w:tr w:rsidR="004F3A9B" w:rsidRPr="004F3A9B" w14:paraId="534E1042" w14:textId="77777777" w:rsidTr="00C129B9">
        <w:trPr>
          <w:trHeight w:val="259"/>
        </w:trPr>
        <w:tc>
          <w:tcPr>
            <w:tcW w:w="10621" w:type="dxa"/>
            <w:tcBorders>
              <w:bottom w:val="dotted" w:sz="4" w:space="0" w:color="auto"/>
            </w:tcBorders>
          </w:tcPr>
          <w:p w14:paraId="08843767" w14:textId="77777777" w:rsidR="004F3A9B" w:rsidRPr="004F3A9B" w:rsidRDefault="004F3A9B" w:rsidP="00F104BB">
            <w:pPr>
              <w:tabs>
                <w:tab w:val="left" w:leader="dot" w:pos="8820"/>
              </w:tabs>
              <w:jc w:val="both"/>
              <w:rPr>
                <w:rFonts w:cs="Calibri"/>
                <w:b/>
                <w:bCs/>
              </w:rPr>
            </w:pPr>
          </w:p>
        </w:tc>
      </w:tr>
      <w:tr w:rsidR="0031144F" w:rsidRPr="004F3A9B" w14:paraId="4B07CE93" w14:textId="77777777" w:rsidTr="00C129B9">
        <w:trPr>
          <w:trHeight w:val="259"/>
        </w:trPr>
        <w:tc>
          <w:tcPr>
            <w:tcW w:w="10621" w:type="dxa"/>
            <w:tcBorders>
              <w:bottom w:val="dotted" w:sz="4" w:space="0" w:color="auto"/>
            </w:tcBorders>
          </w:tcPr>
          <w:p w14:paraId="74D28366" w14:textId="77777777" w:rsidR="0031144F" w:rsidRPr="004F3A9B" w:rsidRDefault="0031144F" w:rsidP="004E04B0">
            <w:pPr>
              <w:tabs>
                <w:tab w:val="left" w:leader="dot" w:pos="8820"/>
              </w:tabs>
              <w:jc w:val="both"/>
              <w:rPr>
                <w:rFonts w:cs="Calibri"/>
                <w:b/>
                <w:bCs/>
              </w:rPr>
            </w:pPr>
          </w:p>
        </w:tc>
      </w:tr>
    </w:tbl>
    <w:p w14:paraId="058CB440" w14:textId="77777777" w:rsidR="000E2FDD" w:rsidRDefault="000E2FDD" w:rsidP="00F104BB">
      <w:pPr>
        <w:tabs>
          <w:tab w:val="left" w:leader="dot" w:pos="8820"/>
        </w:tabs>
        <w:jc w:val="both"/>
        <w:rPr>
          <w:rFonts w:cs="Calibri"/>
          <w:b/>
          <w:bCs/>
        </w:rPr>
      </w:pPr>
    </w:p>
    <w:p w14:paraId="01EB9C5F" w14:textId="77777777" w:rsidR="00F104BB" w:rsidRPr="008178D8" w:rsidRDefault="00F104BB" w:rsidP="000E2FDD">
      <w:pPr>
        <w:tabs>
          <w:tab w:val="left" w:leader="dot" w:pos="8820"/>
        </w:tabs>
        <w:jc w:val="center"/>
        <w:rPr>
          <w:rFonts w:cs="Calibri"/>
          <w:b/>
          <w:bCs/>
        </w:rPr>
      </w:pPr>
      <w:r w:rsidRPr="008178D8">
        <w:rPr>
          <w:rFonts w:cs="Calibri"/>
          <w:b/>
          <w:bCs/>
        </w:rPr>
        <w:t>ZÁZNAMY O POBYTU A PROPOUŠTĚNÍ ÚČASTNÍKA</w:t>
      </w:r>
    </w:p>
    <w:p w14:paraId="46DAA6ED" w14:textId="77777777" w:rsidR="00F104BB" w:rsidRDefault="000E2FDD" w:rsidP="000E2FDD">
      <w:pPr>
        <w:jc w:val="center"/>
        <w:rPr>
          <w:rFonts w:cs="Calibri"/>
          <w:b/>
          <w:bCs/>
          <w:sz w:val="22"/>
          <w:szCs w:val="22"/>
        </w:rPr>
      </w:pPr>
      <w:r>
        <w:rPr>
          <w:rFonts w:cs="Calibri"/>
          <w:b/>
          <w:bCs/>
          <w:sz w:val="22"/>
          <w:szCs w:val="22"/>
        </w:rPr>
        <w:t>č</w:t>
      </w:r>
      <w:r w:rsidR="009B3DF2">
        <w:rPr>
          <w:rFonts w:cs="Calibri"/>
          <w:b/>
          <w:bCs/>
          <w:sz w:val="22"/>
          <w:szCs w:val="22"/>
        </w:rPr>
        <w:t>as</w:t>
      </w:r>
      <w:r w:rsidR="00F104BB" w:rsidRPr="0031144F">
        <w:rPr>
          <w:rFonts w:cs="Calibri"/>
          <w:b/>
          <w:bCs/>
          <w:sz w:val="22"/>
          <w:szCs w:val="22"/>
        </w:rPr>
        <w:t xml:space="preserve"> </w:t>
      </w:r>
      <w:r w:rsidR="00A60F50">
        <w:rPr>
          <w:rFonts w:cs="Calibri"/>
          <w:b/>
          <w:bCs/>
          <w:sz w:val="22"/>
          <w:szCs w:val="22"/>
        </w:rPr>
        <w:t xml:space="preserve">samostatného </w:t>
      </w:r>
      <w:r w:rsidR="00F104BB" w:rsidRPr="0031144F">
        <w:rPr>
          <w:rFonts w:cs="Calibri"/>
          <w:b/>
          <w:bCs/>
          <w:sz w:val="22"/>
          <w:szCs w:val="22"/>
        </w:rPr>
        <w:t>odchodu z odpolední družiny</w:t>
      </w:r>
    </w:p>
    <w:p w14:paraId="4D42B7B4" w14:textId="77777777" w:rsidR="00DD28CD" w:rsidRPr="000E2FDD" w:rsidRDefault="00DD28CD" w:rsidP="000E2FDD">
      <w:pPr>
        <w:jc w:val="center"/>
        <w:rPr>
          <w:rFonts w:cs="Calibri"/>
          <w:b/>
          <w:bCs/>
          <w:sz w:val="22"/>
          <w:szCs w:val="22"/>
        </w:rPr>
      </w:pPr>
    </w:p>
    <w:tbl>
      <w:tblPr>
        <w:tblStyle w:val="Mkatabulky"/>
        <w:tblW w:w="10738" w:type="dxa"/>
        <w:tblLook w:val="04A0" w:firstRow="1" w:lastRow="0" w:firstColumn="1" w:lastColumn="0" w:noHBand="0" w:noVBand="1"/>
      </w:tblPr>
      <w:tblGrid>
        <w:gridCol w:w="1668"/>
        <w:gridCol w:w="1814"/>
        <w:gridCol w:w="1814"/>
        <w:gridCol w:w="1814"/>
        <w:gridCol w:w="1814"/>
        <w:gridCol w:w="1814"/>
      </w:tblGrid>
      <w:tr w:rsidR="00784C25" w14:paraId="14B2F2D8" w14:textId="77777777" w:rsidTr="00784C25">
        <w:tc>
          <w:tcPr>
            <w:tcW w:w="1668" w:type="dxa"/>
          </w:tcPr>
          <w:p w14:paraId="138E4A90" w14:textId="77777777" w:rsidR="000E2FDD" w:rsidRPr="00784C25" w:rsidRDefault="000E2FDD" w:rsidP="00C129B9">
            <w:pPr>
              <w:jc w:val="center"/>
              <w:rPr>
                <w:rFonts w:cs="Calibri"/>
                <w:b/>
                <w:sz w:val="28"/>
                <w:szCs w:val="28"/>
              </w:rPr>
            </w:pPr>
            <w:r w:rsidRPr="00784C25">
              <w:rPr>
                <w:rFonts w:cs="Calibri"/>
                <w:b/>
                <w:sz w:val="28"/>
                <w:szCs w:val="28"/>
              </w:rPr>
              <w:t>Den</w:t>
            </w:r>
          </w:p>
        </w:tc>
        <w:tc>
          <w:tcPr>
            <w:tcW w:w="1814" w:type="dxa"/>
          </w:tcPr>
          <w:p w14:paraId="54CF2571" w14:textId="77777777" w:rsidR="000E2FDD" w:rsidRPr="00784C25" w:rsidRDefault="000E2FDD" w:rsidP="00C129B9">
            <w:pPr>
              <w:jc w:val="center"/>
              <w:rPr>
                <w:rFonts w:cs="Calibri"/>
                <w:b/>
                <w:sz w:val="28"/>
                <w:szCs w:val="28"/>
              </w:rPr>
            </w:pPr>
            <w:r w:rsidRPr="00784C25">
              <w:rPr>
                <w:rFonts w:cs="Calibri"/>
                <w:b/>
                <w:sz w:val="28"/>
                <w:szCs w:val="28"/>
              </w:rPr>
              <w:t>Čas – hodina odchodu</w:t>
            </w:r>
          </w:p>
        </w:tc>
        <w:tc>
          <w:tcPr>
            <w:tcW w:w="1814" w:type="dxa"/>
          </w:tcPr>
          <w:p w14:paraId="29DC438F" w14:textId="77777777" w:rsidR="00784C25" w:rsidRPr="00784C25" w:rsidRDefault="000E2FDD" w:rsidP="00C129B9">
            <w:pPr>
              <w:jc w:val="center"/>
              <w:rPr>
                <w:rFonts w:cs="Calibri"/>
                <w:b/>
                <w:sz w:val="28"/>
                <w:szCs w:val="28"/>
              </w:rPr>
            </w:pPr>
            <w:r w:rsidRPr="00784C25">
              <w:rPr>
                <w:rFonts w:cs="Calibri"/>
                <w:b/>
                <w:sz w:val="28"/>
                <w:szCs w:val="28"/>
              </w:rPr>
              <w:t>Změna od</w:t>
            </w:r>
          </w:p>
          <w:p w14:paraId="021880D2" w14:textId="77777777" w:rsidR="000E2FDD" w:rsidRPr="00784C25" w:rsidRDefault="000E2FDD" w:rsidP="00784C25">
            <w:pPr>
              <w:rPr>
                <w:rFonts w:cs="Calibri"/>
                <w:b/>
                <w:sz w:val="28"/>
                <w:szCs w:val="28"/>
              </w:rPr>
            </w:pPr>
          </w:p>
        </w:tc>
        <w:tc>
          <w:tcPr>
            <w:tcW w:w="1814" w:type="dxa"/>
          </w:tcPr>
          <w:p w14:paraId="0112B0CA" w14:textId="77777777" w:rsidR="000E2FDD" w:rsidRPr="00784C25" w:rsidRDefault="000E2FDD" w:rsidP="00C129B9">
            <w:pPr>
              <w:jc w:val="center"/>
              <w:rPr>
                <w:rFonts w:cs="Calibri"/>
                <w:b/>
                <w:sz w:val="28"/>
                <w:szCs w:val="28"/>
              </w:rPr>
            </w:pPr>
            <w:r w:rsidRPr="00784C25">
              <w:rPr>
                <w:rFonts w:cs="Calibri"/>
                <w:b/>
                <w:sz w:val="28"/>
                <w:szCs w:val="28"/>
              </w:rPr>
              <w:t>Z</w:t>
            </w:r>
            <w:r w:rsidR="00784C25" w:rsidRPr="00784C25">
              <w:rPr>
                <w:rFonts w:cs="Calibri"/>
                <w:b/>
                <w:sz w:val="28"/>
                <w:szCs w:val="28"/>
              </w:rPr>
              <w:t>měna od</w:t>
            </w:r>
          </w:p>
        </w:tc>
        <w:tc>
          <w:tcPr>
            <w:tcW w:w="1814" w:type="dxa"/>
          </w:tcPr>
          <w:p w14:paraId="4514E736" w14:textId="77777777" w:rsidR="000E2FDD" w:rsidRPr="00784C25" w:rsidRDefault="000E2FDD" w:rsidP="00C129B9">
            <w:pPr>
              <w:jc w:val="center"/>
              <w:rPr>
                <w:rFonts w:cs="Calibri"/>
                <w:b/>
                <w:sz w:val="28"/>
                <w:szCs w:val="28"/>
              </w:rPr>
            </w:pPr>
            <w:r w:rsidRPr="00784C25">
              <w:rPr>
                <w:rFonts w:cs="Calibri"/>
                <w:b/>
                <w:sz w:val="28"/>
                <w:szCs w:val="28"/>
              </w:rPr>
              <w:t>Změna o</w:t>
            </w:r>
            <w:r w:rsidR="00784C25" w:rsidRPr="00784C25">
              <w:rPr>
                <w:rFonts w:cs="Calibri"/>
                <w:b/>
                <w:sz w:val="28"/>
                <w:szCs w:val="28"/>
              </w:rPr>
              <w:t>d</w:t>
            </w:r>
          </w:p>
        </w:tc>
        <w:tc>
          <w:tcPr>
            <w:tcW w:w="1814" w:type="dxa"/>
          </w:tcPr>
          <w:p w14:paraId="4DF6EB6F" w14:textId="77777777" w:rsidR="000E2FDD" w:rsidRPr="00784C25" w:rsidRDefault="00091D66" w:rsidP="00C129B9">
            <w:pPr>
              <w:jc w:val="center"/>
              <w:rPr>
                <w:rFonts w:cs="Calibri"/>
                <w:b/>
                <w:sz w:val="28"/>
                <w:szCs w:val="28"/>
              </w:rPr>
            </w:pPr>
            <w:r w:rsidRPr="00784C25">
              <w:rPr>
                <w:rFonts w:cs="Calibri"/>
                <w:b/>
                <w:sz w:val="28"/>
                <w:szCs w:val="28"/>
              </w:rPr>
              <w:t>Změna od</w:t>
            </w:r>
          </w:p>
        </w:tc>
      </w:tr>
      <w:tr w:rsidR="00784C25" w14:paraId="3497918E" w14:textId="77777777" w:rsidTr="00784C25">
        <w:trPr>
          <w:trHeight w:val="470"/>
        </w:trPr>
        <w:tc>
          <w:tcPr>
            <w:tcW w:w="1668" w:type="dxa"/>
          </w:tcPr>
          <w:p w14:paraId="301B0310" w14:textId="77777777" w:rsidR="000E2FDD" w:rsidRPr="008178D8" w:rsidRDefault="000E2FDD" w:rsidP="00C129B9">
            <w:pPr>
              <w:jc w:val="center"/>
              <w:rPr>
                <w:rFonts w:cs="Calibri"/>
                <w:b/>
                <w:sz w:val="28"/>
                <w:szCs w:val="28"/>
              </w:rPr>
            </w:pPr>
            <w:r w:rsidRPr="008178D8">
              <w:rPr>
                <w:rFonts w:cs="Calibri"/>
                <w:b/>
                <w:sz w:val="28"/>
                <w:szCs w:val="28"/>
              </w:rPr>
              <w:t>Pondělí</w:t>
            </w:r>
          </w:p>
        </w:tc>
        <w:tc>
          <w:tcPr>
            <w:tcW w:w="1814" w:type="dxa"/>
          </w:tcPr>
          <w:p w14:paraId="1751584E" w14:textId="77777777" w:rsidR="000E2FDD" w:rsidRPr="00C129B9" w:rsidRDefault="000E2FDD" w:rsidP="00C129B9">
            <w:pPr>
              <w:jc w:val="center"/>
              <w:rPr>
                <w:rFonts w:cs="Calibri"/>
                <w:sz w:val="60"/>
                <w:szCs w:val="60"/>
              </w:rPr>
            </w:pPr>
          </w:p>
        </w:tc>
        <w:tc>
          <w:tcPr>
            <w:tcW w:w="1814" w:type="dxa"/>
          </w:tcPr>
          <w:p w14:paraId="26B5537F" w14:textId="77777777" w:rsidR="000E2FDD" w:rsidRPr="00C129B9" w:rsidRDefault="000E2FDD" w:rsidP="00C129B9">
            <w:pPr>
              <w:jc w:val="center"/>
              <w:rPr>
                <w:rFonts w:cs="Calibri"/>
                <w:sz w:val="60"/>
                <w:szCs w:val="60"/>
              </w:rPr>
            </w:pPr>
          </w:p>
        </w:tc>
        <w:tc>
          <w:tcPr>
            <w:tcW w:w="1814" w:type="dxa"/>
          </w:tcPr>
          <w:p w14:paraId="1550FA98" w14:textId="77777777" w:rsidR="000E2FDD" w:rsidRPr="00C129B9" w:rsidRDefault="000E2FDD" w:rsidP="00C129B9">
            <w:pPr>
              <w:jc w:val="center"/>
              <w:rPr>
                <w:rFonts w:cs="Calibri"/>
                <w:sz w:val="60"/>
                <w:szCs w:val="60"/>
              </w:rPr>
            </w:pPr>
          </w:p>
        </w:tc>
        <w:tc>
          <w:tcPr>
            <w:tcW w:w="1814" w:type="dxa"/>
          </w:tcPr>
          <w:p w14:paraId="5EAA4952" w14:textId="77777777" w:rsidR="000E2FDD" w:rsidRPr="00C129B9" w:rsidRDefault="000E2FDD" w:rsidP="00C129B9">
            <w:pPr>
              <w:jc w:val="center"/>
              <w:rPr>
                <w:rFonts w:cs="Calibri"/>
                <w:sz w:val="60"/>
                <w:szCs w:val="60"/>
              </w:rPr>
            </w:pPr>
          </w:p>
        </w:tc>
        <w:tc>
          <w:tcPr>
            <w:tcW w:w="1814" w:type="dxa"/>
          </w:tcPr>
          <w:p w14:paraId="45CBC028" w14:textId="77777777" w:rsidR="000E2FDD" w:rsidRPr="00C129B9" w:rsidRDefault="000E2FDD" w:rsidP="00C129B9">
            <w:pPr>
              <w:jc w:val="center"/>
              <w:rPr>
                <w:rFonts w:cs="Calibri"/>
                <w:sz w:val="60"/>
                <w:szCs w:val="60"/>
              </w:rPr>
            </w:pPr>
          </w:p>
        </w:tc>
      </w:tr>
      <w:tr w:rsidR="00784C25" w14:paraId="2A528633" w14:textId="77777777" w:rsidTr="00784C25">
        <w:tc>
          <w:tcPr>
            <w:tcW w:w="1668" w:type="dxa"/>
          </w:tcPr>
          <w:p w14:paraId="35B7B1F4" w14:textId="77777777" w:rsidR="000E2FDD" w:rsidRPr="008178D8" w:rsidRDefault="000E2FDD" w:rsidP="00C129B9">
            <w:pPr>
              <w:jc w:val="center"/>
              <w:rPr>
                <w:rFonts w:cs="Calibri"/>
                <w:b/>
                <w:sz w:val="28"/>
                <w:szCs w:val="28"/>
              </w:rPr>
            </w:pPr>
            <w:r w:rsidRPr="008178D8">
              <w:rPr>
                <w:rFonts w:cs="Calibri"/>
                <w:b/>
                <w:sz w:val="28"/>
                <w:szCs w:val="28"/>
              </w:rPr>
              <w:t>Úterý</w:t>
            </w:r>
          </w:p>
        </w:tc>
        <w:tc>
          <w:tcPr>
            <w:tcW w:w="1814" w:type="dxa"/>
          </w:tcPr>
          <w:p w14:paraId="6332AE69" w14:textId="77777777" w:rsidR="000E2FDD" w:rsidRPr="00C129B9" w:rsidRDefault="000E2FDD" w:rsidP="00C129B9">
            <w:pPr>
              <w:jc w:val="center"/>
              <w:rPr>
                <w:rFonts w:cs="Calibri"/>
                <w:sz w:val="60"/>
                <w:szCs w:val="60"/>
              </w:rPr>
            </w:pPr>
          </w:p>
        </w:tc>
        <w:tc>
          <w:tcPr>
            <w:tcW w:w="1814" w:type="dxa"/>
          </w:tcPr>
          <w:p w14:paraId="2A59EB01" w14:textId="77777777" w:rsidR="000E2FDD" w:rsidRPr="00C129B9" w:rsidRDefault="000E2FDD" w:rsidP="00C129B9">
            <w:pPr>
              <w:jc w:val="center"/>
              <w:rPr>
                <w:rFonts w:cs="Calibri"/>
                <w:sz w:val="60"/>
                <w:szCs w:val="60"/>
              </w:rPr>
            </w:pPr>
          </w:p>
        </w:tc>
        <w:tc>
          <w:tcPr>
            <w:tcW w:w="1814" w:type="dxa"/>
          </w:tcPr>
          <w:p w14:paraId="56995EAD" w14:textId="77777777" w:rsidR="000E2FDD" w:rsidRPr="00C129B9" w:rsidRDefault="000E2FDD" w:rsidP="00C129B9">
            <w:pPr>
              <w:jc w:val="center"/>
              <w:rPr>
                <w:rFonts w:cs="Calibri"/>
                <w:sz w:val="60"/>
                <w:szCs w:val="60"/>
              </w:rPr>
            </w:pPr>
          </w:p>
        </w:tc>
        <w:tc>
          <w:tcPr>
            <w:tcW w:w="1814" w:type="dxa"/>
          </w:tcPr>
          <w:p w14:paraId="54D20078" w14:textId="77777777" w:rsidR="000E2FDD" w:rsidRPr="00C129B9" w:rsidRDefault="000E2FDD" w:rsidP="00C129B9">
            <w:pPr>
              <w:jc w:val="center"/>
              <w:rPr>
                <w:rFonts w:cs="Calibri"/>
                <w:sz w:val="60"/>
                <w:szCs w:val="60"/>
              </w:rPr>
            </w:pPr>
          </w:p>
        </w:tc>
        <w:tc>
          <w:tcPr>
            <w:tcW w:w="1814" w:type="dxa"/>
          </w:tcPr>
          <w:p w14:paraId="1768CB78" w14:textId="77777777" w:rsidR="000E2FDD" w:rsidRPr="00C129B9" w:rsidRDefault="000E2FDD" w:rsidP="00C129B9">
            <w:pPr>
              <w:jc w:val="center"/>
              <w:rPr>
                <w:rFonts w:cs="Calibri"/>
                <w:sz w:val="60"/>
                <w:szCs w:val="60"/>
              </w:rPr>
            </w:pPr>
          </w:p>
        </w:tc>
      </w:tr>
      <w:tr w:rsidR="00784C25" w14:paraId="17624420" w14:textId="77777777" w:rsidTr="00784C25">
        <w:tc>
          <w:tcPr>
            <w:tcW w:w="1668" w:type="dxa"/>
          </w:tcPr>
          <w:p w14:paraId="3AF31092" w14:textId="77777777" w:rsidR="000E2FDD" w:rsidRPr="008178D8" w:rsidRDefault="000E2FDD" w:rsidP="00C129B9">
            <w:pPr>
              <w:jc w:val="center"/>
              <w:rPr>
                <w:rFonts w:cs="Calibri"/>
                <w:b/>
                <w:sz w:val="28"/>
                <w:szCs w:val="28"/>
              </w:rPr>
            </w:pPr>
            <w:r w:rsidRPr="008178D8">
              <w:rPr>
                <w:rFonts w:cs="Calibri"/>
                <w:b/>
                <w:sz w:val="28"/>
                <w:szCs w:val="28"/>
              </w:rPr>
              <w:t>Středa</w:t>
            </w:r>
          </w:p>
        </w:tc>
        <w:tc>
          <w:tcPr>
            <w:tcW w:w="1814" w:type="dxa"/>
          </w:tcPr>
          <w:p w14:paraId="19CF73CE" w14:textId="77777777" w:rsidR="000E2FDD" w:rsidRPr="00C129B9" w:rsidRDefault="000E2FDD" w:rsidP="00C129B9">
            <w:pPr>
              <w:jc w:val="center"/>
              <w:rPr>
                <w:rFonts w:cs="Calibri"/>
                <w:sz w:val="60"/>
                <w:szCs w:val="60"/>
              </w:rPr>
            </w:pPr>
          </w:p>
        </w:tc>
        <w:tc>
          <w:tcPr>
            <w:tcW w:w="1814" w:type="dxa"/>
          </w:tcPr>
          <w:p w14:paraId="469A533E" w14:textId="77777777" w:rsidR="000E2FDD" w:rsidRPr="00C129B9" w:rsidRDefault="000E2FDD" w:rsidP="00C129B9">
            <w:pPr>
              <w:jc w:val="center"/>
              <w:rPr>
                <w:rFonts w:cs="Calibri"/>
                <w:sz w:val="60"/>
                <w:szCs w:val="60"/>
              </w:rPr>
            </w:pPr>
          </w:p>
        </w:tc>
        <w:tc>
          <w:tcPr>
            <w:tcW w:w="1814" w:type="dxa"/>
          </w:tcPr>
          <w:p w14:paraId="29784E36" w14:textId="77777777" w:rsidR="000E2FDD" w:rsidRPr="00C129B9" w:rsidRDefault="000E2FDD" w:rsidP="00C129B9">
            <w:pPr>
              <w:jc w:val="center"/>
              <w:rPr>
                <w:rFonts w:cs="Calibri"/>
                <w:sz w:val="60"/>
                <w:szCs w:val="60"/>
              </w:rPr>
            </w:pPr>
          </w:p>
        </w:tc>
        <w:tc>
          <w:tcPr>
            <w:tcW w:w="1814" w:type="dxa"/>
          </w:tcPr>
          <w:p w14:paraId="075D3B8C" w14:textId="77777777" w:rsidR="000E2FDD" w:rsidRPr="00C129B9" w:rsidRDefault="000E2FDD" w:rsidP="00C129B9">
            <w:pPr>
              <w:jc w:val="center"/>
              <w:rPr>
                <w:rFonts w:cs="Calibri"/>
                <w:sz w:val="60"/>
                <w:szCs w:val="60"/>
              </w:rPr>
            </w:pPr>
          </w:p>
        </w:tc>
        <w:tc>
          <w:tcPr>
            <w:tcW w:w="1814" w:type="dxa"/>
          </w:tcPr>
          <w:p w14:paraId="1EC219BE" w14:textId="77777777" w:rsidR="000E2FDD" w:rsidRPr="00C129B9" w:rsidRDefault="000E2FDD" w:rsidP="00C129B9">
            <w:pPr>
              <w:jc w:val="center"/>
              <w:rPr>
                <w:rFonts w:cs="Calibri"/>
                <w:sz w:val="60"/>
                <w:szCs w:val="60"/>
              </w:rPr>
            </w:pPr>
          </w:p>
        </w:tc>
      </w:tr>
      <w:tr w:rsidR="00784C25" w14:paraId="76E784FE" w14:textId="77777777" w:rsidTr="00784C25">
        <w:tc>
          <w:tcPr>
            <w:tcW w:w="1668" w:type="dxa"/>
          </w:tcPr>
          <w:p w14:paraId="2FDC38A6" w14:textId="77777777" w:rsidR="000E2FDD" w:rsidRPr="008178D8" w:rsidRDefault="000E2FDD" w:rsidP="00C129B9">
            <w:pPr>
              <w:jc w:val="center"/>
              <w:rPr>
                <w:rFonts w:cs="Calibri"/>
                <w:b/>
                <w:sz w:val="28"/>
                <w:szCs w:val="28"/>
              </w:rPr>
            </w:pPr>
            <w:r w:rsidRPr="008178D8">
              <w:rPr>
                <w:rFonts w:cs="Calibri"/>
                <w:b/>
                <w:sz w:val="28"/>
                <w:szCs w:val="28"/>
              </w:rPr>
              <w:t>Čtvrtek</w:t>
            </w:r>
          </w:p>
        </w:tc>
        <w:tc>
          <w:tcPr>
            <w:tcW w:w="1814" w:type="dxa"/>
          </w:tcPr>
          <w:p w14:paraId="2E75F48C" w14:textId="77777777" w:rsidR="000E2FDD" w:rsidRPr="00C129B9" w:rsidRDefault="000E2FDD" w:rsidP="00C129B9">
            <w:pPr>
              <w:jc w:val="center"/>
              <w:rPr>
                <w:rFonts w:cs="Calibri"/>
                <w:sz w:val="60"/>
                <w:szCs w:val="60"/>
              </w:rPr>
            </w:pPr>
          </w:p>
        </w:tc>
        <w:tc>
          <w:tcPr>
            <w:tcW w:w="1814" w:type="dxa"/>
          </w:tcPr>
          <w:p w14:paraId="7E337A32" w14:textId="77777777" w:rsidR="000E2FDD" w:rsidRPr="00C129B9" w:rsidRDefault="000E2FDD" w:rsidP="00C129B9">
            <w:pPr>
              <w:jc w:val="center"/>
              <w:rPr>
                <w:rFonts w:cs="Calibri"/>
                <w:sz w:val="60"/>
                <w:szCs w:val="60"/>
              </w:rPr>
            </w:pPr>
          </w:p>
        </w:tc>
        <w:tc>
          <w:tcPr>
            <w:tcW w:w="1814" w:type="dxa"/>
          </w:tcPr>
          <w:p w14:paraId="17E3BA1E" w14:textId="77777777" w:rsidR="000E2FDD" w:rsidRPr="00C129B9" w:rsidRDefault="000E2FDD" w:rsidP="00C129B9">
            <w:pPr>
              <w:jc w:val="center"/>
              <w:rPr>
                <w:rFonts w:cs="Calibri"/>
                <w:sz w:val="60"/>
                <w:szCs w:val="60"/>
              </w:rPr>
            </w:pPr>
          </w:p>
        </w:tc>
        <w:tc>
          <w:tcPr>
            <w:tcW w:w="1814" w:type="dxa"/>
          </w:tcPr>
          <w:p w14:paraId="1667BE62" w14:textId="77777777" w:rsidR="000E2FDD" w:rsidRPr="00C129B9" w:rsidRDefault="000E2FDD" w:rsidP="00C129B9">
            <w:pPr>
              <w:jc w:val="center"/>
              <w:rPr>
                <w:rFonts w:cs="Calibri"/>
                <w:sz w:val="60"/>
                <w:szCs w:val="60"/>
              </w:rPr>
            </w:pPr>
          </w:p>
        </w:tc>
        <w:tc>
          <w:tcPr>
            <w:tcW w:w="1814" w:type="dxa"/>
          </w:tcPr>
          <w:p w14:paraId="24FF72E5" w14:textId="77777777" w:rsidR="000E2FDD" w:rsidRPr="00C129B9" w:rsidRDefault="000E2FDD" w:rsidP="00C129B9">
            <w:pPr>
              <w:jc w:val="center"/>
              <w:rPr>
                <w:rFonts w:cs="Calibri"/>
                <w:sz w:val="60"/>
                <w:szCs w:val="60"/>
              </w:rPr>
            </w:pPr>
          </w:p>
        </w:tc>
      </w:tr>
      <w:tr w:rsidR="00784C25" w14:paraId="1ED25185" w14:textId="77777777" w:rsidTr="00784C25">
        <w:trPr>
          <w:trHeight w:val="510"/>
        </w:trPr>
        <w:tc>
          <w:tcPr>
            <w:tcW w:w="1668" w:type="dxa"/>
          </w:tcPr>
          <w:p w14:paraId="2AE60141" w14:textId="77777777" w:rsidR="000E2FDD" w:rsidRPr="008178D8" w:rsidRDefault="000E2FDD" w:rsidP="00C129B9">
            <w:pPr>
              <w:jc w:val="center"/>
              <w:rPr>
                <w:rFonts w:cs="Calibri"/>
                <w:b/>
                <w:sz w:val="28"/>
                <w:szCs w:val="28"/>
              </w:rPr>
            </w:pPr>
            <w:r w:rsidRPr="008178D8">
              <w:rPr>
                <w:rFonts w:cs="Calibri"/>
                <w:b/>
                <w:sz w:val="28"/>
                <w:szCs w:val="28"/>
              </w:rPr>
              <w:t>Pátek</w:t>
            </w:r>
          </w:p>
        </w:tc>
        <w:tc>
          <w:tcPr>
            <w:tcW w:w="1814" w:type="dxa"/>
          </w:tcPr>
          <w:p w14:paraId="54CAF38D" w14:textId="77777777" w:rsidR="000E2FDD" w:rsidRPr="00C129B9" w:rsidRDefault="000E2FDD" w:rsidP="00C129B9">
            <w:pPr>
              <w:jc w:val="center"/>
              <w:rPr>
                <w:rFonts w:cs="Calibri"/>
                <w:sz w:val="60"/>
                <w:szCs w:val="60"/>
              </w:rPr>
            </w:pPr>
          </w:p>
        </w:tc>
        <w:tc>
          <w:tcPr>
            <w:tcW w:w="1814" w:type="dxa"/>
          </w:tcPr>
          <w:p w14:paraId="08EE595E" w14:textId="77777777" w:rsidR="000E2FDD" w:rsidRPr="00C129B9" w:rsidRDefault="000E2FDD" w:rsidP="00C129B9">
            <w:pPr>
              <w:jc w:val="center"/>
              <w:rPr>
                <w:rFonts w:cs="Calibri"/>
                <w:sz w:val="60"/>
                <w:szCs w:val="60"/>
              </w:rPr>
            </w:pPr>
          </w:p>
        </w:tc>
        <w:tc>
          <w:tcPr>
            <w:tcW w:w="1814" w:type="dxa"/>
          </w:tcPr>
          <w:p w14:paraId="3AE72944" w14:textId="77777777" w:rsidR="000E2FDD" w:rsidRPr="00C129B9" w:rsidRDefault="000E2FDD" w:rsidP="00C129B9">
            <w:pPr>
              <w:jc w:val="center"/>
              <w:rPr>
                <w:rFonts w:cs="Calibri"/>
                <w:sz w:val="60"/>
                <w:szCs w:val="60"/>
              </w:rPr>
            </w:pPr>
          </w:p>
        </w:tc>
        <w:tc>
          <w:tcPr>
            <w:tcW w:w="1814" w:type="dxa"/>
          </w:tcPr>
          <w:p w14:paraId="5126DF6F" w14:textId="77777777" w:rsidR="000E2FDD" w:rsidRPr="00C129B9" w:rsidRDefault="000E2FDD" w:rsidP="00C129B9">
            <w:pPr>
              <w:jc w:val="center"/>
              <w:rPr>
                <w:rFonts w:cs="Calibri"/>
                <w:sz w:val="60"/>
                <w:szCs w:val="60"/>
              </w:rPr>
            </w:pPr>
          </w:p>
        </w:tc>
        <w:tc>
          <w:tcPr>
            <w:tcW w:w="1814" w:type="dxa"/>
          </w:tcPr>
          <w:p w14:paraId="5B5674F9" w14:textId="77777777" w:rsidR="000E2FDD" w:rsidRPr="00C129B9" w:rsidRDefault="000E2FDD" w:rsidP="00C129B9">
            <w:pPr>
              <w:jc w:val="center"/>
              <w:rPr>
                <w:rFonts w:cs="Calibri"/>
                <w:sz w:val="60"/>
                <w:szCs w:val="60"/>
              </w:rPr>
            </w:pPr>
          </w:p>
        </w:tc>
      </w:tr>
    </w:tbl>
    <w:p w14:paraId="058E25B9" w14:textId="77777777" w:rsidR="00FE69F5" w:rsidRDefault="00FE69F5" w:rsidP="00F104BB">
      <w:pPr>
        <w:jc w:val="both"/>
        <w:rPr>
          <w:rFonts w:cs="Calibri"/>
          <w:sz w:val="20"/>
          <w:szCs w:val="20"/>
          <w:u w:val="single"/>
        </w:rPr>
      </w:pPr>
    </w:p>
    <w:p w14:paraId="3949EBD8" w14:textId="77777777" w:rsidR="00F104BB" w:rsidRPr="004F3A9B" w:rsidRDefault="00F104BB" w:rsidP="00F104BB">
      <w:pPr>
        <w:jc w:val="both"/>
        <w:rPr>
          <w:rFonts w:cs="Calibri"/>
          <w:sz w:val="20"/>
          <w:szCs w:val="20"/>
        </w:rPr>
      </w:pPr>
      <w:r w:rsidRPr="004F3A9B">
        <w:rPr>
          <w:rFonts w:cs="Calibri"/>
          <w:sz w:val="20"/>
          <w:szCs w:val="20"/>
          <w:u w:val="single"/>
        </w:rPr>
        <w:t>Upozornění rodičům</w:t>
      </w:r>
      <w:r w:rsidRPr="004F3A9B">
        <w:rPr>
          <w:rFonts w:cs="Calibri"/>
          <w:sz w:val="20"/>
          <w:szCs w:val="20"/>
        </w:rPr>
        <w:t>: má-li být dítě, které odchází ze školní družiny samo, uvolněno dříve než v hodinu uvedenou v zápisním lístku, musí se prokázat písemným sdělením rodičů. Písemné pověření je třeba také při vyzvednutí dítěte</w:t>
      </w:r>
      <w:r w:rsidR="00784C25">
        <w:rPr>
          <w:rFonts w:cs="Calibri"/>
          <w:sz w:val="20"/>
          <w:szCs w:val="20"/>
        </w:rPr>
        <w:t xml:space="preserve"> v krajní situaci</w:t>
      </w:r>
      <w:r w:rsidRPr="004F3A9B">
        <w:rPr>
          <w:rFonts w:cs="Calibri"/>
          <w:sz w:val="20"/>
          <w:szCs w:val="20"/>
        </w:rPr>
        <w:t xml:space="preserve"> osobou, která není uvedena v zápisním lístku. </w:t>
      </w:r>
      <w:r w:rsidRPr="004F3A9B">
        <w:rPr>
          <w:rFonts w:cs="Calibri"/>
          <w:b/>
          <w:sz w:val="20"/>
          <w:szCs w:val="20"/>
        </w:rPr>
        <w:t>Uvolnění dítěte ze školní družiny na podkladě telefonátu nebo emailu není možné</w:t>
      </w:r>
      <w:r w:rsidRPr="004F3A9B">
        <w:rPr>
          <w:rFonts w:cs="Calibri"/>
          <w:sz w:val="20"/>
          <w:szCs w:val="20"/>
        </w:rPr>
        <w:t>. Další informace o školní družině naleznete ve vnitřním řádu školní družiny, který je zveřejněn na webových stránk</w:t>
      </w:r>
      <w:r w:rsidR="00DD28CD">
        <w:rPr>
          <w:rFonts w:cs="Calibri"/>
          <w:sz w:val="20"/>
          <w:szCs w:val="20"/>
        </w:rPr>
        <w:t xml:space="preserve">ách školy. </w:t>
      </w:r>
    </w:p>
    <w:p w14:paraId="63E99BCD" w14:textId="77777777" w:rsidR="00F104BB" w:rsidRPr="003F1A42" w:rsidRDefault="00F104BB" w:rsidP="00F104BB">
      <w:pPr>
        <w:jc w:val="both"/>
        <w:rPr>
          <w:rFonts w:cs="Calibri"/>
          <w:b/>
          <w:bCs/>
          <w:sz w:val="20"/>
          <w:szCs w:val="20"/>
        </w:rPr>
      </w:pPr>
      <w:r w:rsidRPr="003F1A42">
        <w:rPr>
          <w:rFonts w:cs="Calibri"/>
          <w:b/>
          <w:bCs/>
          <w:sz w:val="20"/>
          <w:szCs w:val="20"/>
        </w:rPr>
        <w:t xml:space="preserve">Podpisem tohoto zápisního lístku stvrzuji, že jsem se seznámil/a s vnitřním řádem školní družiny. </w:t>
      </w:r>
    </w:p>
    <w:p w14:paraId="140AFB9D" w14:textId="77777777" w:rsidR="00F104BB" w:rsidRDefault="00F104BB" w:rsidP="00F104BB">
      <w:pPr>
        <w:tabs>
          <w:tab w:val="left" w:leader="dot" w:pos="2520"/>
          <w:tab w:val="left" w:leader="dot" w:pos="8820"/>
        </w:tabs>
        <w:jc w:val="both"/>
        <w:rPr>
          <w:rFonts w:cs="Calibri"/>
          <w:sz w:val="20"/>
          <w:szCs w:val="20"/>
        </w:rPr>
      </w:pPr>
    </w:p>
    <w:p w14:paraId="04637E58" w14:textId="77777777" w:rsidR="003D46DE" w:rsidRDefault="003D46DE" w:rsidP="00C97E20">
      <w:pPr>
        <w:tabs>
          <w:tab w:val="left" w:leader="dot" w:pos="2520"/>
          <w:tab w:val="left" w:leader="dot" w:pos="8820"/>
        </w:tabs>
        <w:jc w:val="both"/>
        <w:rPr>
          <w:rFonts w:cs="Calibri"/>
          <w:sz w:val="20"/>
          <w:szCs w:val="20"/>
        </w:rPr>
      </w:pPr>
    </w:p>
    <w:p w14:paraId="77F2B44E" w14:textId="77777777" w:rsidR="00C97E20" w:rsidRPr="00715E21" w:rsidRDefault="00C97E20" w:rsidP="00C97E20">
      <w:pPr>
        <w:tabs>
          <w:tab w:val="left" w:leader="dot" w:pos="2520"/>
          <w:tab w:val="left" w:leader="dot" w:pos="8820"/>
        </w:tabs>
        <w:jc w:val="both"/>
        <w:rPr>
          <w:rFonts w:cs="Calibri"/>
          <w:b/>
          <w:sz w:val="20"/>
          <w:szCs w:val="20"/>
        </w:rPr>
      </w:pPr>
      <w:r w:rsidRPr="00715E21">
        <w:rPr>
          <w:rFonts w:cs="Calibri"/>
          <w:b/>
          <w:sz w:val="20"/>
          <w:szCs w:val="20"/>
        </w:rPr>
        <w:t xml:space="preserve">Dne </w:t>
      </w:r>
      <w:r w:rsidRPr="00715E21">
        <w:rPr>
          <w:rFonts w:cs="Calibri"/>
          <w:b/>
          <w:sz w:val="20"/>
          <w:szCs w:val="20"/>
        </w:rPr>
        <w:tab/>
        <w:t xml:space="preserve"> Podpis rodičů či zákonného zástupce</w:t>
      </w:r>
      <w:r w:rsidRPr="00715E21">
        <w:rPr>
          <w:rFonts w:cs="Calibri"/>
          <w:b/>
          <w:sz w:val="20"/>
          <w:szCs w:val="20"/>
        </w:rPr>
        <w:tab/>
      </w:r>
      <w:r w:rsidR="0023670E">
        <w:rPr>
          <w:rFonts w:cs="Calibri"/>
          <w:b/>
          <w:sz w:val="20"/>
          <w:szCs w:val="20"/>
        </w:rPr>
        <w:t>……………………</w:t>
      </w:r>
    </w:p>
    <w:p w14:paraId="34FC1956" w14:textId="77777777" w:rsidR="0031144F" w:rsidRPr="00715E21" w:rsidRDefault="0031144F" w:rsidP="00D91FBA">
      <w:pPr>
        <w:jc w:val="both"/>
        <w:rPr>
          <w:rFonts w:asciiTheme="minorHAnsi" w:hAnsiTheme="minorHAnsi" w:cstheme="minorHAnsi"/>
          <w:b/>
          <w:sz w:val="12"/>
          <w:szCs w:val="12"/>
        </w:rPr>
      </w:pPr>
    </w:p>
    <w:p w14:paraId="4664BB9A" w14:textId="77777777" w:rsidR="002E71D2" w:rsidRDefault="002E71D2" w:rsidP="00B207E0">
      <w:pPr>
        <w:jc w:val="both"/>
        <w:rPr>
          <w:rFonts w:cs="Calibri"/>
          <w:b/>
          <w:bCs/>
          <w:sz w:val="20"/>
          <w:szCs w:val="20"/>
        </w:rPr>
      </w:pPr>
    </w:p>
    <w:p w14:paraId="217DE81A" w14:textId="77777777" w:rsidR="003E34C8" w:rsidRPr="00091D66" w:rsidRDefault="00DD28CD" w:rsidP="00B207E0">
      <w:pPr>
        <w:jc w:val="both"/>
        <w:rPr>
          <w:b/>
        </w:rPr>
      </w:pPr>
      <w:r w:rsidRPr="00091D66">
        <w:rPr>
          <w:rFonts w:cs="Calibri"/>
          <w:b/>
          <w:bCs/>
        </w:rPr>
        <w:lastRenderedPageBreak/>
        <w:t>KONTAKTNÍ OSOBY – do této tabulky uveďte osoby oprávněné vyzvedávat přihlášené dítě. Naše školní družina využívá pro vyzvedávání dětí elektronický čipový</w:t>
      </w:r>
      <w:r w:rsidR="00614209" w:rsidRPr="00091D66">
        <w:rPr>
          <w:rFonts w:cs="Calibri"/>
          <w:b/>
          <w:bCs/>
        </w:rPr>
        <w:t xml:space="preserve"> systém </w:t>
      </w:r>
      <w:proofErr w:type="spellStart"/>
      <w:r w:rsidR="00614209" w:rsidRPr="00091D66">
        <w:rPr>
          <w:rFonts w:cs="Calibri"/>
          <w:b/>
          <w:bCs/>
        </w:rPr>
        <w:t>Bellhop</w:t>
      </w:r>
      <w:proofErr w:type="spellEnd"/>
      <w:r w:rsidR="00614209" w:rsidRPr="00091D66">
        <w:rPr>
          <w:rFonts w:cs="Calibri"/>
          <w:b/>
          <w:bCs/>
        </w:rPr>
        <w:t xml:space="preserve">. Bez čipu nelze </w:t>
      </w:r>
      <w:r w:rsidRPr="00091D66">
        <w:rPr>
          <w:rFonts w:cs="Calibri"/>
          <w:b/>
          <w:bCs/>
        </w:rPr>
        <w:t>dítě vyzvednout.</w:t>
      </w:r>
      <w:r w:rsidR="00614209" w:rsidRPr="00091D66">
        <w:rPr>
          <w:rFonts w:asciiTheme="minorHAnsi" w:hAnsiTheme="minorHAnsi" w:cstheme="minorHAnsi"/>
        </w:rPr>
        <w:t xml:space="preserve"> </w:t>
      </w:r>
      <w:r w:rsidR="002E71D2" w:rsidRPr="00091D66">
        <w:rPr>
          <w:b/>
        </w:rPr>
        <w:t xml:space="preserve">Čip </w:t>
      </w:r>
      <w:r w:rsidR="00D128CF" w:rsidRPr="00091D66">
        <w:rPr>
          <w:b/>
        </w:rPr>
        <w:t>je sice vystaven na konkrétní osobu, ale je přenosný, tudíž záleží jenom na Vás, komu jej svěříte.</w:t>
      </w:r>
    </w:p>
    <w:p w14:paraId="763DE929" w14:textId="77777777" w:rsidR="002E71D2" w:rsidRPr="00D128CF" w:rsidRDefault="002E71D2" w:rsidP="00B207E0">
      <w:pPr>
        <w:jc w:val="both"/>
        <w:rPr>
          <w:b/>
          <w:bCs/>
          <w:sz w:val="20"/>
          <w:szCs w:val="20"/>
        </w:rPr>
      </w:pPr>
    </w:p>
    <w:tbl>
      <w:tblPr>
        <w:tblStyle w:val="Mkatabulky"/>
        <w:tblW w:w="0" w:type="auto"/>
        <w:tblLayout w:type="fixed"/>
        <w:tblLook w:val="04A0" w:firstRow="1" w:lastRow="0" w:firstColumn="1" w:lastColumn="0" w:noHBand="0" w:noVBand="1"/>
      </w:tblPr>
      <w:tblGrid>
        <w:gridCol w:w="2660"/>
        <w:gridCol w:w="1559"/>
        <w:gridCol w:w="992"/>
        <w:gridCol w:w="1701"/>
        <w:gridCol w:w="3402"/>
      </w:tblGrid>
      <w:tr w:rsidR="00DD28CD" w:rsidRPr="003E4F44" w14:paraId="2828C24F" w14:textId="77777777" w:rsidTr="00B207E0">
        <w:tc>
          <w:tcPr>
            <w:tcW w:w="2660" w:type="dxa"/>
          </w:tcPr>
          <w:p w14:paraId="4026C12E" w14:textId="77777777" w:rsidR="00DD28CD" w:rsidRPr="00B207E0" w:rsidRDefault="00DD28CD" w:rsidP="00B207E0">
            <w:pPr>
              <w:jc w:val="center"/>
              <w:rPr>
                <w:rFonts w:cs="Calibri"/>
                <w:b/>
              </w:rPr>
            </w:pPr>
            <w:r w:rsidRPr="00B207E0">
              <w:rPr>
                <w:rFonts w:cs="Calibri"/>
                <w:b/>
              </w:rPr>
              <w:t>příjmení a jméno</w:t>
            </w:r>
          </w:p>
        </w:tc>
        <w:tc>
          <w:tcPr>
            <w:tcW w:w="1559" w:type="dxa"/>
          </w:tcPr>
          <w:p w14:paraId="29CDE225" w14:textId="77777777" w:rsidR="00DD28CD" w:rsidRPr="00B207E0" w:rsidRDefault="00DD28CD" w:rsidP="00B207E0">
            <w:pPr>
              <w:jc w:val="center"/>
              <w:rPr>
                <w:rFonts w:cs="Calibri"/>
                <w:b/>
              </w:rPr>
            </w:pPr>
            <w:r w:rsidRPr="00B207E0">
              <w:rPr>
                <w:rFonts w:cs="Calibri"/>
                <w:b/>
              </w:rPr>
              <w:t>vztah k dítěti</w:t>
            </w:r>
          </w:p>
        </w:tc>
        <w:tc>
          <w:tcPr>
            <w:tcW w:w="992" w:type="dxa"/>
          </w:tcPr>
          <w:p w14:paraId="5A697683" w14:textId="77777777" w:rsidR="00DD28CD" w:rsidRPr="00B207E0" w:rsidRDefault="00DD28CD" w:rsidP="00B207E0">
            <w:pPr>
              <w:jc w:val="center"/>
              <w:rPr>
                <w:rFonts w:cs="Calibri"/>
                <w:b/>
              </w:rPr>
            </w:pPr>
            <w:r w:rsidRPr="00B207E0">
              <w:rPr>
                <w:rFonts w:cs="Calibri"/>
                <w:b/>
              </w:rPr>
              <w:t>čip</w:t>
            </w:r>
          </w:p>
          <w:p w14:paraId="1AF46DF6" w14:textId="77777777" w:rsidR="00DD28CD" w:rsidRPr="00B207E0" w:rsidRDefault="00DD28CD" w:rsidP="00B207E0">
            <w:pPr>
              <w:jc w:val="center"/>
              <w:rPr>
                <w:rFonts w:cs="Calibri"/>
                <w:b/>
              </w:rPr>
            </w:pPr>
            <w:r w:rsidRPr="00B207E0">
              <w:rPr>
                <w:rFonts w:cs="Calibri"/>
                <w:b/>
              </w:rPr>
              <w:t>ano/ne</w:t>
            </w:r>
          </w:p>
        </w:tc>
        <w:tc>
          <w:tcPr>
            <w:tcW w:w="1701" w:type="dxa"/>
          </w:tcPr>
          <w:p w14:paraId="2E2B3F33" w14:textId="77777777" w:rsidR="00DD28CD" w:rsidRPr="00B207E0" w:rsidRDefault="00DD28CD" w:rsidP="00B207E0">
            <w:pPr>
              <w:jc w:val="center"/>
              <w:rPr>
                <w:rFonts w:cs="Calibri"/>
                <w:b/>
              </w:rPr>
            </w:pPr>
            <w:r w:rsidRPr="00B207E0">
              <w:rPr>
                <w:rFonts w:cs="Calibri"/>
                <w:b/>
              </w:rPr>
              <w:t>telefonní číslo</w:t>
            </w:r>
          </w:p>
        </w:tc>
        <w:tc>
          <w:tcPr>
            <w:tcW w:w="3402" w:type="dxa"/>
          </w:tcPr>
          <w:p w14:paraId="4C245048" w14:textId="77777777" w:rsidR="00DD28CD" w:rsidRPr="00B207E0" w:rsidRDefault="00B207E0" w:rsidP="00B207E0">
            <w:pPr>
              <w:jc w:val="center"/>
              <w:rPr>
                <w:rFonts w:cs="Calibri"/>
                <w:b/>
              </w:rPr>
            </w:pPr>
            <w:r w:rsidRPr="00B207E0">
              <w:rPr>
                <w:rFonts w:cs="Calibri"/>
                <w:b/>
              </w:rPr>
              <w:t>bydliště</w:t>
            </w:r>
          </w:p>
        </w:tc>
      </w:tr>
      <w:tr w:rsidR="00DD28CD" w:rsidRPr="003E4F44" w14:paraId="2448938B" w14:textId="77777777" w:rsidTr="00091D66">
        <w:trPr>
          <w:trHeight w:val="454"/>
        </w:trPr>
        <w:tc>
          <w:tcPr>
            <w:tcW w:w="2660" w:type="dxa"/>
          </w:tcPr>
          <w:p w14:paraId="3EB3169C" w14:textId="77777777" w:rsidR="00DD28CD" w:rsidRPr="00DD28CD" w:rsidRDefault="00DD28CD" w:rsidP="00CA53EA">
            <w:pPr>
              <w:jc w:val="both"/>
              <w:rPr>
                <w:rFonts w:cs="Calibri"/>
              </w:rPr>
            </w:pPr>
          </w:p>
        </w:tc>
        <w:tc>
          <w:tcPr>
            <w:tcW w:w="1559" w:type="dxa"/>
          </w:tcPr>
          <w:p w14:paraId="77772434" w14:textId="77777777" w:rsidR="00DD28CD" w:rsidRPr="00DD28CD" w:rsidRDefault="00DD28CD" w:rsidP="00CA53EA">
            <w:pPr>
              <w:jc w:val="both"/>
              <w:rPr>
                <w:rFonts w:cs="Calibri"/>
              </w:rPr>
            </w:pPr>
          </w:p>
        </w:tc>
        <w:tc>
          <w:tcPr>
            <w:tcW w:w="992" w:type="dxa"/>
          </w:tcPr>
          <w:p w14:paraId="30B4CE4F" w14:textId="77777777" w:rsidR="00DD28CD" w:rsidRPr="00DD28CD" w:rsidRDefault="00DD28CD" w:rsidP="00CA53EA">
            <w:pPr>
              <w:jc w:val="both"/>
              <w:rPr>
                <w:rFonts w:cs="Calibri"/>
              </w:rPr>
            </w:pPr>
          </w:p>
        </w:tc>
        <w:tc>
          <w:tcPr>
            <w:tcW w:w="1701" w:type="dxa"/>
          </w:tcPr>
          <w:p w14:paraId="235B8A70" w14:textId="77777777" w:rsidR="00DD28CD" w:rsidRPr="00DD28CD" w:rsidRDefault="00DD28CD" w:rsidP="00CA53EA">
            <w:pPr>
              <w:jc w:val="both"/>
              <w:rPr>
                <w:rFonts w:cs="Calibri"/>
              </w:rPr>
            </w:pPr>
          </w:p>
        </w:tc>
        <w:tc>
          <w:tcPr>
            <w:tcW w:w="3402" w:type="dxa"/>
          </w:tcPr>
          <w:p w14:paraId="09DAA715" w14:textId="77777777" w:rsidR="00DD28CD" w:rsidRPr="00DD28CD" w:rsidRDefault="00DD28CD" w:rsidP="00CA53EA">
            <w:pPr>
              <w:jc w:val="both"/>
              <w:rPr>
                <w:rFonts w:cs="Calibri"/>
              </w:rPr>
            </w:pPr>
          </w:p>
        </w:tc>
      </w:tr>
      <w:tr w:rsidR="00DD28CD" w:rsidRPr="003E4F44" w14:paraId="52F78A2A" w14:textId="77777777" w:rsidTr="00091D66">
        <w:trPr>
          <w:trHeight w:val="454"/>
        </w:trPr>
        <w:tc>
          <w:tcPr>
            <w:tcW w:w="2660" w:type="dxa"/>
          </w:tcPr>
          <w:p w14:paraId="0F50F6D8" w14:textId="77777777" w:rsidR="00DD28CD" w:rsidRPr="00DD28CD" w:rsidRDefault="00DD28CD" w:rsidP="00B54438">
            <w:pPr>
              <w:jc w:val="both"/>
              <w:rPr>
                <w:rFonts w:cs="Calibri"/>
              </w:rPr>
            </w:pPr>
          </w:p>
        </w:tc>
        <w:tc>
          <w:tcPr>
            <w:tcW w:w="1559" w:type="dxa"/>
          </w:tcPr>
          <w:p w14:paraId="301A6A8D" w14:textId="77777777" w:rsidR="00DD28CD" w:rsidRPr="00DD28CD" w:rsidRDefault="00DD28CD" w:rsidP="00B54438">
            <w:pPr>
              <w:jc w:val="both"/>
              <w:rPr>
                <w:rFonts w:cs="Calibri"/>
              </w:rPr>
            </w:pPr>
          </w:p>
        </w:tc>
        <w:tc>
          <w:tcPr>
            <w:tcW w:w="992" w:type="dxa"/>
          </w:tcPr>
          <w:p w14:paraId="007671E7" w14:textId="77777777" w:rsidR="00DD28CD" w:rsidRPr="00DD28CD" w:rsidRDefault="00DD28CD" w:rsidP="00B54438">
            <w:pPr>
              <w:jc w:val="both"/>
              <w:rPr>
                <w:rFonts w:cs="Calibri"/>
              </w:rPr>
            </w:pPr>
          </w:p>
        </w:tc>
        <w:tc>
          <w:tcPr>
            <w:tcW w:w="1701" w:type="dxa"/>
          </w:tcPr>
          <w:p w14:paraId="5AFC53C1" w14:textId="77777777" w:rsidR="00DD28CD" w:rsidRPr="00DD28CD" w:rsidRDefault="00DD28CD" w:rsidP="00CA53EA">
            <w:pPr>
              <w:jc w:val="both"/>
              <w:rPr>
                <w:rFonts w:cs="Calibri"/>
              </w:rPr>
            </w:pPr>
          </w:p>
        </w:tc>
        <w:tc>
          <w:tcPr>
            <w:tcW w:w="3402" w:type="dxa"/>
          </w:tcPr>
          <w:p w14:paraId="1D25ECBB" w14:textId="77777777" w:rsidR="00DD28CD" w:rsidRPr="00DD28CD" w:rsidRDefault="00DD28CD" w:rsidP="00CA53EA">
            <w:pPr>
              <w:jc w:val="both"/>
              <w:rPr>
                <w:rFonts w:cs="Calibri"/>
              </w:rPr>
            </w:pPr>
          </w:p>
        </w:tc>
      </w:tr>
      <w:tr w:rsidR="00DD28CD" w:rsidRPr="003E4F44" w14:paraId="34FC5AB1" w14:textId="77777777" w:rsidTr="00091D66">
        <w:trPr>
          <w:trHeight w:val="454"/>
        </w:trPr>
        <w:tc>
          <w:tcPr>
            <w:tcW w:w="2660" w:type="dxa"/>
          </w:tcPr>
          <w:p w14:paraId="7D7C4AFD" w14:textId="77777777" w:rsidR="00DD28CD" w:rsidRPr="00DD28CD" w:rsidRDefault="00DD28CD" w:rsidP="00B54438">
            <w:pPr>
              <w:jc w:val="both"/>
              <w:rPr>
                <w:rFonts w:cs="Calibri"/>
              </w:rPr>
            </w:pPr>
          </w:p>
        </w:tc>
        <w:tc>
          <w:tcPr>
            <w:tcW w:w="1559" w:type="dxa"/>
          </w:tcPr>
          <w:p w14:paraId="2455D508" w14:textId="77777777" w:rsidR="00DD28CD" w:rsidRPr="00DD28CD" w:rsidRDefault="00DD28CD" w:rsidP="00B54438">
            <w:pPr>
              <w:jc w:val="both"/>
              <w:rPr>
                <w:rFonts w:cs="Calibri"/>
              </w:rPr>
            </w:pPr>
          </w:p>
        </w:tc>
        <w:tc>
          <w:tcPr>
            <w:tcW w:w="992" w:type="dxa"/>
          </w:tcPr>
          <w:p w14:paraId="0BDA56F8" w14:textId="77777777" w:rsidR="00DD28CD" w:rsidRPr="00DD28CD" w:rsidRDefault="00DD28CD" w:rsidP="00B54438">
            <w:pPr>
              <w:jc w:val="both"/>
              <w:rPr>
                <w:rFonts w:cs="Calibri"/>
              </w:rPr>
            </w:pPr>
          </w:p>
        </w:tc>
        <w:tc>
          <w:tcPr>
            <w:tcW w:w="1701" w:type="dxa"/>
          </w:tcPr>
          <w:p w14:paraId="5247315F" w14:textId="77777777" w:rsidR="00DD28CD" w:rsidRPr="00DD28CD" w:rsidRDefault="00DD28CD" w:rsidP="00CA53EA">
            <w:pPr>
              <w:jc w:val="both"/>
              <w:rPr>
                <w:rFonts w:cs="Calibri"/>
              </w:rPr>
            </w:pPr>
          </w:p>
        </w:tc>
        <w:tc>
          <w:tcPr>
            <w:tcW w:w="3402" w:type="dxa"/>
          </w:tcPr>
          <w:p w14:paraId="103DFC15" w14:textId="77777777" w:rsidR="00DD28CD" w:rsidRPr="00DD28CD" w:rsidRDefault="00DD28CD" w:rsidP="00CA53EA">
            <w:pPr>
              <w:jc w:val="both"/>
              <w:rPr>
                <w:rFonts w:cs="Calibri"/>
              </w:rPr>
            </w:pPr>
          </w:p>
        </w:tc>
      </w:tr>
      <w:tr w:rsidR="00DD28CD" w:rsidRPr="003E4F44" w14:paraId="2161826A" w14:textId="77777777" w:rsidTr="00091D66">
        <w:trPr>
          <w:trHeight w:val="454"/>
        </w:trPr>
        <w:tc>
          <w:tcPr>
            <w:tcW w:w="2660" w:type="dxa"/>
          </w:tcPr>
          <w:p w14:paraId="50300075" w14:textId="77777777" w:rsidR="00DD28CD" w:rsidRPr="00DD28CD" w:rsidRDefault="00DD28CD" w:rsidP="00B54438">
            <w:pPr>
              <w:jc w:val="both"/>
              <w:rPr>
                <w:rFonts w:cs="Calibri"/>
              </w:rPr>
            </w:pPr>
          </w:p>
        </w:tc>
        <w:tc>
          <w:tcPr>
            <w:tcW w:w="1559" w:type="dxa"/>
          </w:tcPr>
          <w:p w14:paraId="5C8E5F45" w14:textId="77777777" w:rsidR="00DD28CD" w:rsidRPr="00DD28CD" w:rsidRDefault="00DD28CD" w:rsidP="00B54438">
            <w:pPr>
              <w:jc w:val="both"/>
              <w:rPr>
                <w:rFonts w:cs="Calibri"/>
              </w:rPr>
            </w:pPr>
          </w:p>
        </w:tc>
        <w:tc>
          <w:tcPr>
            <w:tcW w:w="992" w:type="dxa"/>
          </w:tcPr>
          <w:p w14:paraId="5CE9C0F1" w14:textId="77777777" w:rsidR="00DD28CD" w:rsidRPr="00DD28CD" w:rsidRDefault="00DD28CD" w:rsidP="00B54438">
            <w:pPr>
              <w:jc w:val="both"/>
              <w:rPr>
                <w:rFonts w:cs="Calibri"/>
              </w:rPr>
            </w:pPr>
          </w:p>
        </w:tc>
        <w:tc>
          <w:tcPr>
            <w:tcW w:w="1701" w:type="dxa"/>
          </w:tcPr>
          <w:p w14:paraId="0E9BC674" w14:textId="77777777" w:rsidR="00DD28CD" w:rsidRPr="00DD28CD" w:rsidRDefault="00DD28CD" w:rsidP="00CA53EA">
            <w:pPr>
              <w:jc w:val="both"/>
              <w:rPr>
                <w:rFonts w:cs="Calibri"/>
              </w:rPr>
            </w:pPr>
          </w:p>
        </w:tc>
        <w:tc>
          <w:tcPr>
            <w:tcW w:w="3402" w:type="dxa"/>
          </w:tcPr>
          <w:p w14:paraId="09190F02" w14:textId="77777777" w:rsidR="00DD28CD" w:rsidRPr="00DD28CD" w:rsidRDefault="00DD28CD" w:rsidP="00CA53EA">
            <w:pPr>
              <w:jc w:val="both"/>
              <w:rPr>
                <w:rFonts w:cs="Calibri"/>
              </w:rPr>
            </w:pPr>
          </w:p>
        </w:tc>
      </w:tr>
      <w:tr w:rsidR="00DD28CD" w:rsidRPr="003E4F44" w14:paraId="7F69E7AD" w14:textId="77777777" w:rsidTr="00091D66">
        <w:trPr>
          <w:trHeight w:val="454"/>
        </w:trPr>
        <w:tc>
          <w:tcPr>
            <w:tcW w:w="2660" w:type="dxa"/>
          </w:tcPr>
          <w:p w14:paraId="34D4E94F" w14:textId="77777777" w:rsidR="00DD28CD" w:rsidRPr="00DD28CD" w:rsidRDefault="00DD28CD" w:rsidP="00CA53EA">
            <w:pPr>
              <w:jc w:val="both"/>
              <w:rPr>
                <w:rFonts w:cs="Calibri"/>
              </w:rPr>
            </w:pPr>
          </w:p>
        </w:tc>
        <w:tc>
          <w:tcPr>
            <w:tcW w:w="1559" w:type="dxa"/>
          </w:tcPr>
          <w:p w14:paraId="67075C81" w14:textId="77777777" w:rsidR="00DD28CD" w:rsidRPr="00DD28CD" w:rsidRDefault="00DD28CD" w:rsidP="00CA53EA">
            <w:pPr>
              <w:jc w:val="both"/>
              <w:rPr>
                <w:rFonts w:cs="Calibri"/>
              </w:rPr>
            </w:pPr>
          </w:p>
        </w:tc>
        <w:tc>
          <w:tcPr>
            <w:tcW w:w="992" w:type="dxa"/>
          </w:tcPr>
          <w:p w14:paraId="2074B4C8" w14:textId="77777777" w:rsidR="00DD28CD" w:rsidRPr="00DD28CD" w:rsidRDefault="00DD28CD" w:rsidP="00CA53EA">
            <w:pPr>
              <w:jc w:val="both"/>
              <w:rPr>
                <w:rFonts w:cs="Calibri"/>
              </w:rPr>
            </w:pPr>
          </w:p>
        </w:tc>
        <w:tc>
          <w:tcPr>
            <w:tcW w:w="1701" w:type="dxa"/>
          </w:tcPr>
          <w:p w14:paraId="3848100F" w14:textId="77777777" w:rsidR="00DD28CD" w:rsidRPr="00DD28CD" w:rsidRDefault="00DD28CD" w:rsidP="00CA53EA">
            <w:pPr>
              <w:jc w:val="both"/>
              <w:rPr>
                <w:rFonts w:cs="Calibri"/>
              </w:rPr>
            </w:pPr>
          </w:p>
        </w:tc>
        <w:tc>
          <w:tcPr>
            <w:tcW w:w="3402" w:type="dxa"/>
          </w:tcPr>
          <w:p w14:paraId="3F9CDA27" w14:textId="77777777" w:rsidR="00DD28CD" w:rsidRPr="00DD28CD" w:rsidRDefault="00DD28CD" w:rsidP="00CA53EA">
            <w:pPr>
              <w:jc w:val="both"/>
              <w:rPr>
                <w:rFonts w:cs="Calibri"/>
              </w:rPr>
            </w:pPr>
          </w:p>
        </w:tc>
      </w:tr>
      <w:tr w:rsidR="00DD28CD" w:rsidRPr="003E4F44" w14:paraId="490F8B61" w14:textId="77777777" w:rsidTr="00091D66">
        <w:trPr>
          <w:trHeight w:val="454"/>
        </w:trPr>
        <w:tc>
          <w:tcPr>
            <w:tcW w:w="2660" w:type="dxa"/>
          </w:tcPr>
          <w:p w14:paraId="1CE9CC10" w14:textId="77777777" w:rsidR="00DD28CD" w:rsidRPr="00DD28CD" w:rsidRDefault="00DD28CD" w:rsidP="00CA53EA">
            <w:pPr>
              <w:jc w:val="both"/>
              <w:rPr>
                <w:rFonts w:cs="Calibri"/>
              </w:rPr>
            </w:pPr>
          </w:p>
        </w:tc>
        <w:tc>
          <w:tcPr>
            <w:tcW w:w="1559" w:type="dxa"/>
          </w:tcPr>
          <w:p w14:paraId="50465129" w14:textId="77777777" w:rsidR="00DD28CD" w:rsidRPr="00DD28CD" w:rsidRDefault="00DD28CD" w:rsidP="00CA53EA">
            <w:pPr>
              <w:jc w:val="both"/>
              <w:rPr>
                <w:rFonts w:cs="Calibri"/>
              </w:rPr>
            </w:pPr>
          </w:p>
        </w:tc>
        <w:tc>
          <w:tcPr>
            <w:tcW w:w="992" w:type="dxa"/>
          </w:tcPr>
          <w:p w14:paraId="34A47972" w14:textId="77777777" w:rsidR="00DD28CD" w:rsidRPr="00DD28CD" w:rsidRDefault="00DD28CD" w:rsidP="00CA53EA">
            <w:pPr>
              <w:jc w:val="both"/>
              <w:rPr>
                <w:rFonts w:cs="Calibri"/>
              </w:rPr>
            </w:pPr>
          </w:p>
        </w:tc>
        <w:tc>
          <w:tcPr>
            <w:tcW w:w="1701" w:type="dxa"/>
          </w:tcPr>
          <w:p w14:paraId="24D3E54E" w14:textId="77777777" w:rsidR="00DD28CD" w:rsidRPr="00DD28CD" w:rsidRDefault="00DD28CD" w:rsidP="00CA53EA">
            <w:pPr>
              <w:jc w:val="both"/>
              <w:rPr>
                <w:rFonts w:cs="Calibri"/>
              </w:rPr>
            </w:pPr>
          </w:p>
        </w:tc>
        <w:tc>
          <w:tcPr>
            <w:tcW w:w="3402" w:type="dxa"/>
          </w:tcPr>
          <w:p w14:paraId="7010A179" w14:textId="77777777" w:rsidR="00DD28CD" w:rsidRPr="00DD28CD" w:rsidRDefault="00DD28CD" w:rsidP="00CA53EA">
            <w:pPr>
              <w:jc w:val="both"/>
              <w:rPr>
                <w:rFonts w:cs="Calibri"/>
              </w:rPr>
            </w:pPr>
          </w:p>
        </w:tc>
      </w:tr>
      <w:tr w:rsidR="00DD28CD" w:rsidRPr="003E4F44" w14:paraId="3D909DC9" w14:textId="77777777" w:rsidTr="00091D66">
        <w:trPr>
          <w:trHeight w:val="454"/>
        </w:trPr>
        <w:tc>
          <w:tcPr>
            <w:tcW w:w="2660" w:type="dxa"/>
          </w:tcPr>
          <w:p w14:paraId="7462DBC8" w14:textId="77777777" w:rsidR="00DD28CD" w:rsidRPr="00DD28CD" w:rsidRDefault="00DD28CD" w:rsidP="00CA53EA">
            <w:pPr>
              <w:jc w:val="both"/>
              <w:rPr>
                <w:rFonts w:cs="Calibri"/>
              </w:rPr>
            </w:pPr>
          </w:p>
        </w:tc>
        <w:tc>
          <w:tcPr>
            <w:tcW w:w="1559" w:type="dxa"/>
          </w:tcPr>
          <w:p w14:paraId="0F9675CE" w14:textId="77777777" w:rsidR="00DD28CD" w:rsidRPr="00DD28CD" w:rsidRDefault="00DD28CD" w:rsidP="00CA53EA">
            <w:pPr>
              <w:jc w:val="both"/>
              <w:rPr>
                <w:rFonts w:cs="Calibri"/>
              </w:rPr>
            </w:pPr>
          </w:p>
        </w:tc>
        <w:tc>
          <w:tcPr>
            <w:tcW w:w="992" w:type="dxa"/>
          </w:tcPr>
          <w:p w14:paraId="1A3213EA" w14:textId="77777777" w:rsidR="00DD28CD" w:rsidRPr="00DD28CD" w:rsidRDefault="00DD28CD" w:rsidP="00CA53EA">
            <w:pPr>
              <w:jc w:val="both"/>
              <w:rPr>
                <w:rFonts w:cs="Calibri"/>
              </w:rPr>
            </w:pPr>
          </w:p>
        </w:tc>
        <w:tc>
          <w:tcPr>
            <w:tcW w:w="1701" w:type="dxa"/>
          </w:tcPr>
          <w:p w14:paraId="0E32B4B4" w14:textId="77777777" w:rsidR="00DD28CD" w:rsidRPr="00DD28CD" w:rsidRDefault="00DD28CD" w:rsidP="00CA53EA">
            <w:pPr>
              <w:jc w:val="both"/>
              <w:rPr>
                <w:rFonts w:cs="Calibri"/>
              </w:rPr>
            </w:pPr>
          </w:p>
        </w:tc>
        <w:tc>
          <w:tcPr>
            <w:tcW w:w="3402" w:type="dxa"/>
          </w:tcPr>
          <w:p w14:paraId="4A4B15D0" w14:textId="77777777" w:rsidR="00DD28CD" w:rsidRPr="00DD28CD" w:rsidRDefault="00DD28CD" w:rsidP="00CA53EA">
            <w:pPr>
              <w:jc w:val="both"/>
              <w:rPr>
                <w:rFonts w:cs="Calibri"/>
              </w:rPr>
            </w:pPr>
          </w:p>
        </w:tc>
      </w:tr>
      <w:tr w:rsidR="00091D66" w:rsidRPr="003E4F44" w14:paraId="79F046F2" w14:textId="77777777" w:rsidTr="00091D66">
        <w:trPr>
          <w:trHeight w:val="454"/>
        </w:trPr>
        <w:tc>
          <w:tcPr>
            <w:tcW w:w="2660" w:type="dxa"/>
          </w:tcPr>
          <w:p w14:paraId="7001FDF6" w14:textId="77777777" w:rsidR="00091D66" w:rsidRPr="00DD28CD" w:rsidRDefault="00091D66" w:rsidP="00CA53EA">
            <w:pPr>
              <w:jc w:val="both"/>
              <w:rPr>
                <w:rFonts w:cs="Calibri"/>
              </w:rPr>
            </w:pPr>
          </w:p>
        </w:tc>
        <w:tc>
          <w:tcPr>
            <w:tcW w:w="1559" w:type="dxa"/>
          </w:tcPr>
          <w:p w14:paraId="1778AD52" w14:textId="77777777" w:rsidR="00091D66" w:rsidRPr="00DD28CD" w:rsidRDefault="00091D66" w:rsidP="00CA53EA">
            <w:pPr>
              <w:jc w:val="both"/>
              <w:rPr>
                <w:rFonts w:cs="Calibri"/>
              </w:rPr>
            </w:pPr>
          </w:p>
        </w:tc>
        <w:tc>
          <w:tcPr>
            <w:tcW w:w="992" w:type="dxa"/>
          </w:tcPr>
          <w:p w14:paraId="0B9DEC72" w14:textId="77777777" w:rsidR="00091D66" w:rsidRPr="00DD28CD" w:rsidRDefault="00091D66" w:rsidP="00CA53EA">
            <w:pPr>
              <w:jc w:val="both"/>
              <w:rPr>
                <w:rFonts w:cs="Calibri"/>
              </w:rPr>
            </w:pPr>
          </w:p>
        </w:tc>
        <w:tc>
          <w:tcPr>
            <w:tcW w:w="1701" w:type="dxa"/>
          </w:tcPr>
          <w:p w14:paraId="44849A18" w14:textId="77777777" w:rsidR="00091D66" w:rsidRPr="00DD28CD" w:rsidRDefault="00091D66" w:rsidP="00CA53EA">
            <w:pPr>
              <w:jc w:val="both"/>
              <w:rPr>
                <w:rFonts w:cs="Calibri"/>
              </w:rPr>
            </w:pPr>
          </w:p>
        </w:tc>
        <w:tc>
          <w:tcPr>
            <w:tcW w:w="3402" w:type="dxa"/>
          </w:tcPr>
          <w:p w14:paraId="2E186BE7" w14:textId="77777777" w:rsidR="00091D66" w:rsidRPr="00DD28CD" w:rsidRDefault="00091D66" w:rsidP="00CA53EA">
            <w:pPr>
              <w:jc w:val="both"/>
              <w:rPr>
                <w:rFonts w:cs="Calibri"/>
              </w:rPr>
            </w:pPr>
          </w:p>
        </w:tc>
      </w:tr>
    </w:tbl>
    <w:p w14:paraId="11DE9D70" w14:textId="77777777" w:rsidR="0031144F" w:rsidRDefault="0031144F" w:rsidP="00D91FBA">
      <w:pPr>
        <w:jc w:val="both"/>
        <w:rPr>
          <w:rFonts w:asciiTheme="minorHAnsi" w:hAnsiTheme="minorHAnsi" w:cstheme="minorHAnsi"/>
          <w:b/>
          <w:sz w:val="12"/>
          <w:szCs w:val="12"/>
        </w:rPr>
      </w:pPr>
    </w:p>
    <w:p w14:paraId="244A9E57" w14:textId="77777777" w:rsidR="00091D66" w:rsidRDefault="00091D66" w:rsidP="00D91FBA">
      <w:pPr>
        <w:jc w:val="both"/>
        <w:rPr>
          <w:rFonts w:asciiTheme="minorHAnsi" w:hAnsiTheme="minorHAnsi" w:cstheme="minorHAnsi"/>
          <w:b/>
          <w:sz w:val="12"/>
          <w:szCs w:val="12"/>
        </w:rPr>
      </w:pPr>
    </w:p>
    <w:p w14:paraId="5DA9427A" w14:textId="77777777" w:rsidR="00B207E0" w:rsidRDefault="00B207E0" w:rsidP="00D91FBA">
      <w:pPr>
        <w:jc w:val="both"/>
        <w:rPr>
          <w:b/>
        </w:rPr>
      </w:pPr>
      <w:r w:rsidRPr="00091D66">
        <w:rPr>
          <w:b/>
        </w:rPr>
        <w:t>Do této tabulky uveďte další osoby oprávněné vyzvednout vaše dítě v krajní situaci – s kontrolou totožnosti osoby vychovatelem.</w:t>
      </w:r>
    </w:p>
    <w:p w14:paraId="4168181D" w14:textId="77777777" w:rsidR="00091D66" w:rsidRPr="00091D66" w:rsidRDefault="00091D66" w:rsidP="00D91FBA">
      <w:pPr>
        <w:jc w:val="both"/>
        <w:rPr>
          <w:b/>
        </w:rPr>
      </w:pPr>
    </w:p>
    <w:tbl>
      <w:tblPr>
        <w:tblStyle w:val="Mkatabulky"/>
        <w:tblW w:w="0" w:type="auto"/>
        <w:tblLook w:val="04A0" w:firstRow="1" w:lastRow="0" w:firstColumn="1" w:lastColumn="0" w:noHBand="0" w:noVBand="1"/>
      </w:tblPr>
      <w:tblGrid>
        <w:gridCol w:w="2651"/>
        <w:gridCol w:w="2651"/>
        <w:gridCol w:w="2652"/>
        <w:gridCol w:w="2652"/>
      </w:tblGrid>
      <w:tr w:rsidR="00D128CF" w14:paraId="26B80604" w14:textId="77777777" w:rsidTr="00D128CF">
        <w:tc>
          <w:tcPr>
            <w:tcW w:w="2651" w:type="dxa"/>
          </w:tcPr>
          <w:p w14:paraId="5171E98D" w14:textId="77777777" w:rsidR="00D128CF" w:rsidRDefault="00D128CF" w:rsidP="00D128CF">
            <w:pPr>
              <w:jc w:val="center"/>
              <w:rPr>
                <w:b/>
                <w:sz w:val="20"/>
                <w:szCs w:val="20"/>
              </w:rPr>
            </w:pPr>
            <w:r w:rsidRPr="00B207E0">
              <w:rPr>
                <w:rFonts w:cs="Calibri"/>
                <w:b/>
              </w:rPr>
              <w:t>příjmení a jméno</w:t>
            </w:r>
          </w:p>
        </w:tc>
        <w:tc>
          <w:tcPr>
            <w:tcW w:w="2651" w:type="dxa"/>
          </w:tcPr>
          <w:p w14:paraId="1A1997F9" w14:textId="77777777" w:rsidR="00D128CF" w:rsidRDefault="00D128CF" w:rsidP="00D128CF">
            <w:pPr>
              <w:jc w:val="center"/>
              <w:rPr>
                <w:b/>
                <w:sz w:val="20"/>
                <w:szCs w:val="20"/>
              </w:rPr>
            </w:pPr>
            <w:r w:rsidRPr="00B207E0">
              <w:rPr>
                <w:rFonts w:cs="Calibri"/>
                <w:b/>
              </w:rPr>
              <w:t>vztah k dítěti</w:t>
            </w:r>
          </w:p>
        </w:tc>
        <w:tc>
          <w:tcPr>
            <w:tcW w:w="2652" w:type="dxa"/>
          </w:tcPr>
          <w:p w14:paraId="62E7E573" w14:textId="77777777" w:rsidR="00D128CF" w:rsidRDefault="00D128CF" w:rsidP="00D128CF">
            <w:pPr>
              <w:jc w:val="center"/>
              <w:rPr>
                <w:b/>
                <w:sz w:val="20"/>
                <w:szCs w:val="20"/>
              </w:rPr>
            </w:pPr>
            <w:r w:rsidRPr="00B207E0">
              <w:rPr>
                <w:rFonts w:cs="Calibri"/>
                <w:b/>
              </w:rPr>
              <w:t>telefonní číslo</w:t>
            </w:r>
          </w:p>
        </w:tc>
        <w:tc>
          <w:tcPr>
            <w:tcW w:w="2652" w:type="dxa"/>
          </w:tcPr>
          <w:p w14:paraId="755A5D3E" w14:textId="77777777" w:rsidR="00D128CF" w:rsidRDefault="00D128CF" w:rsidP="00D128CF">
            <w:pPr>
              <w:jc w:val="center"/>
              <w:rPr>
                <w:b/>
                <w:sz w:val="20"/>
                <w:szCs w:val="20"/>
              </w:rPr>
            </w:pPr>
            <w:r w:rsidRPr="00B207E0">
              <w:rPr>
                <w:rFonts w:cs="Calibri"/>
                <w:b/>
              </w:rPr>
              <w:t>bydliště</w:t>
            </w:r>
          </w:p>
        </w:tc>
      </w:tr>
      <w:tr w:rsidR="00D128CF" w14:paraId="2221D01B" w14:textId="77777777" w:rsidTr="00091D66">
        <w:trPr>
          <w:trHeight w:val="454"/>
        </w:trPr>
        <w:tc>
          <w:tcPr>
            <w:tcW w:w="2651" w:type="dxa"/>
          </w:tcPr>
          <w:p w14:paraId="7CCB8FE8" w14:textId="77777777" w:rsidR="00D128CF" w:rsidRDefault="00D128CF" w:rsidP="00D91FBA">
            <w:pPr>
              <w:jc w:val="both"/>
              <w:rPr>
                <w:b/>
                <w:sz w:val="20"/>
                <w:szCs w:val="20"/>
              </w:rPr>
            </w:pPr>
          </w:p>
        </w:tc>
        <w:tc>
          <w:tcPr>
            <w:tcW w:w="2651" w:type="dxa"/>
          </w:tcPr>
          <w:p w14:paraId="285CA9EC" w14:textId="77777777" w:rsidR="00D128CF" w:rsidRDefault="00D128CF" w:rsidP="00D91FBA">
            <w:pPr>
              <w:jc w:val="both"/>
              <w:rPr>
                <w:b/>
                <w:sz w:val="20"/>
                <w:szCs w:val="20"/>
              </w:rPr>
            </w:pPr>
          </w:p>
        </w:tc>
        <w:tc>
          <w:tcPr>
            <w:tcW w:w="2652" w:type="dxa"/>
          </w:tcPr>
          <w:p w14:paraId="05EF9948" w14:textId="77777777" w:rsidR="00D128CF" w:rsidRDefault="00D128CF" w:rsidP="00D91FBA">
            <w:pPr>
              <w:jc w:val="both"/>
              <w:rPr>
                <w:b/>
                <w:sz w:val="20"/>
                <w:szCs w:val="20"/>
              </w:rPr>
            </w:pPr>
          </w:p>
        </w:tc>
        <w:tc>
          <w:tcPr>
            <w:tcW w:w="2652" w:type="dxa"/>
          </w:tcPr>
          <w:p w14:paraId="53D80AC3" w14:textId="77777777" w:rsidR="00D128CF" w:rsidRDefault="00D128CF" w:rsidP="00D91FBA">
            <w:pPr>
              <w:jc w:val="both"/>
              <w:rPr>
                <w:b/>
                <w:sz w:val="20"/>
                <w:szCs w:val="20"/>
              </w:rPr>
            </w:pPr>
          </w:p>
        </w:tc>
      </w:tr>
      <w:tr w:rsidR="00D128CF" w14:paraId="35B7A9D9" w14:textId="77777777" w:rsidTr="00091D66">
        <w:trPr>
          <w:trHeight w:val="454"/>
        </w:trPr>
        <w:tc>
          <w:tcPr>
            <w:tcW w:w="2651" w:type="dxa"/>
          </w:tcPr>
          <w:p w14:paraId="0639598E" w14:textId="77777777" w:rsidR="00D128CF" w:rsidRDefault="00D128CF" w:rsidP="00D91FBA">
            <w:pPr>
              <w:jc w:val="both"/>
              <w:rPr>
                <w:b/>
                <w:sz w:val="20"/>
                <w:szCs w:val="20"/>
              </w:rPr>
            </w:pPr>
          </w:p>
        </w:tc>
        <w:tc>
          <w:tcPr>
            <w:tcW w:w="2651" w:type="dxa"/>
          </w:tcPr>
          <w:p w14:paraId="612D4379" w14:textId="77777777" w:rsidR="00D128CF" w:rsidRDefault="00D128CF" w:rsidP="00D91FBA">
            <w:pPr>
              <w:jc w:val="both"/>
              <w:rPr>
                <w:b/>
                <w:sz w:val="20"/>
                <w:szCs w:val="20"/>
              </w:rPr>
            </w:pPr>
          </w:p>
        </w:tc>
        <w:tc>
          <w:tcPr>
            <w:tcW w:w="2652" w:type="dxa"/>
          </w:tcPr>
          <w:p w14:paraId="20825D37" w14:textId="77777777" w:rsidR="00D128CF" w:rsidRDefault="00D128CF" w:rsidP="00D91FBA">
            <w:pPr>
              <w:jc w:val="both"/>
              <w:rPr>
                <w:b/>
                <w:sz w:val="20"/>
                <w:szCs w:val="20"/>
              </w:rPr>
            </w:pPr>
          </w:p>
        </w:tc>
        <w:tc>
          <w:tcPr>
            <w:tcW w:w="2652" w:type="dxa"/>
          </w:tcPr>
          <w:p w14:paraId="443EBBCE" w14:textId="77777777" w:rsidR="00D128CF" w:rsidRDefault="00D128CF" w:rsidP="00D91FBA">
            <w:pPr>
              <w:jc w:val="both"/>
              <w:rPr>
                <w:b/>
                <w:sz w:val="20"/>
                <w:szCs w:val="20"/>
              </w:rPr>
            </w:pPr>
          </w:p>
        </w:tc>
      </w:tr>
      <w:tr w:rsidR="00D128CF" w14:paraId="0FB0D074" w14:textId="77777777" w:rsidTr="00091D66">
        <w:trPr>
          <w:trHeight w:val="454"/>
        </w:trPr>
        <w:tc>
          <w:tcPr>
            <w:tcW w:w="2651" w:type="dxa"/>
          </w:tcPr>
          <w:p w14:paraId="61FBC5C4" w14:textId="77777777" w:rsidR="00D128CF" w:rsidRDefault="00D128CF" w:rsidP="00D91FBA">
            <w:pPr>
              <w:jc w:val="both"/>
              <w:rPr>
                <w:b/>
                <w:sz w:val="20"/>
                <w:szCs w:val="20"/>
              </w:rPr>
            </w:pPr>
          </w:p>
        </w:tc>
        <w:tc>
          <w:tcPr>
            <w:tcW w:w="2651" w:type="dxa"/>
          </w:tcPr>
          <w:p w14:paraId="12DEEB8A" w14:textId="77777777" w:rsidR="00D128CF" w:rsidRDefault="00D128CF" w:rsidP="00D91FBA">
            <w:pPr>
              <w:jc w:val="both"/>
              <w:rPr>
                <w:b/>
                <w:sz w:val="20"/>
                <w:szCs w:val="20"/>
              </w:rPr>
            </w:pPr>
          </w:p>
        </w:tc>
        <w:tc>
          <w:tcPr>
            <w:tcW w:w="2652" w:type="dxa"/>
          </w:tcPr>
          <w:p w14:paraId="0CFEBFDD" w14:textId="77777777" w:rsidR="00D128CF" w:rsidRDefault="00D128CF" w:rsidP="00D91FBA">
            <w:pPr>
              <w:jc w:val="both"/>
              <w:rPr>
                <w:b/>
                <w:sz w:val="20"/>
                <w:szCs w:val="20"/>
              </w:rPr>
            </w:pPr>
          </w:p>
        </w:tc>
        <w:tc>
          <w:tcPr>
            <w:tcW w:w="2652" w:type="dxa"/>
          </w:tcPr>
          <w:p w14:paraId="241333A4" w14:textId="77777777" w:rsidR="00D128CF" w:rsidRDefault="00D128CF" w:rsidP="00D91FBA">
            <w:pPr>
              <w:jc w:val="both"/>
              <w:rPr>
                <w:b/>
                <w:sz w:val="20"/>
                <w:szCs w:val="20"/>
              </w:rPr>
            </w:pPr>
          </w:p>
        </w:tc>
      </w:tr>
    </w:tbl>
    <w:p w14:paraId="0D39BC9F" w14:textId="77777777" w:rsidR="00B207E0" w:rsidRDefault="00B207E0" w:rsidP="00D91FBA">
      <w:pPr>
        <w:jc w:val="both"/>
        <w:rPr>
          <w:b/>
          <w:sz w:val="20"/>
          <w:szCs w:val="20"/>
        </w:rPr>
      </w:pPr>
    </w:p>
    <w:p w14:paraId="7B05E85D" w14:textId="77777777" w:rsidR="00614209" w:rsidRPr="00784C25" w:rsidRDefault="00614209" w:rsidP="00614209">
      <w:pPr>
        <w:jc w:val="both"/>
        <w:rPr>
          <w:sz w:val="18"/>
          <w:szCs w:val="18"/>
        </w:rPr>
      </w:pPr>
      <w:r w:rsidRPr="00784C25">
        <w:rPr>
          <w:sz w:val="18"/>
          <w:szCs w:val="18"/>
        </w:rPr>
        <w:t xml:space="preserve">V souladu s ustanovením zejména § 9, vyhlášky 74/2005 Sb. ve znění pozdějších předpisů sděluji, že mimo nás, jako zákonných zástupců jsme pověřili právem vyzvednout dítě ze Školní družiny (klubu) níže uvedené osoby. Zákonní zástupci odpovědně posoudili svěření dítěte do péče níže uvedených zletilých a nezletilých osob, které pověřují převzetím dítěte. Podpisem stvrzují, že jsou si vědomi dostatečné vyspělosti nezletilé osoby a současně si uvědomují, že na základě tohoto pověření od okamžiku převzetí jmenovaného dítěte pověřenou osobou neodpovídá škola za bezpečnost a ochranu zdraví převzatého dítěte. Zletilé osoby prohlašují, že jsou si vědomy, že převzetím dítěte ze Školní družiny jsou povinny vykonávat nad dítětem dohled do okamžiku předání zákonným zástupcům. Prohlašuji, že pověřené osoby souhlasně vzaly na vědomí, že jejich kontaktní údaje budou předány zřizovateli Školní družiny. Pověřené zletilé osoby byly upozorněny zákonným zástupcem, že z důvodu oprávněného zájmu správce dochází ke zpracování osobních údajů ve formě telefonního kontaktu a dále berou uvedení údajů (jméno a příjmení, bydliště) z důvodu případného ověření totožnosti při vyzvednutí dítěte, pokud není zaměstnancům školy doposud známa. Zákonný zástupce bere na vědomí zpracování osobních údajů (údaj o zdravotní pojišťovně) svého dítěte na základě oprávněného zájmu poskytnout informaci pro případné ošetření lékařem. Vzali jsme na vědomí, že podle zákona o ochraně zpracování osobních údajů č. 110/2019 Sb.  a v souladu s nařízením GDPR máme právo vzít jakýkoli případně udělený souhlas kdykoliv zpět písemným odvoláním doručeným statutárnímu orgánu organizace, požadovat informaci, jaké osobní údaje (moje nebo mého dítěte) zpracovává, požadovat vysvětlení ohledně zpracování osobních údajů, vyžádat si přístup k těmto údajům a tyto nechat aktualizovat nebo opravit, požadovat výmaz těchto osobních údajů, v případě pochybností o dodržování povinností souvisejících se zpracováním osobních údajů obrátit se na organizaci nebo na Úřad pro ochranu osobních údajů a v případě, že se budu domnívat, že zpracování osobních údajů je v rozporu se souhlasem, mohu žádat blokování, provedení opravy, doplnění nebo likvidaci osobních údajů. </w:t>
      </w:r>
    </w:p>
    <w:p w14:paraId="2CB0385D" w14:textId="77777777" w:rsidR="002E71D2" w:rsidRDefault="002E71D2" w:rsidP="00614209">
      <w:pPr>
        <w:jc w:val="both"/>
        <w:rPr>
          <w:sz w:val="20"/>
          <w:szCs w:val="20"/>
        </w:rPr>
      </w:pPr>
    </w:p>
    <w:p w14:paraId="7F6F15EF" w14:textId="77777777" w:rsidR="002E71D2" w:rsidRDefault="002E71D2" w:rsidP="00614209">
      <w:pPr>
        <w:jc w:val="both"/>
        <w:rPr>
          <w:sz w:val="20"/>
          <w:szCs w:val="20"/>
        </w:rPr>
      </w:pPr>
      <w:r>
        <w:rPr>
          <w:sz w:val="20"/>
          <w:szCs w:val="20"/>
        </w:rPr>
        <w:t>Platnost tohoto zápisního lístku je jeden školní rok. V ojedinělých případech lze dítě přihlásit i během školního roku. K odhlášení použijte formulář – Odhlášení ze ŠD (vždy k poslednímu dni v měsíci)</w:t>
      </w:r>
    </w:p>
    <w:p w14:paraId="63A95CF8" w14:textId="77777777" w:rsidR="00614209" w:rsidRDefault="00614209" w:rsidP="00614209">
      <w:pPr>
        <w:rPr>
          <w:sz w:val="20"/>
          <w:szCs w:val="20"/>
        </w:rPr>
      </w:pPr>
    </w:p>
    <w:p w14:paraId="73608CB4" w14:textId="77777777" w:rsidR="002E71D2" w:rsidRDefault="002E71D2" w:rsidP="00614209">
      <w:pPr>
        <w:rPr>
          <w:sz w:val="20"/>
          <w:szCs w:val="20"/>
        </w:rPr>
      </w:pPr>
    </w:p>
    <w:p w14:paraId="5A02C3D5" w14:textId="77777777" w:rsidR="00614209" w:rsidRDefault="002E71D2" w:rsidP="00614209">
      <w:pPr>
        <w:rPr>
          <w:sz w:val="20"/>
          <w:szCs w:val="20"/>
        </w:rPr>
      </w:pPr>
      <w:r>
        <w:rPr>
          <w:sz w:val="20"/>
          <w:szCs w:val="20"/>
        </w:rPr>
        <w:t xml:space="preserve"> D</w:t>
      </w:r>
      <w:r w:rsidR="00614209">
        <w:rPr>
          <w:sz w:val="20"/>
          <w:szCs w:val="20"/>
        </w:rPr>
        <w:t>ne</w:t>
      </w:r>
      <w:proofErr w:type="gramStart"/>
      <w:r w:rsidR="00614209">
        <w:rPr>
          <w:sz w:val="20"/>
          <w:szCs w:val="20"/>
        </w:rPr>
        <w:t xml:space="preserve"> ..</w:t>
      </w:r>
      <w:proofErr w:type="gramEnd"/>
      <w:r>
        <w:rPr>
          <w:sz w:val="20"/>
          <w:szCs w:val="20"/>
        </w:rPr>
        <w:t>………………</w:t>
      </w:r>
      <w:r w:rsidR="00614209">
        <w:rPr>
          <w:sz w:val="20"/>
          <w:szCs w:val="20"/>
        </w:rPr>
        <w:t>20……</w:t>
      </w:r>
    </w:p>
    <w:p w14:paraId="371FB8B1" w14:textId="77777777" w:rsidR="002E71D2" w:rsidRDefault="002E71D2" w:rsidP="00614209">
      <w:pPr>
        <w:rPr>
          <w:sz w:val="20"/>
          <w:szCs w:val="20"/>
        </w:rPr>
      </w:pPr>
    </w:p>
    <w:p w14:paraId="56FD30DF" w14:textId="77777777" w:rsidR="00614209" w:rsidRDefault="00614209" w:rsidP="00614209">
      <w:pPr>
        <w:rPr>
          <w:sz w:val="20"/>
          <w:szCs w:val="20"/>
        </w:rPr>
      </w:pPr>
    </w:p>
    <w:p w14:paraId="4A48BB4B" w14:textId="77777777" w:rsidR="0031144F" w:rsidRPr="00715E21" w:rsidRDefault="003E34C8" w:rsidP="00715E21">
      <w:pPr>
        <w:tabs>
          <w:tab w:val="left" w:leader="dot" w:pos="2520"/>
          <w:tab w:val="left" w:leader="dot" w:pos="8820"/>
        </w:tabs>
        <w:jc w:val="both"/>
        <w:rPr>
          <w:rFonts w:asciiTheme="minorHAnsi" w:hAnsiTheme="minorHAnsi" w:cstheme="minorHAnsi"/>
          <w:b/>
        </w:rPr>
      </w:pPr>
      <w:r w:rsidRPr="00715E21">
        <w:rPr>
          <w:rFonts w:cs="Calibri"/>
          <w:b/>
          <w:sz w:val="20"/>
          <w:szCs w:val="20"/>
        </w:rPr>
        <w:t>Podpis</w:t>
      </w:r>
      <w:r w:rsidR="00614209">
        <w:rPr>
          <w:rFonts w:cs="Calibri"/>
          <w:b/>
          <w:sz w:val="20"/>
          <w:szCs w:val="20"/>
        </w:rPr>
        <w:t>y rodičů či zákonných zástupců dítěte</w:t>
      </w:r>
      <w:r w:rsidRPr="00715E21">
        <w:rPr>
          <w:rFonts w:cs="Calibri"/>
          <w:b/>
          <w:sz w:val="20"/>
          <w:szCs w:val="20"/>
        </w:rPr>
        <w:tab/>
      </w:r>
      <w:r w:rsidR="00715E21" w:rsidRPr="00715E21">
        <w:rPr>
          <w:rFonts w:cs="Calibri"/>
          <w:b/>
          <w:sz w:val="20"/>
          <w:szCs w:val="20"/>
        </w:rPr>
        <w:t>…………………</w:t>
      </w:r>
    </w:p>
    <w:sectPr w:rsidR="0031144F" w:rsidRPr="00715E21" w:rsidSect="003E4F44">
      <w:headerReference w:type="default" r:id="rId7"/>
      <w:footerReference w:type="default" r:id="rId8"/>
      <w:pgSz w:w="11906" w:h="16838"/>
      <w:pgMar w:top="720" w:right="720" w:bottom="720" w:left="720" w:header="284"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005EA" w14:textId="77777777" w:rsidR="00F5356C" w:rsidRDefault="00F5356C">
      <w:r>
        <w:separator/>
      </w:r>
    </w:p>
  </w:endnote>
  <w:endnote w:type="continuationSeparator" w:id="0">
    <w:p w14:paraId="4C28AF25" w14:textId="77777777" w:rsidR="00F5356C" w:rsidRDefault="00F5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5F62B" w14:textId="77777777" w:rsidR="00084580" w:rsidRDefault="00084580" w:rsidP="00A3195A">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287D7" w14:textId="77777777" w:rsidR="00F5356C" w:rsidRDefault="00F5356C">
      <w:r>
        <w:separator/>
      </w:r>
    </w:p>
  </w:footnote>
  <w:footnote w:type="continuationSeparator" w:id="0">
    <w:p w14:paraId="06F42599" w14:textId="77777777" w:rsidR="00F5356C" w:rsidRDefault="00F53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9B61" w14:textId="77777777" w:rsidR="00084580" w:rsidRPr="00256FA3" w:rsidRDefault="008C2768" w:rsidP="00B92CB8">
    <w:pPr>
      <w:pStyle w:val="Zhlav"/>
      <w:jc w:val="center"/>
    </w:pPr>
    <w:r>
      <w:rPr>
        <w:noProof/>
      </w:rPr>
      <w:drawing>
        <wp:inline distT="0" distB="0" distL="0" distR="0" wp14:anchorId="15D2E653" wp14:editId="56DACACE">
          <wp:extent cx="5543550" cy="863642"/>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1705" cy="863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779EB"/>
    <w:multiLevelType w:val="hybridMultilevel"/>
    <w:tmpl w:val="E4FAF856"/>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633"/>
    <w:rsid w:val="00024F88"/>
    <w:rsid w:val="000842DE"/>
    <w:rsid w:val="00084580"/>
    <w:rsid w:val="00091D66"/>
    <w:rsid w:val="000C28A7"/>
    <w:rsid w:val="000E2FDD"/>
    <w:rsid w:val="000E7AB9"/>
    <w:rsid w:val="0013487D"/>
    <w:rsid w:val="001660FB"/>
    <w:rsid w:val="00176BD0"/>
    <w:rsid w:val="001834A6"/>
    <w:rsid w:val="001A62DB"/>
    <w:rsid w:val="001B2400"/>
    <w:rsid w:val="001B5E3B"/>
    <w:rsid w:val="001C6B3D"/>
    <w:rsid w:val="001D7AD5"/>
    <w:rsid w:val="002124F5"/>
    <w:rsid w:val="0023670E"/>
    <w:rsid w:val="00240C19"/>
    <w:rsid w:val="00256FA3"/>
    <w:rsid w:val="00261175"/>
    <w:rsid w:val="00280014"/>
    <w:rsid w:val="002825C7"/>
    <w:rsid w:val="002B0987"/>
    <w:rsid w:val="002C32DE"/>
    <w:rsid w:val="002E6D7A"/>
    <w:rsid w:val="002E71D2"/>
    <w:rsid w:val="00310718"/>
    <w:rsid w:val="0031144F"/>
    <w:rsid w:val="00311620"/>
    <w:rsid w:val="0031706D"/>
    <w:rsid w:val="00341369"/>
    <w:rsid w:val="00371D95"/>
    <w:rsid w:val="00376FB2"/>
    <w:rsid w:val="003A2767"/>
    <w:rsid w:val="003B79EB"/>
    <w:rsid w:val="003D46DE"/>
    <w:rsid w:val="003E34C8"/>
    <w:rsid w:val="003E4F44"/>
    <w:rsid w:val="004044B9"/>
    <w:rsid w:val="00410E64"/>
    <w:rsid w:val="00414340"/>
    <w:rsid w:val="00430970"/>
    <w:rsid w:val="004D2938"/>
    <w:rsid w:val="004E04B0"/>
    <w:rsid w:val="004F3A9B"/>
    <w:rsid w:val="00535F56"/>
    <w:rsid w:val="00547FF6"/>
    <w:rsid w:val="00562D75"/>
    <w:rsid w:val="005C0565"/>
    <w:rsid w:val="00600222"/>
    <w:rsid w:val="006044C8"/>
    <w:rsid w:val="00614209"/>
    <w:rsid w:val="00637712"/>
    <w:rsid w:val="006461E0"/>
    <w:rsid w:val="006644E6"/>
    <w:rsid w:val="006B22AA"/>
    <w:rsid w:val="006E7CDE"/>
    <w:rsid w:val="00705FA6"/>
    <w:rsid w:val="00715E21"/>
    <w:rsid w:val="00784C25"/>
    <w:rsid w:val="00786358"/>
    <w:rsid w:val="007B6426"/>
    <w:rsid w:val="007E4918"/>
    <w:rsid w:val="00800277"/>
    <w:rsid w:val="00805DC2"/>
    <w:rsid w:val="008178D8"/>
    <w:rsid w:val="008266D8"/>
    <w:rsid w:val="00833021"/>
    <w:rsid w:val="0084050B"/>
    <w:rsid w:val="00852669"/>
    <w:rsid w:val="008A4B66"/>
    <w:rsid w:val="008C2768"/>
    <w:rsid w:val="008E5D9A"/>
    <w:rsid w:val="00920E95"/>
    <w:rsid w:val="00951436"/>
    <w:rsid w:val="00952CAE"/>
    <w:rsid w:val="0095516C"/>
    <w:rsid w:val="0097725F"/>
    <w:rsid w:val="009B3DF2"/>
    <w:rsid w:val="009C3E23"/>
    <w:rsid w:val="00A00214"/>
    <w:rsid w:val="00A3195A"/>
    <w:rsid w:val="00A4713A"/>
    <w:rsid w:val="00A5749F"/>
    <w:rsid w:val="00A60F50"/>
    <w:rsid w:val="00A76D1A"/>
    <w:rsid w:val="00AC33EF"/>
    <w:rsid w:val="00B03A54"/>
    <w:rsid w:val="00B207E0"/>
    <w:rsid w:val="00B51D11"/>
    <w:rsid w:val="00B53A02"/>
    <w:rsid w:val="00B75CCD"/>
    <w:rsid w:val="00B92CB8"/>
    <w:rsid w:val="00BA1843"/>
    <w:rsid w:val="00BA3430"/>
    <w:rsid w:val="00BC2AC2"/>
    <w:rsid w:val="00C01F87"/>
    <w:rsid w:val="00C129B9"/>
    <w:rsid w:val="00C6748E"/>
    <w:rsid w:val="00C81633"/>
    <w:rsid w:val="00C97D76"/>
    <w:rsid w:val="00C97E20"/>
    <w:rsid w:val="00CA1CFC"/>
    <w:rsid w:val="00CD32F3"/>
    <w:rsid w:val="00D128CF"/>
    <w:rsid w:val="00D65059"/>
    <w:rsid w:val="00D71070"/>
    <w:rsid w:val="00D715BE"/>
    <w:rsid w:val="00D72E8D"/>
    <w:rsid w:val="00D91FBA"/>
    <w:rsid w:val="00DA0A2F"/>
    <w:rsid w:val="00DD28CD"/>
    <w:rsid w:val="00DF2B82"/>
    <w:rsid w:val="00E01DE2"/>
    <w:rsid w:val="00E53C26"/>
    <w:rsid w:val="00E662A0"/>
    <w:rsid w:val="00E7475E"/>
    <w:rsid w:val="00E81CF9"/>
    <w:rsid w:val="00ED608F"/>
    <w:rsid w:val="00EE6226"/>
    <w:rsid w:val="00EE6A09"/>
    <w:rsid w:val="00F104BB"/>
    <w:rsid w:val="00F36B03"/>
    <w:rsid w:val="00F478D8"/>
    <w:rsid w:val="00F5356C"/>
    <w:rsid w:val="00F76D57"/>
    <w:rsid w:val="00F80A3E"/>
    <w:rsid w:val="00FE69F5"/>
    <w:rsid w:val="00FE75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37DC8B"/>
  <w15:docId w15:val="{98CA276D-3080-47CD-852B-4E130C6A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B5E3B"/>
    <w:rPr>
      <w:sz w:val="24"/>
      <w:szCs w:val="24"/>
    </w:rPr>
  </w:style>
  <w:style w:type="paragraph" w:styleId="Nadpis2">
    <w:name w:val="heading 2"/>
    <w:basedOn w:val="Normln"/>
    <w:next w:val="Normln"/>
    <w:link w:val="Nadpis2Char"/>
    <w:uiPriority w:val="9"/>
    <w:semiHidden/>
    <w:unhideWhenUsed/>
    <w:qFormat/>
    <w:rsid w:val="00F104BB"/>
    <w:pPr>
      <w:keepNext/>
      <w:keepLines/>
      <w:spacing w:before="40" w:line="254" w:lineRule="auto"/>
      <w:outlineLvl w:val="1"/>
    </w:pPr>
    <w:rPr>
      <w:rFonts w:ascii="Cambria" w:hAnsi="Cambria"/>
      <w:b/>
      <w:color w:val="000000"/>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A2767"/>
    <w:pPr>
      <w:tabs>
        <w:tab w:val="center" w:pos="4536"/>
        <w:tab w:val="right" w:pos="9072"/>
      </w:tabs>
    </w:pPr>
  </w:style>
  <w:style w:type="paragraph" w:styleId="Zpat">
    <w:name w:val="footer"/>
    <w:basedOn w:val="Normln"/>
    <w:link w:val="ZpatChar"/>
    <w:uiPriority w:val="99"/>
    <w:rsid w:val="003A2767"/>
    <w:pPr>
      <w:tabs>
        <w:tab w:val="center" w:pos="4536"/>
        <w:tab w:val="right" w:pos="9072"/>
      </w:tabs>
    </w:pPr>
  </w:style>
  <w:style w:type="character" w:styleId="Hypertextovodkaz">
    <w:name w:val="Hyperlink"/>
    <w:rsid w:val="002124F5"/>
    <w:rPr>
      <w:color w:val="0000FF"/>
      <w:u w:val="single"/>
    </w:rPr>
  </w:style>
  <w:style w:type="character" w:customStyle="1" w:styleId="ZpatChar">
    <w:name w:val="Zápatí Char"/>
    <w:link w:val="Zpat"/>
    <w:uiPriority w:val="99"/>
    <w:rsid w:val="00920E95"/>
    <w:rPr>
      <w:sz w:val="24"/>
      <w:szCs w:val="24"/>
    </w:rPr>
  </w:style>
  <w:style w:type="paragraph" w:styleId="Textbubliny">
    <w:name w:val="Balloon Text"/>
    <w:basedOn w:val="Normln"/>
    <w:link w:val="TextbublinyChar"/>
    <w:rsid w:val="00920E95"/>
    <w:rPr>
      <w:rFonts w:ascii="Tahoma" w:hAnsi="Tahoma" w:cs="Tahoma"/>
      <w:sz w:val="16"/>
      <w:szCs w:val="16"/>
    </w:rPr>
  </w:style>
  <w:style w:type="character" w:customStyle="1" w:styleId="TextbublinyChar">
    <w:name w:val="Text bubliny Char"/>
    <w:link w:val="Textbubliny"/>
    <w:rsid w:val="00920E95"/>
    <w:rPr>
      <w:rFonts w:ascii="Tahoma" w:hAnsi="Tahoma" w:cs="Tahoma"/>
      <w:sz w:val="16"/>
      <w:szCs w:val="16"/>
    </w:rPr>
  </w:style>
  <w:style w:type="character" w:customStyle="1" w:styleId="Nadpis2Char">
    <w:name w:val="Nadpis 2 Char"/>
    <w:basedOn w:val="Standardnpsmoodstavce"/>
    <w:link w:val="Nadpis2"/>
    <w:uiPriority w:val="9"/>
    <w:semiHidden/>
    <w:rsid w:val="00F104BB"/>
    <w:rPr>
      <w:rFonts w:ascii="Cambria" w:hAnsi="Cambria"/>
      <w:b/>
      <w:color w:val="000000"/>
      <w:sz w:val="26"/>
      <w:szCs w:val="26"/>
      <w:lang w:eastAsia="en-US"/>
    </w:rPr>
  </w:style>
  <w:style w:type="table" w:styleId="Mkatabulky">
    <w:name w:val="Table Grid"/>
    <w:basedOn w:val="Normlntabulka"/>
    <w:rsid w:val="003E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91FBA"/>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dlev.CZASTUPCE\Data%20aplikac&#237;\Microsoft\&#352;ablony\hlavickovy%20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 papir.dot</Template>
  <TotalTime>1</TotalTime>
  <Pages>2</Pages>
  <Words>662</Words>
  <Characters>3908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4561</CharactersWithSpaces>
  <SharedDoc>false</SharedDoc>
  <HLinks>
    <vt:vector size="12" baseType="variant">
      <vt:variant>
        <vt:i4>7602215</vt:i4>
      </vt:variant>
      <vt:variant>
        <vt:i4>3</vt:i4>
      </vt:variant>
      <vt:variant>
        <vt:i4>0</vt:i4>
      </vt:variant>
      <vt:variant>
        <vt:i4>5</vt:i4>
      </vt:variant>
      <vt:variant>
        <vt:lpwstr>http://www.zscelakovice.cz/</vt:lpwstr>
      </vt:variant>
      <vt:variant>
        <vt:lpwstr/>
      </vt:variant>
      <vt:variant>
        <vt:i4>5898350</vt:i4>
      </vt:variant>
      <vt:variant>
        <vt:i4>0</vt:i4>
      </vt:variant>
      <vt:variant>
        <vt:i4>0</vt:i4>
      </vt:variant>
      <vt:variant>
        <vt:i4>5</vt:i4>
      </vt:variant>
      <vt:variant>
        <vt:lpwstr>mailto:info@zscelakovice.cz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kadlev</dc:creator>
  <cp:lastModifiedBy>Jan Marek</cp:lastModifiedBy>
  <cp:revision>2</cp:revision>
  <cp:lastPrinted>2019-08-30T12:30:00Z</cp:lastPrinted>
  <dcterms:created xsi:type="dcterms:W3CDTF">2020-08-31T05:57:00Z</dcterms:created>
  <dcterms:modified xsi:type="dcterms:W3CDTF">2020-08-31T05:57:00Z</dcterms:modified>
</cp:coreProperties>
</file>