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66" w:rsidRDefault="00FC0B66" w:rsidP="001945F6">
      <w:pPr>
        <w:pStyle w:val="Zkladntext"/>
        <w:jc w:val="center"/>
        <w:rPr>
          <w:rFonts w:ascii="Arial" w:hAnsi="Arial" w:cs="Arial"/>
          <w:b/>
          <w:sz w:val="32"/>
          <w:szCs w:val="28"/>
        </w:rPr>
      </w:pPr>
      <w:bookmarkStart w:id="0" w:name="_GoBack"/>
      <w:bookmarkEnd w:id="0"/>
    </w:p>
    <w:p w:rsidR="001945F6" w:rsidRPr="00FC0B66" w:rsidRDefault="001945F6" w:rsidP="001945F6">
      <w:pPr>
        <w:pStyle w:val="Zkladntext"/>
        <w:jc w:val="center"/>
        <w:rPr>
          <w:rFonts w:ascii="Arial" w:hAnsi="Arial" w:cs="Arial"/>
          <w:b/>
          <w:sz w:val="32"/>
          <w:szCs w:val="28"/>
        </w:rPr>
      </w:pPr>
      <w:r w:rsidRPr="00FC0B66">
        <w:rPr>
          <w:rFonts w:ascii="Arial" w:hAnsi="Arial" w:cs="Arial"/>
          <w:b/>
          <w:sz w:val="32"/>
          <w:szCs w:val="28"/>
        </w:rPr>
        <w:t>Žádost o uvolnění dítěte z vyučování na 1 den</w:t>
      </w:r>
    </w:p>
    <w:p w:rsidR="001945F6" w:rsidRDefault="001945F6" w:rsidP="001945F6"/>
    <w:p w:rsidR="001945F6" w:rsidRDefault="001945F6" w:rsidP="001945F6">
      <w:r w:rsidRPr="00FC0B66">
        <w:rPr>
          <w:rFonts w:ascii="Arial" w:hAnsi="Arial" w:cs="Arial"/>
        </w:rPr>
        <w:t xml:space="preserve">Žádám třídní učitelku </w:t>
      </w:r>
      <w:r w:rsidRPr="00FC0B66">
        <w:rPr>
          <w:rFonts w:ascii="Arial" w:hAnsi="Arial" w:cs="Arial"/>
          <w:bCs/>
        </w:rPr>
        <w:t>o uvolnění svého syna/své dcery:</w:t>
      </w:r>
      <w:r>
        <w:t>……………………………………</w:t>
      </w:r>
      <w:r w:rsidR="00FC0B66">
        <w:t>………….</w:t>
      </w:r>
      <w:r>
        <w:t xml:space="preserve">…. </w:t>
      </w:r>
    </w:p>
    <w:p w:rsidR="001945F6" w:rsidRDefault="001945F6" w:rsidP="001945F6"/>
    <w:p w:rsidR="001945F6" w:rsidRPr="00FC0B66" w:rsidRDefault="001945F6" w:rsidP="001945F6">
      <w:pPr>
        <w:rPr>
          <w:rFonts w:ascii="Arial" w:hAnsi="Arial" w:cs="Arial"/>
          <w:bCs/>
        </w:rPr>
      </w:pPr>
      <w:r w:rsidRPr="00FC0B66">
        <w:rPr>
          <w:rFonts w:ascii="Arial" w:hAnsi="Arial" w:cs="Arial"/>
        </w:rPr>
        <w:t xml:space="preserve">žáka/žákyni ……….. třídy            </w:t>
      </w:r>
      <w:r w:rsidR="00FC0B66" w:rsidRPr="00FC0B66">
        <w:rPr>
          <w:rFonts w:ascii="Arial" w:hAnsi="Arial" w:cs="Arial"/>
        </w:rPr>
        <w:t xml:space="preserve">                            </w:t>
      </w:r>
      <w:r w:rsidRPr="00FC0B66">
        <w:rPr>
          <w:rFonts w:ascii="Arial" w:hAnsi="Arial" w:cs="Arial"/>
          <w:bCs/>
        </w:rPr>
        <w:t>dne: ............................… v ....................... hod.</w:t>
      </w:r>
    </w:p>
    <w:p w:rsidR="001945F6" w:rsidRPr="00FC0B66" w:rsidRDefault="001945F6" w:rsidP="001945F6">
      <w:pPr>
        <w:pStyle w:val="Zkladntext"/>
        <w:rPr>
          <w:rFonts w:ascii="Arial" w:hAnsi="Arial" w:cs="Arial"/>
          <w:bCs/>
        </w:rPr>
      </w:pPr>
    </w:p>
    <w:p w:rsidR="001945F6" w:rsidRPr="00FC0B66" w:rsidRDefault="001945F6" w:rsidP="001945F6">
      <w:pPr>
        <w:pStyle w:val="Zkladntext"/>
        <w:rPr>
          <w:rFonts w:ascii="Arial" w:hAnsi="Arial" w:cs="Arial"/>
          <w:bCs/>
        </w:rPr>
      </w:pPr>
      <w:r w:rsidRPr="00FC0B66">
        <w:rPr>
          <w:rFonts w:ascii="Arial" w:hAnsi="Arial" w:cs="Arial"/>
          <w:bCs/>
        </w:rPr>
        <w:t>z důvodu…………………………………………………………………</w:t>
      </w:r>
    </w:p>
    <w:p w:rsidR="001945F6" w:rsidRPr="00FC0B66" w:rsidRDefault="001945F6" w:rsidP="001945F6">
      <w:pPr>
        <w:pStyle w:val="Zkladntext"/>
        <w:jc w:val="both"/>
        <w:rPr>
          <w:bCs/>
          <w:sz w:val="16"/>
          <w:szCs w:val="16"/>
        </w:rPr>
      </w:pPr>
    </w:p>
    <w:p w:rsidR="001945F6" w:rsidRPr="00FC0B66" w:rsidRDefault="00FC0B66" w:rsidP="001945F6">
      <w:pPr>
        <w:pStyle w:val="Zkladntext"/>
        <w:jc w:val="both"/>
        <w:rPr>
          <w:rFonts w:ascii="Arial" w:hAnsi="Arial" w:cs="Arial"/>
          <w:bCs/>
        </w:rPr>
      </w:pPr>
      <w:r>
        <w:rPr>
          <w:rFonts w:ascii="Arial" w:hAnsi="Arial" w:cs="Arial"/>
          <w:bCs/>
        </w:rPr>
        <w:t>Zatrhněte:</w:t>
      </w:r>
    </w:p>
    <w:p w:rsidR="001945F6" w:rsidRPr="00FC0B66" w:rsidRDefault="001945F6" w:rsidP="001945F6">
      <w:pPr>
        <w:pStyle w:val="Zkladntext"/>
        <w:jc w:val="both"/>
        <w:rPr>
          <w:rFonts w:ascii="Arial" w:hAnsi="Arial" w:cs="Arial"/>
          <w:bCs/>
        </w:rPr>
      </w:pPr>
      <w:r w:rsidRPr="00FC0B66">
        <w:rPr>
          <w:rFonts w:ascii="Arial" w:hAnsi="Arial" w:cs="Arial"/>
          <w:bCs/>
        </w:rPr>
        <w:t xml:space="preserve">      A)  Syna /dceru/ si ve škole vyzvednu osobně.</w:t>
      </w:r>
    </w:p>
    <w:p w:rsidR="001945F6" w:rsidRPr="00FC0B66" w:rsidRDefault="001945F6" w:rsidP="001945F6">
      <w:pPr>
        <w:pStyle w:val="Zkladntext"/>
        <w:jc w:val="both"/>
        <w:rPr>
          <w:rFonts w:ascii="Arial" w:hAnsi="Arial" w:cs="Arial"/>
          <w:bCs/>
          <w:sz w:val="16"/>
          <w:szCs w:val="16"/>
        </w:rPr>
      </w:pPr>
    </w:p>
    <w:p w:rsidR="001945F6" w:rsidRPr="00FC0B66" w:rsidRDefault="001945F6" w:rsidP="001945F6">
      <w:pPr>
        <w:pStyle w:val="Zkladntext"/>
        <w:numPr>
          <w:ilvl w:val="0"/>
          <w:numId w:val="1"/>
        </w:numPr>
        <w:jc w:val="both"/>
        <w:rPr>
          <w:rFonts w:ascii="Arial" w:hAnsi="Arial" w:cs="Arial"/>
          <w:bCs/>
        </w:rPr>
      </w:pPr>
      <w:r w:rsidRPr="00FC0B66">
        <w:rPr>
          <w:rFonts w:ascii="Arial" w:hAnsi="Arial" w:cs="Arial"/>
          <w:bCs/>
        </w:rPr>
        <w:t xml:space="preserve">Syn /dcera/ odejde ze školy samostatně a já </w:t>
      </w:r>
      <w:r w:rsidRPr="00FC0B66">
        <w:rPr>
          <w:rFonts w:ascii="Arial" w:hAnsi="Arial" w:cs="Arial"/>
          <w:b/>
          <w:bCs/>
        </w:rPr>
        <w:t>od této doby přebírám za své dítě plnou zodpovědnost</w:t>
      </w:r>
    </w:p>
    <w:p w:rsidR="001945F6" w:rsidRPr="00FC0B66" w:rsidRDefault="001945F6" w:rsidP="001945F6">
      <w:pPr>
        <w:pStyle w:val="Zkladntext"/>
        <w:jc w:val="both"/>
        <w:rPr>
          <w:rFonts w:ascii="Arial" w:hAnsi="Arial" w:cs="Arial"/>
          <w:bCs/>
          <w:sz w:val="16"/>
          <w:szCs w:val="16"/>
        </w:rPr>
      </w:pPr>
    </w:p>
    <w:p w:rsidR="001945F6" w:rsidRPr="00FC0B66" w:rsidRDefault="001945F6" w:rsidP="001945F6">
      <w:pPr>
        <w:pStyle w:val="Zkladntext"/>
        <w:jc w:val="both"/>
        <w:rPr>
          <w:rFonts w:ascii="Arial" w:hAnsi="Arial" w:cs="Arial"/>
          <w:bCs/>
        </w:rPr>
      </w:pPr>
      <w:r w:rsidRPr="00FC0B66">
        <w:rPr>
          <w:rFonts w:ascii="Arial" w:hAnsi="Arial" w:cs="Arial"/>
          <w:bCs/>
        </w:rPr>
        <w:t xml:space="preserve">     </w:t>
      </w:r>
      <w:r w:rsidR="00FC0B66">
        <w:rPr>
          <w:rFonts w:ascii="Arial" w:hAnsi="Arial" w:cs="Arial"/>
          <w:bCs/>
        </w:rPr>
        <w:t>C)</w:t>
      </w:r>
      <w:r w:rsidRPr="00FC0B66">
        <w:rPr>
          <w:rFonts w:ascii="Arial" w:hAnsi="Arial" w:cs="Arial"/>
          <w:bCs/>
        </w:rPr>
        <w:t xml:space="preserve"> Syn /dcera/ tento den nepřijde do školy</w:t>
      </w:r>
    </w:p>
    <w:p w:rsidR="001945F6" w:rsidRPr="00FC0B66" w:rsidRDefault="001945F6" w:rsidP="001945F6">
      <w:pPr>
        <w:pStyle w:val="Zkladntext"/>
        <w:jc w:val="both"/>
        <w:rPr>
          <w:rFonts w:ascii="Arial" w:hAnsi="Arial" w:cs="Arial"/>
          <w:bCs/>
        </w:rPr>
      </w:pPr>
    </w:p>
    <w:p w:rsidR="001945F6" w:rsidRPr="00FC0B66" w:rsidRDefault="00FC0B66" w:rsidP="00FC0B66">
      <w:pPr>
        <w:pStyle w:val="Zkladntext"/>
        <w:rPr>
          <w:rFonts w:ascii="Arial" w:hAnsi="Arial" w:cs="Arial"/>
          <w:bCs/>
        </w:rPr>
      </w:pPr>
      <w:r w:rsidRPr="00FC0B66">
        <w:rPr>
          <w:rFonts w:ascii="Arial" w:hAnsi="Arial" w:cs="Arial"/>
          <w:bCs/>
        </w:rPr>
        <w:t>V Čelákovicích dne ………….                                              ……………...</w:t>
      </w:r>
      <w:r w:rsidR="001945F6" w:rsidRPr="00FC0B66">
        <w:rPr>
          <w:rFonts w:ascii="Arial" w:hAnsi="Arial" w:cs="Arial"/>
          <w:bCs/>
        </w:rPr>
        <w:t>.......................................</w:t>
      </w:r>
    </w:p>
    <w:p w:rsidR="001945F6" w:rsidRPr="00FC0B66" w:rsidRDefault="001945F6" w:rsidP="001945F6">
      <w:pPr>
        <w:pStyle w:val="Zkladntext"/>
        <w:tabs>
          <w:tab w:val="left" w:pos="5670"/>
        </w:tabs>
        <w:jc w:val="center"/>
        <w:rPr>
          <w:rFonts w:ascii="Arial" w:hAnsi="Arial" w:cs="Arial"/>
          <w:bCs/>
          <w:sz w:val="20"/>
        </w:rPr>
      </w:pPr>
      <w:r w:rsidRPr="00FC0B66">
        <w:rPr>
          <w:rFonts w:ascii="Arial" w:hAnsi="Arial" w:cs="Arial"/>
          <w:bCs/>
        </w:rPr>
        <w:tab/>
        <w:t xml:space="preserve"> </w:t>
      </w:r>
      <w:r w:rsidRPr="00FC0B66">
        <w:rPr>
          <w:rFonts w:ascii="Arial" w:hAnsi="Arial" w:cs="Arial"/>
          <w:bCs/>
          <w:sz w:val="20"/>
        </w:rPr>
        <w:t xml:space="preserve">podpis zákonného zástupce </w:t>
      </w:r>
    </w:p>
    <w:p w:rsidR="001945F6" w:rsidRDefault="001945F6" w:rsidP="001945F6">
      <w:pPr>
        <w:pStyle w:val="Zkladntext"/>
        <w:tabs>
          <w:tab w:val="left" w:pos="5670"/>
        </w:tabs>
        <w:jc w:val="center"/>
        <w:rPr>
          <w:bCs/>
        </w:rPr>
      </w:pPr>
    </w:p>
    <w:p w:rsidR="00FC0B66" w:rsidRDefault="00FC0B66" w:rsidP="001945F6">
      <w:pPr>
        <w:pStyle w:val="Nadpis2"/>
        <w:rPr>
          <w:color w:val="auto"/>
          <w:sz w:val="20"/>
          <w:szCs w:val="20"/>
        </w:rPr>
      </w:pPr>
    </w:p>
    <w:p w:rsidR="00FC0B66" w:rsidRDefault="00FC0B66" w:rsidP="001945F6">
      <w:pPr>
        <w:pStyle w:val="Nadpis2"/>
        <w:rPr>
          <w:color w:val="auto"/>
          <w:sz w:val="20"/>
          <w:szCs w:val="20"/>
        </w:rPr>
      </w:pPr>
      <w:r>
        <w:rPr>
          <w:color w:val="auto"/>
          <w:sz w:val="20"/>
          <w:szCs w:val="20"/>
        </w:rPr>
        <w:t>________________________________________________________________________________________________________________________________________________</w:t>
      </w:r>
    </w:p>
    <w:p w:rsidR="00FC0B66" w:rsidRDefault="00FC0B66" w:rsidP="001945F6">
      <w:pPr>
        <w:pStyle w:val="Nadpis2"/>
        <w:rPr>
          <w:color w:val="auto"/>
          <w:sz w:val="20"/>
          <w:szCs w:val="20"/>
        </w:rPr>
      </w:pPr>
    </w:p>
    <w:p w:rsidR="00FC0B66" w:rsidRDefault="00FC0B66" w:rsidP="001945F6">
      <w:pPr>
        <w:pStyle w:val="Nadpis2"/>
        <w:rPr>
          <w:color w:val="auto"/>
          <w:sz w:val="20"/>
          <w:szCs w:val="20"/>
        </w:rPr>
      </w:pPr>
    </w:p>
    <w:p w:rsidR="001945F6" w:rsidRDefault="001945F6" w:rsidP="001945F6">
      <w:pPr>
        <w:pStyle w:val="Nadpis2"/>
        <w:rPr>
          <w:b w:val="0"/>
          <w:color w:val="auto"/>
          <w:sz w:val="20"/>
          <w:szCs w:val="20"/>
        </w:rPr>
      </w:pPr>
      <w:r>
        <w:rPr>
          <w:color w:val="auto"/>
          <w:sz w:val="20"/>
          <w:szCs w:val="20"/>
        </w:rPr>
        <w:t>Správce Vašich osobních údajů</w:t>
      </w:r>
    </w:p>
    <w:p w:rsidR="001945F6" w:rsidRDefault="001945F6" w:rsidP="001945F6">
      <w:pPr>
        <w:rPr>
          <w:sz w:val="20"/>
          <w:szCs w:val="20"/>
        </w:rPr>
      </w:pPr>
      <w:r>
        <w:rPr>
          <w:sz w:val="20"/>
          <w:szCs w:val="20"/>
        </w:rPr>
        <w:t>Základní škola Čelákovice, J. A. Komenského 414, příspěvková organizace, se sídlem J. A. Komenského 414/7, 250 88 Čelákovice, IČ 008 76 275.</w:t>
      </w:r>
    </w:p>
    <w:p w:rsidR="001945F6" w:rsidRDefault="001945F6" w:rsidP="001945F6">
      <w:pPr>
        <w:pStyle w:val="Nadpis2"/>
        <w:rPr>
          <w:rStyle w:val="Nadpis2Char"/>
          <w:b/>
          <w:color w:val="auto"/>
          <w:sz w:val="20"/>
          <w:szCs w:val="20"/>
        </w:rPr>
      </w:pPr>
      <w:r>
        <w:rPr>
          <w:rStyle w:val="Nadpis2Char"/>
          <w:color w:val="auto"/>
          <w:sz w:val="20"/>
          <w:szCs w:val="20"/>
        </w:rPr>
        <w:t>Zpracování osobních dat</w:t>
      </w:r>
    </w:p>
    <w:p w:rsidR="001945F6" w:rsidRDefault="001945F6" w:rsidP="001945F6">
      <w:pPr>
        <w:jc w:val="both"/>
        <w:rPr>
          <w:rFonts w:cs="Calibri"/>
          <w:i/>
        </w:rPr>
      </w:pPr>
      <w:r>
        <w:rPr>
          <w:rFonts w:cs="Calibri"/>
          <w:i/>
          <w:sz w:val="20"/>
          <w:szCs w:val="20"/>
        </w:rPr>
        <w:t>Vyplněním Vašich osobních údajů se Základní škola Čelákovice, J. A. Komenského 414, příspěvková organizace stane správcem Vašich osobních údajů. Z právního titulu zákonné povinnosti evidujeme Jméno a příjmení - dítě, Termín uvolnění, T</w:t>
      </w:r>
      <w:r w:rsidR="00FC0B66">
        <w:rPr>
          <w:rFonts w:cs="Calibri"/>
          <w:i/>
          <w:sz w:val="20"/>
          <w:szCs w:val="20"/>
        </w:rPr>
        <w:t xml:space="preserve">řída, Zdůvodnění nepřítomnosti, </w:t>
      </w:r>
      <w:r>
        <w:rPr>
          <w:rFonts w:cs="Calibri"/>
          <w:i/>
          <w:sz w:val="20"/>
          <w:szCs w:val="20"/>
        </w:rPr>
        <w:t>po dobu školní docházky a dále dle zvláštních zákonů. Tyto údaje zpracováváme za účelem evidence docházky žáků - zdůvodnění nepřítomnosti ve vyučování. Z práv</w:t>
      </w:r>
      <w:r w:rsidR="00FC0B66">
        <w:rPr>
          <w:rFonts w:cs="Calibri"/>
          <w:i/>
          <w:sz w:val="20"/>
          <w:szCs w:val="20"/>
        </w:rPr>
        <w:t xml:space="preserve">ního titulu souhlasu evidujeme </w:t>
      </w:r>
      <w:r>
        <w:rPr>
          <w:rFonts w:cs="Calibri"/>
          <w:i/>
          <w:sz w:val="20"/>
          <w:szCs w:val="20"/>
        </w:rPr>
        <w:t xml:space="preserve">Podpis zákonného zástupce, po dobu školní docházky a dále dle zvláštních zákonů. Tyto údaje zpracováváme za účelem žádost o uvolnění žáka z vyučování. </w:t>
      </w:r>
    </w:p>
    <w:p w:rsidR="001945F6" w:rsidRDefault="001945F6" w:rsidP="001945F6">
      <w:pPr>
        <w:rPr>
          <w:sz w:val="16"/>
          <w:szCs w:val="16"/>
          <w:lang w:val="en-GB"/>
        </w:rPr>
      </w:pPr>
    </w:p>
    <w:p w:rsidR="001945F6" w:rsidRDefault="001945F6" w:rsidP="001945F6">
      <w:pPr>
        <w:pStyle w:val="Nadpis2"/>
        <w:rPr>
          <w:rStyle w:val="Nadpis2Char"/>
          <w:b/>
          <w:color w:val="auto"/>
          <w:sz w:val="20"/>
          <w:szCs w:val="20"/>
        </w:rPr>
      </w:pPr>
      <w:r>
        <w:rPr>
          <w:rStyle w:val="Nadpis2Char"/>
          <w:color w:val="auto"/>
          <w:sz w:val="20"/>
          <w:szCs w:val="20"/>
        </w:rPr>
        <w:t>Dodatek ke zpracování</w:t>
      </w:r>
    </w:p>
    <w:p w:rsidR="001945F6" w:rsidRDefault="001945F6" w:rsidP="001945F6">
      <w:pPr>
        <w:rPr>
          <w:b/>
          <w:lang w:val="en-GB"/>
        </w:rPr>
      </w:pPr>
      <w:r>
        <w:rPr>
          <w:b/>
          <w:sz w:val="20"/>
          <w:szCs w:val="20"/>
          <w:lang w:val="en-GB"/>
        </w:rPr>
        <w:t>Podpisem souhlasím, z titulu zákonného zástupce, se zpracováním osobních údajů nezletilé osoby.</w:t>
      </w:r>
    </w:p>
    <w:p w:rsidR="001945F6" w:rsidRDefault="001945F6" w:rsidP="001945F6">
      <w:pPr>
        <w:rPr>
          <w:b/>
          <w:sz w:val="20"/>
          <w:szCs w:val="20"/>
          <w:lang w:val="en-GB"/>
        </w:rPr>
      </w:pPr>
    </w:p>
    <w:p w:rsidR="001945F6" w:rsidRDefault="001945F6" w:rsidP="001945F6">
      <w:pPr>
        <w:jc w:val="right"/>
        <w:rPr>
          <w:i/>
          <w:sz w:val="20"/>
          <w:szCs w:val="20"/>
          <w:lang w:val="en-GB"/>
        </w:rPr>
      </w:pPr>
      <w:r>
        <w:rPr>
          <w:i/>
          <w:sz w:val="20"/>
          <w:szCs w:val="20"/>
          <w:lang w:val="en-GB"/>
        </w:rPr>
        <w:t>..……………………………………….</w:t>
      </w:r>
      <w:r>
        <w:rPr>
          <w:i/>
          <w:sz w:val="20"/>
          <w:szCs w:val="20"/>
          <w:lang w:val="en-GB"/>
        </w:rPr>
        <w:br/>
      </w:r>
      <w:r w:rsidR="00FC0B66">
        <w:rPr>
          <w:i/>
          <w:sz w:val="20"/>
          <w:szCs w:val="20"/>
          <w:lang w:val="en-GB"/>
        </w:rPr>
        <w:t>podpis zákonného</w:t>
      </w:r>
      <w:r>
        <w:rPr>
          <w:i/>
          <w:sz w:val="20"/>
          <w:szCs w:val="20"/>
        </w:rPr>
        <w:t xml:space="preserve"> zástupce</w:t>
      </w:r>
    </w:p>
    <w:p w:rsidR="001945F6" w:rsidRDefault="001945F6" w:rsidP="001945F6">
      <w:pPr>
        <w:rPr>
          <w:sz w:val="16"/>
          <w:szCs w:val="16"/>
          <w:lang w:val="en-GB"/>
        </w:rPr>
      </w:pPr>
    </w:p>
    <w:p w:rsidR="001945F6" w:rsidRDefault="001945F6" w:rsidP="001945F6">
      <w:pPr>
        <w:pStyle w:val="Nadpis2"/>
        <w:rPr>
          <w:sz w:val="20"/>
          <w:szCs w:val="20"/>
        </w:rPr>
      </w:pPr>
      <w:r>
        <w:rPr>
          <w:rStyle w:val="Nadpis2Char"/>
          <w:sz w:val="20"/>
          <w:szCs w:val="20"/>
        </w:rPr>
        <w:t>Vaše práva</w:t>
      </w:r>
    </w:p>
    <w:p w:rsidR="001945F6" w:rsidRDefault="001945F6" w:rsidP="001945F6">
      <w:pPr>
        <w:jc w:val="both"/>
        <w:rPr>
          <w:i/>
          <w:color w:val="808080"/>
          <w:sz w:val="20"/>
          <w:szCs w:val="20"/>
        </w:rPr>
      </w:pPr>
      <w:bookmarkStart w:id="1" w:name="_Hlk512255374"/>
      <w:r>
        <w:rPr>
          <w:i/>
          <w:color w:val="808080"/>
          <w:sz w:val="20"/>
          <w:szCs w:val="2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w:t>
      </w:r>
      <w:r w:rsidR="003771F9">
        <w:rPr>
          <w:i/>
          <w:color w:val="808080"/>
          <w:sz w:val="20"/>
          <w:szCs w:val="20"/>
        </w:rPr>
        <w:t xml:space="preserve">     </w:t>
      </w:r>
      <w:r>
        <w:rPr>
          <w:i/>
          <w:color w:val="808080"/>
          <w:sz w:val="20"/>
          <w:szCs w:val="20"/>
        </w:rPr>
        <w:t>J. A. Komenského 414/7, 250 88 Čelákovice.</w:t>
      </w:r>
      <w:bookmarkEnd w:id="1"/>
    </w:p>
    <w:p w:rsidR="00EE6226" w:rsidRDefault="001945F6" w:rsidP="00EE6226">
      <w:pPr>
        <w:rPr>
          <w:sz w:val="20"/>
          <w:szCs w:val="20"/>
        </w:rPr>
      </w:pPr>
      <w:r>
        <w:rPr>
          <w:i/>
          <w:color w:val="808080"/>
          <w:sz w:val="20"/>
          <w:szCs w:val="20"/>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r>
        <w:rPr>
          <w:rFonts w:ascii="Arial" w:hAnsi="Arial" w:cs="Arial"/>
          <w:sz w:val="16"/>
          <w:szCs w:val="16"/>
        </w:rPr>
        <w:t xml:space="preserve"> </w:t>
      </w:r>
    </w:p>
    <w:p w:rsidR="00705FA6" w:rsidRPr="00EE6226" w:rsidRDefault="00705FA6" w:rsidP="00EE6226">
      <w:pPr>
        <w:rPr>
          <w:sz w:val="20"/>
          <w:szCs w:val="20"/>
        </w:rPr>
      </w:pPr>
    </w:p>
    <w:sectPr w:rsidR="00705FA6" w:rsidRPr="00EE6226" w:rsidSect="00FC0B66">
      <w:headerReference w:type="default" r:id="rId8"/>
      <w:footerReference w:type="default" r:id="rId9"/>
      <w:pgSz w:w="11906" w:h="16838"/>
      <w:pgMar w:top="1134" w:right="567" w:bottom="567" w:left="567" w:header="284"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D2" w:rsidRDefault="00617DD2">
      <w:r>
        <w:separator/>
      </w:r>
    </w:p>
  </w:endnote>
  <w:endnote w:type="continuationSeparator" w:id="0">
    <w:p w:rsidR="00617DD2" w:rsidRDefault="0061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80" w:rsidRDefault="00084580" w:rsidP="00A3195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D2" w:rsidRDefault="00617DD2">
      <w:r>
        <w:separator/>
      </w:r>
    </w:p>
  </w:footnote>
  <w:footnote w:type="continuationSeparator" w:id="0">
    <w:p w:rsidR="00617DD2" w:rsidRDefault="0061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80" w:rsidRPr="00256FA3" w:rsidRDefault="008C2768" w:rsidP="00B92CB8">
    <w:pPr>
      <w:pStyle w:val="Zhlav"/>
      <w:jc w:val="center"/>
    </w:pPr>
    <w:r>
      <w:rPr>
        <w:noProof/>
      </w:rPr>
      <w:drawing>
        <wp:inline distT="0" distB="0" distL="0" distR="0" wp14:anchorId="68F360F8" wp14:editId="5BDBE7AE">
          <wp:extent cx="5722620" cy="891540"/>
          <wp:effectExtent l="0" t="0" r="0" b="381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F2707"/>
    <w:multiLevelType w:val="hybridMultilevel"/>
    <w:tmpl w:val="739475F4"/>
    <w:lvl w:ilvl="0" w:tplc="1DD4BCDA">
      <w:start w:val="2"/>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33"/>
    <w:rsid w:val="00024F88"/>
    <w:rsid w:val="00084580"/>
    <w:rsid w:val="000C28A7"/>
    <w:rsid w:val="000E7AB9"/>
    <w:rsid w:val="0013487D"/>
    <w:rsid w:val="001660FB"/>
    <w:rsid w:val="00176BD0"/>
    <w:rsid w:val="001834A6"/>
    <w:rsid w:val="001945F6"/>
    <w:rsid w:val="001A62DB"/>
    <w:rsid w:val="001B2400"/>
    <w:rsid w:val="001B5E3B"/>
    <w:rsid w:val="001C6B3D"/>
    <w:rsid w:val="001D7AD5"/>
    <w:rsid w:val="002124F5"/>
    <w:rsid w:val="00256FA3"/>
    <w:rsid w:val="002825C7"/>
    <w:rsid w:val="002B0987"/>
    <w:rsid w:val="002C32DE"/>
    <w:rsid w:val="00310718"/>
    <w:rsid w:val="00371D95"/>
    <w:rsid w:val="00376FB2"/>
    <w:rsid w:val="003771F9"/>
    <w:rsid w:val="003A2767"/>
    <w:rsid w:val="003B79EB"/>
    <w:rsid w:val="00417DE9"/>
    <w:rsid w:val="00430970"/>
    <w:rsid w:val="004D2938"/>
    <w:rsid w:val="00535F56"/>
    <w:rsid w:val="00562D75"/>
    <w:rsid w:val="005C0565"/>
    <w:rsid w:val="00617DD2"/>
    <w:rsid w:val="00637712"/>
    <w:rsid w:val="006516C3"/>
    <w:rsid w:val="006644E6"/>
    <w:rsid w:val="006B22AA"/>
    <w:rsid w:val="006E7CDE"/>
    <w:rsid w:val="00705FA6"/>
    <w:rsid w:val="007E4918"/>
    <w:rsid w:val="00800277"/>
    <w:rsid w:val="00833021"/>
    <w:rsid w:val="00852669"/>
    <w:rsid w:val="008C2768"/>
    <w:rsid w:val="0090442E"/>
    <w:rsid w:val="00920E95"/>
    <w:rsid w:val="00951436"/>
    <w:rsid w:val="00952CAE"/>
    <w:rsid w:val="0095516C"/>
    <w:rsid w:val="009C3E23"/>
    <w:rsid w:val="00A00214"/>
    <w:rsid w:val="00A3195A"/>
    <w:rsid w:val="00A4713A"/>
    <w:rsid w:val="00A5749F"/>
    <w:rsid w:val="00A76D1A"/>
    <w:rsid w:val="00AC33EF"/>
    <w:rsid w:val="00B51D11"/>
    <w:rsid w:val="00B75CCD"/>
    <w:rsid w:val="00B92CB8"/>
    <w:rsid w:val="00BA1843"/>
    <w:rsid w:val="00BC2AC2"/>
    <w:rsid w:val="00C6748E"/>
    <w:rsid w:val="00C81633"/>
    <w:rsid w:val="00CA1CFC"/>
    <w:rsid w:val="00D71070"/>
    <w:rsid w:val="00D715BE"/>
    <w:rsid w:val="00D72E8D"/>
    <w:rsid w:val="00DA0A2F"/>
    <w:rsid w:val="00DF2B82"/>
    <w:rsid w:val="00E01DE2"/>
    <w:rsid w:val="00E53C26"/>
    <w:rsid w:val="00E662A0"/>
    <w:rsid w:val="00E7475E"/>
    <w:rsid w:val="00E81CF9"/>
    <w:rsid w:val="00ED608F"/>
    <w:rsid w:val="00EE6226"/>
    <w:rsid w:val="00F80A3E"/>
    <w:rsid w:val="00FC0B66"/>
    <w:rsid w:val="00FE7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semiHidden/>
    <w:unhideWhenUsed/>
    <w:qFormat/>
    <w:rsid w:val="001945F6"/>
    <w:pPr>
      <w:keepNext/>
      <w:keepLines/>
      <w:spacing w:before="40" w:line="252"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semiHidden/>
    <w:rsid w:val="001945F6"/>
    <w:rPr>
      <w:rFonts w:ascii="Cambria" w:hAnsi="Cambria"/>
      <w:b/>
      <w:color w:val="000000"/>
      <w:sz w:val="26"/>
      <w:szCs w:val="26"/>
      <w:lang w:eastAsia="en-US"/>
    </w:rPr>
  </w:style>
  <w:style w:type="paragraph" w:styleId="Zkladntext">
    <w:name w:val="Body Text"/>
    <w:basedOn w:val="Normln"/>
    <w:link w:val="ZkladntextChar"/>
    <w:unhideWhenUsed/>
    <w:rsid w:val="001945F6"/>
    <w:pPr>
      <w:widowControl w:val="0"/>
      <w:spacing w:line="288" w:lineRule="auto"/>
    </w:pPr>
    <w:rPr>
      <w:noProof/>
      <w:szCs w:val="20"/>
    </w:rPr>
  </w:style>
  <w:style w:type="character" w:customStyle="1" w:styleId="ZkladntextChar">
    <w:name w:val="Základní text Char"/>
    <w:basedOn w:val="Standardnpsmoodstavce"/>
    <w:link w:val="Zkladntext"/>
    <w:rsid w:val="001945F6"/>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semiHidden/>
    <w:unhideWhenUsed/>
    <w:qFormat/>
    <w:rsid w:val="001945F6"/>
    <w:pPr>
      <w:keepNext/>
      <w:keepLines/>
      <w:spacing w:before="40" w:line="252"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semiHidden/>
    <w:rsid w:val="001945F6"/>
    <w:rPr>
      <w:rFonts w:ascii="Cambria" w:hAnsi="Cambria"/>
      <w:b/>
      <w:color w:val="000000"/>
      <w:sz w:val="26"/>
      <w:szCs w:val="26"/>
      <w:lang w:eastAsia="en-US"/>
    </w:rPr>
  </w:style>
  <w:style w:type="paragraph" w:styleId="Zkladntext">
    <w:name w:val="Body Text"/>
    <w:basedOn w:val="Normln"/>
    <w:link w:val="ZkladntextChar"/>
    <w:unhideWhenUsed/>
    <w:rsid w:val="001945F6"/>
    <w:pPr>
      <w:widowControl w:val="0"/>
      <w:spacing w:line="288" w:lineRule="auto"/>
    </w:pPr>
    <w:rPr>
      <w:noProof/>
      <w:szCs w:val="20"/>
    </w:rPr>
  </w:style>
  <w:style w:type="character" w:customStyle="1" w:styleId="ZkladntextChar">
    <w:name w:val="Základní text Char"/>
    <w:basedOn w:val="Standardnpsmoodstavce"/>
    <w:link w:val="Zkladntext"/>
    <w:rsid w:val="001945F6"/>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lev.CZASTUPCE\Data%20aplikac&#237;\Microsoft\&#352;ablony\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 papir.dot</Template>
  <TotalTime>0</TotalTime>
  <Pages>1</Pages>
  <Words>450</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3105</CharactersWithSpaces>
  <SharedDoc>false</SharedDoc>
  <HLinks>
    <vt:vector size="12" baseType="variant">
      <vt:variant>
        <vt:i4>7602215</vt:i4>
      </vt:variant>
      <vt:variant>
        <vt:i4>3</vt:i4>
      </vt:variant>
      <vt:variant>
        <vt:i4>0</vt:i4>
      </vt:variant>
      <vt:variant>
        <vt:i4>5</vt:i4>
      </vt:variant>
      <vt:variant>
        <vt:lpwstr>http://www.zscelakovice.cz/</vt:lpwstr>
      </vt:variant>
      <vt:variant>
        <vt:lpwstr/>
      </vt:variant>
      <vt:variant>
        <vt:i4>5898350</vt:i4>
      </vt:variant>
      <vt:variant>
        <vt:i4>0</vt:i4>
      </vt:variant>
      <vt:variant>
        <vt:i4>0</vt:i4>
      </vt:variant>
      <vt:variant>
        <vt:i4>5</vt:i4>
      </vt:variant>
      <vt:variant>
        <vt:lpwstr>mailto:info@zscelakovice.cz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kadlev</dc:creator>
  <cp:lastModifiedBy>HP</cp:lastModifiedBy>
  <cp:revision>2</cp:revision>
  <cp:lastPrinted>2009-03-24T11:14:00Z</cp:lastPrinted>
  <dcterms:created xsi:type="dcterms:W3CDTF">2018-09-03T10:12:00Z</dcterms:created>
  <dcterms:modified xsi:type="dcterms:W3CDTF">2018-09-03T10:12:00Z</dcterms:modified>
</cp:coreProperties>
</file>