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C445" w14:textId="77777777" w:rsidR="00F104BB" w:rsidRPr="0023670E" w:rsidRDefault="00F104BB" w:rsidP="000E2FDD">
      <w:pPr>
        <w:jc w:val="center"/>
        <w:rPr>
          <w:b/>
          <w:bCs/>
          <w:sz w:val="48"/>
          <w:szCs w:val="48"/>
        </w:rPr>
      </w:pPr>
      <w:r w:rsidRPr="0023670E">
        <w:rPr>
          <w:b/>
          <w:bCs/>
          <w:sz w:val="48"/>
          <w:szCs w:val="48"/>
        </w:rPr>
        <w:t>ZÁPISNÍ LÍSTEK DO ŠKOLNÍ DRUŽINY</w:t>
      </w:r>
    </w:p>
    <w:p w14:paraId="12732D16" w14:textId="77777777" w:rsidR="00F104BB" w:rsidRPr="00E05AA4" w:rsidRDefault="00F104BB" w:rsidP="00F104BB">
      <w:pPr>
        <w:jc w:val="center"/>
        <w:rPr>
          <w:sz w:val="20"/>
          <w:szCs w:val="20"/>
        </w:rPr>
      </w:pPr>
      <w:r w:rsidRPr="00E05AA4">
        <w:rPr>
          <w:sz w:val="20"/>
          <w:szCs w:val="20"/>
        </w:rPr>
        <w:t>(Vyplňte čitelně a úplně – pouze na základě úplně vyplněného zápisního lístku je možno zapsat účastníka do školní družiny.)</w:t>
      </w:r>
    </w:p>
    <w:p w14:paraId="67956A4C" w14:textId="77777777" w:rsidR="000E2FDD" w:rsidRDefault="000E2FDD" w:rsidP="004044B9">
      <w:pPr>
        <w:jc w:val="both"/>
        <w:rPr>
          <w:b/>
          <w:bCs/>
          <w:sz w:val="20"/>
          <w:szCs w:val="20"/>
        </w:rPr>
      </w:pPr>
    </w:p>
    <w:p w14:paraId="6A1BE67C" w14:textId="77777777" w:rsidR="004044B9" w:rsidRPr="0023670E" w:rsidRDefault="00F104BB" w:rsidP="004044B9">
      <w:pPr>
        <w:jc w:val="both"/>
        <w:rPr>
          <w:b/>
          <w:bCs/>
          <w:sz w:val="28"/>
          <w:szCs w:val="28"/>
        </w:rPr>
      </w:pPr>
      <w:r w:rsidRPr="0023670E">
        <w:rPr>
          <w:b/>
          <w:bCs/>
          <w:sz w:val="28"/>
          <w:szCs w:val="28"/>
        </w:rPr>
        <w:t>OSOBNÍ ÚDAJE ÚČASTNÍKA</w:t>
      </w:r>
    </w:p>
    <w:p w14:paraId="4B660D12" w14:textId="77777777" w:rsidR="004044B9" w:rsidRPr="004044B9" w:rsidRDefault="004044B9" w:rsidP="004044B9">
      <w:pPr>
        <w:jc w:val="both"/>
        <w:rPr>
          <w:b/>
          <w:bCs/>
        </w:rPr>
      </w:pPr>
    </w:p>
    <w:tbl>
      <w:tblPr>
        <w:tblW w:w="0" w:type="auto"/>
        <w:tblLook w:val="01E0" w:firstRow="1" w:lastRow="1" w:firstColumn="1" w:lastColumn="1" w:noHBand="0" w:noVBand="0"/>
      </w:tblPr>
      <w:tblGrid>
        <w:gridCol w:w="948"/>
        <w:gridCol w:w="1680"/>
        <w:gridCol w:w="1680"/>
        <w:gridCol w:w="2445"/>
        <w:gridCol w:w="3591"/>
      </w:tblGrid>
      <w:tr w:rsidR="004044B9" w:rsidRPr="003C0B9A" w14:paraId="58392FD5" w14:textId="77777777" w:rsidTr="002C2E90">
        <w:tc>
          <w:tcPr>
            <w:tcW w:w="2628" w:type="dxa"/>
            <w:gridSpan w:val="2"/>
            <w:shd w:val="clear" w:color="auto" w:fill="auto"/>
          </w:tcPr>
          <w:p w14:paraId="25104634" w14:textId="77777777" w:rsidR="004044B9" w:rsidRPr="003C0B9A" w:rsidRDefault="004044B9" w:rsidP="002C2E90">
            <w:r w:rsidRPr="003C0B9A">
              <w:t>Jméno a příjmení dítěte:</w:t>
            </w:r>
          </w:p>
        </w:tc>
        <w:tc>
          <w:tcPr>
            <w:tcW w:w="7716" w:type="dxa"/>
            <w:gridSpan w:val="3"/>
            <w:tcBorders>
              <w:bottom w:val="dashed" w:sz="4" w:space="0" w:color="auto"/>
            </w:tcBorders>
            <w:shd w:val="clear" w:color="auto" w:fill="auto"/>
          </w:tcPr>
          <w:p w14:paraId="7C620A7C" w14:textId="77777777" w:rsidR="004044B9" w:rsidRPr="003C0B9A" w:rsidRDefault="004044B9" w:rsidP="002C2E90"/>
        </w:tc>
      </w:tr>
      <w:tr w:rsidR="004044B9" w:rsidRPr="003C0B9A" w14:paraId="2411E06B" w14:textId="77777777" w:rsidTr="002C2E90">
        <w:tc>
          <w:tcPr>
            <w:tcW w:w="2628" w:type="dxa"/>
            <w:gridSpan w:val="2"/>
            <w:shd w:val="clear" w:color="auto" w:fill="auto"/>
          </w:tcPr>
          <w:p w14:paraId="24ECD0BA" w14:textId="77777777" w:rsidR="004044B9" w:rsidRPr="003C0B9A" w:rsidRDefault="004044B9" w:rsidP="002C2E90"/>
          <w:p w14:paraId="2C103AF3" w14:textId="77777777" w:rsidR="004044B9" w:rsidRPr="003C0B9A" w:rsidRDefault="004044B9" w:rsidP="002C2E90">
            <w:r w:rsidRPr="003C0B9A">
              <w:t>Místo trvalého pobytu:</w:t>
            </w:r>
          </w:p>
        </w:tc>
        <w:tc>
          <w:tcPr>
            <w:tcW w:w="7716" w:type="dxa"/>
            <w:gridSpan w:val="3"/>
            <w:tcBorders>
              <w:top w:val="dashed" w:sz="4" w:space="0" w:color="auto"/>
              <w:bottom w:val="dashed" w:sz="4" w:space="0" w:color="auto"/>
            </w:tcBorders>
            <w:shd w:val="clear" w:color="auto" w:fill="auto"/>
          </w:tcPr>
          <w:p w14:paraId="05B24BC8" w14:textId="77777777" w:rsidR="004044B9" w:rsidRPr="003C0B9A" w:rsidRDefault="004044B9" w:rsidP="002C2E90"/>
        </w:tc>
      </w:tr>
      <w:tr w:rsidR="004044B9" w:rsidRPr="003C0B9A" w14:paraId="6C365D57" w14:textId="77777777" w:rsidTr="002C2E90">
        <w:tc>
          <w:tcPr>
            <w:tcW w:w="948" w:type="dxa"/>
            <w:shd w:val="clear" w:color="auto" w:fill="auto"/>
          </w:tcPr>
          <w:p w14:paraId="5CDB3B84" w14:textId="77777777" w:rsidR="004044B9" w:rsidRPr="003C0B9A" w:rsidRDefault="004044B9" w:rsidP="002C2E90"/>
          <w:p w14:paraId="61871E34" w14:textId="77777777" w:rsidR="004044B9" w:rsidRPr="003C0B9A" w:rsidRDefault="004044B9" w:rsidP="002C2E90">
            <w:r w:rsidRPr="003C0B9A">
              <w:t>Třída:</w:t>
            </w:r>
          </w:p>
        </w:tc>
        <w:tc>
          <w:tcPr>
            <w:tcW w:w="3360" w:type="dxa"/>
            <w:gridSpan w:val="2"/>
            <w:tcBorders>
              <w:bottom w:val="dashed" w:sz="4" w:space="0" w:color="auto"/>
            </w:tcBorders>
            <w:shd w:val="clear" w:color="auto" w:fill="auto"/>
          </w:tcPr>
          <w:p w14:paraId="179E9645" w14:textId="77777777" w:rsidR="004044B9" w:rsidRPr="003C0B9A" w:rsidRDefault="004044B9" w:rsidP="002C2E90"/>
        </w:tc>
        <w:tc>
          <w:tcPr>
            <w:tcW w:w="2445" w:type="dxa"/>
            <w:tcBorders>
              <w:top w:val="dashed" w:sz="4" w:space="0" w:color="auto"/>
            </w:tcBorders>
            <w:shd w:val="clear" w:color="auto" w:fill="auto"/>
          </w:tcPr>
          <w:p w14:paraId="39F7A5B1" w14:textId="77777777" w:rsidR="004044B9" w:rsidRPr="003C0B9A" w:rsidRDefault="004044B9" w:rsidP="002C2E90"/>
          <w:p w14:paraId="6C9C3BDC" w14:textId="77777777" w:rsidR="004044B9" w:rsidRPr="003C0B9A" w:rsidRDefault="004044B9" w:rsidP="002C2E90">
            <w:r w:rsidRPr="003C0B9A">
              <w:t>Zdravotní pojišťovna:</w:t>
            </w:r>
          </w:p>
        </w:tc>
        <w:tc>
          <w:tcPr>
            <w:tcW w:w="3591" w:type="dxa"/>
            <w:tcBorders>
              <w:top w:val="dashed" w:sz="4" w:space="0" w:color="auto"/>
              <w:bottom w:val="dashed" w:sz="4" w:space="0" w:color="auto"/>
            </w:tcBorders>
            <w:shd w:val="clear" w:color="auto" w:fill="auto"/>
          </w:tcPr>
          <w:p w14:paraId="40B1487B" w14:textId="77777777" w:rsidR="004044B9" w:rsidRPr="003C0B9A" w:rsidRDefault="004044B9" w:rsidP="002C2E90"/>
        </w:tc>
      </w:tr>
    </w:tbl>
    <w:p w14:paraId="7CA7B775" w14:textId="77777777" w:rsidR="004044B9" w:rsidRPr="0023670E" w:rsidRDefault="004044B9" w:rsidP="004044B9">
      <w:pPr>
        <w:rPr>
          <w:sz w:val="28"/>
          <w:szCs w:val="28"/>
        </w:rPr>
      </w:pPr>
    </w:p>
    <w:p w14:paraId="4935F03A" w14:textId="77777777" w:rsidR="004044B9" w:rsidRPr="0023670E" w:rsidRDefault="004044B9" w:rsidP="004044B9">
      <w:pPr>
        <w:jc w:val="both"/>
        <w:rPr>
          <w:rFonts w:cs="Calibri"/>
          <w:b/>
          <w:bCs/>
          <w:sz w:val="28"/>
          <w:szCs w:val="28"/>
        </w:rPr>
      </w:pPr>
      <w:r w:rsidRPr="0023670E">
        <w:rPr>
          <w:rFonts w:cs="Calibri"/>
          <w:b/>
          <w:bCs/>
          <w:sz w:val="28"/>
          <w:szCs w:val="28"/>
        </w:rPr>
        <w:t>ZÁKONNÍ ZÁSTUPCI</w:t>
      </w:r>
    </w:p>
    <w:p w14:paraId="354DAA20" w14:textId="77777777" w:rsidR="004044B9" w:rsidRPr="00C129B9" w:rsidRDefault="004044B9" w:rsidP="004044B9">
      <w:pPr>
        <w:jc w:val="both"/>
        <w:rPr>
          <w:rFonts w:cs="Calibri"/>
          <w:b/>
          <w:bCs/>
          <w:sz w:val="12"/>
          <w:szCs w:val="12"/>
        </w:rPr>
      </w:pPr>
    </w:p>
    <w:p w14:paraId="7F846B48" w14:textId="77777777" w:rsidR="004044B9" w:rsidRPr="003E4F44" w:rsidRDefault="004044B9" w:rsidP="004044B9">
      <w:pPr>
        <w:rPr>
          <w:rFonts w:cs="Calibri"/>
          <w:b/>
          <w:bCs/>
        </w:rPr>
      </w:pPr>
      <w:r>
        <w:rPr>
          <w:rFonts w:cs="Calibri"/>
          <w:b/>
          <w:bCs/>
        </w:rPr>
        <w:t>m</w:t>
      </w:r>
      <w:r w:rsidRPr="003E4F44">
        <w:rPr>
          <w:rFonts w:cs="Calibri"/>
          <w:b/>
          <w:bCs/>
        </w:rPr>
        <w:t>atka</w:t>
      </w:r>
    </w:p>
    <w:p w14:paraId="1614AB4F"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w:t>
      </w:r>
      <w:r w:rsidR="00240C19">
        <w:rPr>
          <w:rFonts w:cs="Calibri"/>
        </w:rPr>
        <w:t xml:space="preserve"> spojení____________________</w:t>
      </w:r>
    </w:p>
    <w:p w14:paraId="31FCBCCF" w14:textId="77777777" w:rsidR="004044B9" w:rsidRDefault="004044B9" w:rsidP="004044B9">
      <w:pPr>
        <w:tabs>
          <w:tab w:val="left" w:pos="4500"/>
          <w:tab w:val="left" w:pos="6840"/>
        </w:tabs>
        <w:rPr>
          <w:rFonts w:cs="Calibri"/>
        </w:rPr>
      </w:pPr>
    </w:p>
    <w:p w14:paraId="47E41323" w14:textId="77777777" w:rsidR="004044B9" w:rsidRPr="003E4F44" w:rsidRDefault="004044B9" w:rsidP="004044B9">
      <w:pPr>
        <w:rPr>
          <w:rFonts w:cs="Calibri"/>
          <w:b/>
          <w:bCs/>
        </w:rPr>
      </w:pPr>
      <w:r>
        <w:rPr>
          <w:rFonts w:cs="Calibri"/>
          <w:b/>
          <w:bCs/>
        </w:rPr>
        <w:t>otec</w:t>
      </w:r>
    </w:p>
    <w:p w14:paraId="13BEF990"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 spojení____________________</w:t>
      </w:r>
    </w:p>
    <w:p w14:paraId="2078C69B" w14:textId="77777777" w:rsidR="004044B9" w:rsidRPr="000B514B" w:rsidRDefault="004044B9" w:rsidP="004044B9">
      <w:pPr>
        <w:tabs>
          <w:tab w:val="left" w:pos="4500"/>
          <w:tab w:val="left" w:pos="6840"/>
        </w:tabs>
        <w:rPr>
          <w:rFonts w:cs="Calibri"/>
        </w:rPr>
      </w:pPr>
    </w:p>
    <w:p w14:paraId="5467F21D" w14:textId="77777777" w:rsidR="00F104BB" w:rsidRPr="003E34C8" w:rsidRDefault="00F104BB" w:rsidP="003E34C8">
      <w:pPr>
        <w:jc w:val="both"/>
        <w:rPr>
          <w:rFonts w:cs="Calibri"/>
          <w:sz w:val="20"/>
          <w:szCs w:val="20"/>
        </w:rPr>
      </w:pPr>
      <w:r w:rsidRPr="0031144F">
        <w:rPr>
          <w:rFonts w:cs="Calibri"/>
          <w:b/>
          <w:bCs/>
        </w:rPr>
        <w:t>OSTATNÍ ÚDAJE</w:t>
      </w:r>
      <w:r w:rsidR="004F3A9B" w:rsidRPr="0031144F">
        <w:rPr>
          <w:rFonts w:cs="Calibri"/>
          <w:b/>
          <w:bCs/>
        </w:rPr>
        <w:t xml:space="preserve"> - </w:t>
      </w:r>
      <w:r w:rsidRPr="0031144F">
        <w:rPr>
          <w:rFonts w:cs="Calibri"/>
          <w:b/>
          <w:bCs/>
        </w:rPr>
        <w:t>Další údaje o účastníkovi včetně upozornění na zdravotní stav účastníka</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466"/>
      </w:tblGrid>
      <w:tr w:rsidR="004F3A9B" w:rsidRPr="004F3A9B" w14:paraId="0E91C61C" w14:textId="77777777" w:rsidTr="00C129B9">
        <w:trPr>
          <w:trHeight w:val="273"/>
        </w:trPr>
        <w:tc>
          <w:tcPr>
            <w:tcW w:w="10621" w:type="dxa"/>
          </w:tcPr>
          <w:p w14:paraId="32C01927" w14:textId="77777777" w:rsidR="004F3A9B" w:rsidRPr="004F3A9B" w:rsidRDefault="004F3A9B" w:rsidP="00F104BB">
            <w:pPr>
              <w:tabs>
                <w:tab w:val="left" w:leader="dot" w:pos="8820"/>
              </w:tabs>
              <w:jc w:val="both"/>
              <w:rPr>
                <w:rFonts w:cs="Calibri"/>
                <w:b/>
                <w:bCs/>
              </w:rPr>
            </w:pPr>
          </w:p>
        </w:tc>
      </w:tr>
      <w:tr w:rsidR="004F3A9B" w:rsidRPr="004F3A9B" w14:paraId="3F6750C2" w14:textId="77777777" w:rsidTr="00C129B9">
        <w:trPr>
          <w:trHeight w:val="259"/>
        </w:trPr>
        <w:tc>
          <w:tcPr>
            <w:tcW w:w="10621" w:type="dxa"/>
            <w:tcBorders>
              <w:bottom w:val="dotted" w:sz="4" w:space="0" w:color="auto"/>
            </w:tcBorders>
          </w:tcPr>
          <w:p w14:paraId="0969EAF4" w14:textId="77777777" w:rsidR="004F3A9B" w:rsidRPr="004F3A9B" w:rsidRDefault="004F3A9B" w:rsidP="00F104BB">
            <w:pPr>
              <w:tabs>
                <w:tab w:val="left" w:leader="dot" w:pos="8820"/>
              </w:tabs>
              <w:jc w:val="both"/>
              <w:rPr>
                <w:rFonts w:cs="Calibri"/>
                <w:b/>
                <w:bCs/>
              </w:rPr>
            </w:pPr>
          </w:p>
        </w:tc>
      </w:tr>
      <w:tr w:rsidR="0031144F" w:rsidRPr="004F3A9B" w14:paraId="6E1F7CE6" w14:textId="77777777" w:rsidTr="00C129B9">
        <w:trPr>
          <w:trHeight w:val="259"/>
        </w:trPr>
        <w:tc>
          <w:tcPr>
            <w:tcW w:w="10621" w:type="dxa"/>
            <w:tcBorders>
              <w:bottom w:val="dotted" w:sz="4" w:space="0" w:color="auto"/>
            </w:tcBorders>
          </w:tcPr>
          <w:p w14:paraId="7991EC34" w14:textId="77777777" w:rsidR="0031144F" w:rsidRPr="004F3A9B" w:rsidRDefault="0031144F" w:rsidP="004E04B0">
            <w:pPr>
              <w:tabs>
                <w:tab w:val="left" w:leader="dot" w:pos="8820"/>
              </w:tabs>
              <w:jc w:val="both"/>
              <w:rPr>
                <w:rFonts w:cs="Calibri"/>
                <w:b/>
                <w:bCs/>
              </w:rPr>
            </w:pPr>
          </w:p>
        </w:tc>
      </w:tr>
    </w:tbl>
    <w:p w14:paraId="4907870E" w14:textId="77777777" w:rsidR="000E2FDD" w:rsidRDefault="000E2FDD" w:rsidP="00F104BB">
      <w:pPr>
        <w:tabs>
          <w:tab w:val="left" w:leader="dot" w:pos="8820"/>
        </w:tabs>
        <w:jc w:val="both"/>
        <w:rPr>
          <w:rFonts w:cs="Calibri"/>
          <w:b/>
          <w:bCs/>
        </w:rPr>
      </w:pPr>
    </w:p>
    <w:p w14:paraId="40D4F589" w14:textId="77777777" w:rsidR="00F104BB" w:rsidRPr="008178D8" w:rsidRDefault="00F104BB" w:rsidP="000E2FDD">
      <w:pPr>
        <w:tabs>
          <w:tab w:val="left" w:leader="dot" w:pos="8820"/>
        </w:tabs>
        <w:jc w:val="center"/>
        <w:rPr>
          <w:rFonts w:cs="Calibri"/>
          <w:b/>
          <w:bCs/>
        </w:rPr>
      </w:pPr>
      <w:r w:rsidRPr="008178D8">
        <w:rPr>
          <w:rFonts w:cs="Calibri"/>
          <w:b/>
          <w:bCs/>
        </w:rPr>
        <w:t>ZÁZNAMY O POBYTU A PROPOUŠTĚNÍ ÚČASTNÍKA</w:t>
      </w:r>
    </w:p>
    <w:p w14:paraId="44DC4D41" w14:textId="77777777" w:rsidR="00F104BB" w:rsidRDefault="000E2FDD" w:rsidP="000E2FDD">
      <w:pPr>
        <w:jc w:val="center"/>
        <w:rPr>
          <w:rFonts w:cs="Calibri"/>
          <w:b/>
          <w:bCs/>
          <w:sz w:val="22"/>
          <w:szCs w:val="22"/>
        </w:rPr>
      </w:pPr>
      <w:r>
        <w:rPr>
          <w:rFonts w:cs="Calibri"/>
          <w:b/>
          <w:bCs/>
          <w:sz w:val="22"/>
          <w:szCs w:val="22"/>
        </w:rPr>
        <w:t>č</w:t>
      </w:r>
      <w:r w:rsidR="009B3DF2">
        <w:rPr>
          <w:rFonts w:cs="Calibri"/>
          <w:b/>
          <w:bCs/>
          <w:sz w:val="22"/>
          <w:szCs w:val="22"/>
        </w:rPr>
        <w:t>as</w:t>
      </w:r>
      <w:r w:rsidR="00F104BB" w:rsidRPr="0031144F">
        <w:rPr>
          <w:rFonts w:cs="Calibri"/>
          <w:b/>
          <w:bCs/>
          <w:sz w:val="22"/>
          <w:szCs w:val="22"/>
        </w:rPr>
        <w:t xml:space="preserve"> </w:t>
      </w:r>
      <w:r w:rsidR="00A60F50">
        <w:rPr>
          <w:rFonts w:cs="Calibri"/>
          <w:b/>
          <w:bCs/>
          <w:sz w:val="22"/>
          <w:szCs w:val="22"/>
        </w:rPr>
        <w:t xml:space="preserve">samostatného </w:t>
      </w:r>
      <w:r w:rsidR="00F104BB" w:rsidRPr="0031144F">
        <w:rPr>
          <w:rFonts w:cs="Calibri"/>
          <w:b/>
          <w:bCs/>
          <w:sz w:val="22"/>
          <w:szCs w:val="22"/>
        </w:rPr>
        <w:t>odchodu z odpolední družiny</w:t>
      </w:r>
    </w:p>
    <w:p w14:paraId="528C9133" w14:textId="77777777" w:rsidR="00DD28CD" w:rsidRPr="000E2FDD" w:rsidRDefault="00DD28CD" w:rsidP="000E2FDD">
      <w:pPr>
        <w:jc w:val="center"/>
        <w:rPr>
          <w:rFonts w:cs="Calibri"/>
          <w:b/>
          <w:bCs/>
          <w:sz w:val="22"/>
          <w:szCs w:val="22"/>
        </w:rPr>
      </w:pPr>
    </w:p>
    <w:tbl>
      <w:tblPr>
        <w:tblStyle w:val="Mkatabulky"/>
        <w:tblW w:w="10738" w:type="dxa"/>
        <w:tblLook w:val="04A0" w:firstRow="1" w:lastRow="0" w:firstColumn="1" w:lastColumn="0" w:noHBand="0" w:noVBand="1"/>
      </w:tblPr>
      <w:tblGrid>
        <w:gridCol w:w="1668"/>
        <w:gridCol w:w="1814"/>
        <w:gridCol w:w="1814"/>
        <w:gridCol w:w="1814"/>
        <w:gridCol w:w="1814"/>
        <w:gridCol w:w="1814"/>
      </w:tblGrid>
      <w:tr w:rsidR="00784C25" w14:paraId="60F52427" w14:textId="77777777" w:rsidTr="00784C25">
        <w:tc>
          <w:tcPr>
            <w:tcW w:w="1668" w:type="dxa"/>
          </w:tcPr>
          <w:p w14:paraId="75AB4284" w14:textId="77777777" w:rsidR="000E2FDD" w:rsidRPr="00784C25" w:rsidRDefault="000E2FDD" w:rsidP="00C129B9">
            <w:pPr>
              <w:jc w:val="center"/>
              <w:rPr>
                <w:rFonts w:cs="Calibri"/>
                <w:b/>
                <w:sz w:val="28"/>
                <w:szCs w:val="28"/>
              </w:rPr>
            </w:pPr>
            <w:r w:rsidRPr="00784C25">
              <w:rPr>
                <w:rFonts w:cs="Calibri"/>
                <w:b/>
                <w:sz w:val="28"/>
                <w:szCs w:val="28"/>
              </w:rPr>
              <w:t>Den</w:t>
            </w:r>
          </w:p>
        </w:tc>
        <w:tc>
          <w:tcPr>
            <w:tcW w:w="1814" w:type="dxa"/>
          </w:tcPr>
          <w:p w14:paraId="4623BEDC" w14:textId="77777777" w:rsidR="000E2FDD" w:rsidRPr="00784C25" w:rsidRDefault="000E2FDD" w:rsidP="00C129B9">
            <w:pPr>
              <w:jc w:val="center"/>
              <w:rPr>
                <w:rFonts w:cs="Calibri"/>
                <w:b/>
                <w:sz w:val="28"/>
                <w:szCs w:val="28"/>
              </w:rPr>
            </w:pPr>
            <w:r w:rsidRPr="00784C25">
              <w:rPr>
                <w:rFonts w:cs="Calibri"/>
                <w:b/>
                <w:sz w:val="28"/>
                <w:szCs w:val="28"/>
              </w:rPr>
              <w:t>Čas – hodina odchodu</w:t>
            </w:r>
          </w:p>
        </w:tc>
        <w:tc>
          <w:tcPr>
            <w:tcW w:w="1814" w:type="dxa"/>
          </w:tcPr>
          <w:p w14:paraId="645DCFF7" w14:textId="77777777" w:rsidR="00784C25" w:rsidRPr="00784C25" w:rsidRDefault="000E2FDD" w:rsidP="00C129B9">
            <w:pPr>
              <w:jc w:val="center"/>
              <w:rPr>
                <w:rFonts w:cs="Calibri"/>
                <w:b/>
                <w:sz w:val="28"/>
                <w:szCs w:val="28"/>
              </w:rPr>
            </w:pPr>
            <w:r w:rsidRPr="00784C25">
              <w:rPr>
                <w:rFonts w:cs="Calibri"/>
                <w:b/>
                <w:sz w:val="28"/>
                <w:szCs w:val="28"/>
              </w:rPr>
              <w:t>Změna od</w:t>
            </w:r>
          </w:p>
          <w:p w14:paraId="7E0032F5" w14:textId="77777777" w:rsidR="000E2FDD" w:rsidRPr="00784C25" w:rsidRDefault="000E2FDD" w:rsidP="00784C25">
            <w:pPr>
              <w:rPr>
                <w:rFonts w:cs="Calibri"/>
                <w:b/>
                <w:sz w:val="28"/>
                <w:szCs w:val="28"/>
              </w:rPr>
            </w:pPr>
          </w:p>
        </w:tc>
        <w:tc>
          <w:tcPr>
            <w:tcW w:w="1814" w:type="dxa"/>
          </w:tcPr>
          <w:p w14:paraId="68AFE759" w14:textId="77777777" w:rsidR="000E2FDD" w:rsidRPr="00784C25" w:rsidRDefault="000E2FDD" w:rsidP="00C129B9">
            <w:pPr>
              <w:jc w:val="center"/>
              <w:rPr>
                <w:rFonts w:cs="Calibri"/>
                <w:b/>
                <w:sz w:val="28"/>
                <w:szCs w:val="28"/>
              </w:rPr>
            </w:pPr>
            <w:r w:rsidRPr="00784C25">
              <w:rPr>
                <w:rFonts w:cs="Calibri"/>
                <w:b/>
                <w:sz w:val="28"/>
                <w:szCs w:val="28"/>
              </w:rPr>
              <w:t>Z</w:t>
            </w:r>
            <w:r w:rsidR="00784C25" w:rsidRPr="00784C25">
              <w:rPr>
                <w:rFonts w:cs="Calibri"/>
                <w:b/>
                <w:sz w:val="28"/>
                <w:szCs w:val="28"/>
              </w:rPr>
              <w:t>měna od</w:t>
            </w:r>
          </w:p>
        </w:tc>
        <w:tc>
          <w:tcPr>
            <w:tcW w:w="1814" w:type="dxa"/>
          </w:tcPr>
          <w:p w14:paraId="3F4B3565" w14:textId="77777777" w:rsidR="000E2FDD" w:rsidRPr="00784C25" w:rsidRDefault="000E2FDD" w:rsidP="00C129B9">
            <w:pPr>
              <w:jc w:val="center"/>
              <w:rPr>
                <w:rFonts w:cs="Calibri"/>
                <w:b/>
                <w:sz w:val="28"/>
                <w:szCs w:val="28"/>
              </w:rPr>
            </w:pPr>
            <w:r w:rsidRPr="00784C25">
              <w:rPr>
                <w:rFonts w:cs="Calibri"/>
                <w:b/>
                <w:sz w:val="28"/>
                <w:szCs w:val="28"/>
              </w:rPr>
              <w:t>Změna o</w:t>
            </w:r>
            <w:r w:rsidR="00784C25" w:rsidRPr="00784C25">
              <w:rPr>
                <w:rFonts w:cs="Calibri"/>
                <w:b/>
                <w:sz w:val="28"/>
                <w:szCs w:val="28"/>
              </w:rPr>
              <w:t>d</w:t>
            </w:r>
          </w:p>
        </w:tc>
        <w:tc>
          <w:tcPr>
            <w:tcW w:w="1814" w:type="dxa"/>
          </w:tcPr>
          <w:p w14:paraId="434C4B64" w14:textId="77777777" w:rsidR="000E2FDD" w:rsidRPr="00784C25" w:rsidRDefault="00091D66" w:rsidP="00C129B9">
            <w:pPr>
              <w:jc w:val="center"/>
              <w:rPr>
                <w:rFonts w:cs="Calibri"/>
                <w:b/>
                <w:sz w:val="28"/>
                <w:szCs w:val="28"/>
              </w:rPr>
            </w:pPr>
            <w:r w:rsidRPr="00784C25">
              <w:rPr>
                <w:rFonts w:cs="Calibri"/>
                <w:b/>
                <w:sz w:val="28"/>
                <w:szCs w:val="28"/>
              </w:rPr>
              <w:t>Změna od</w:t>
            </w:r>
          </w:p>
        </w:tc>
      </w:tr>
      <w:tr w:rsidR="00784C25" w14:paraId="0C5247A2" w14:textId="77777777" w:rsidTr="00784C25">
        <w:trPr>
          <w:trHeight w:val="470"/>
        </w:trPr>
        <w:tc>
          <w:tcPr>
            <w:tcW w:w="1668" w:type="dxa"/>
          </w:tcPr>
          <w:p w14:paraId="3778CA6E" w14:textId="77777777" w:rsidR="000E2FDD" w:rsidRPr="008178D8" w:rsidRDefault="000E2FDD" w:rsidP="00C129B9">
            <w:pPr>
              <w:jc w:val="center"/>
              <w:rPr>
                <w:rFonts w:cs="Calibri"/>
                <w:b/>
                <w:sz w:val="28"/>
                <w:szCs w:val="28"/>
              </w:rPr>
            </w:pPr>
            <w:r w:rsidRPr="008178D8">
              <w:rPr>
                <w:rFonts w:cs="Calibri"/>
                <w:b/>
                <w:sz w:val="28"/>
                <w:szCs w:val="28"/>
              </w:rPr>
              <w:t>Pondělí</w:t>
            </w:r>
          </w:p>
        </w:tc>
        <w:tc>
          <w:tcPr>
            <w:tcW w:w="1814" w:type="dxa"/>
          </w:tcPr>
          <w:p w14:paraId="2FFAA4C5" w14:textId="77777777" w:rsidR="000E2FDD" w:rsidRPr="00C129B9" w:rsidRDefault="000E2FDD" w:rsidP="00C129B9">
            <w:pPr>
              <w:jc w:val="center"/>
              <w:rPr>
                <w:rFonts w:cs="Calibri"/>
                <w:sz w:val="60"/>
                <w:szCs w:val="60"/>
              </w:rPr>
            </w:pPr>
          </w:p>
        </w:tc>
        <w:tc>
          <w:tcPr>
            <w:tcW w:w="1814" w:type="dxa"/>
          </w:tcPr>
          <w:p w14:paraId="3D8FE5FE" w14:textId="77777777" w:rsidR="000E2FDD" w:rsidRPr="00C129B9" w:rsidRDefault="000E2FDD" w:rsidP="00C129B9">
            <w:pPr>
              <w:jc w:val="center"/>
              <w:rPr>
                <w:rFonts w:cs="Calibri"/>
                <w:sz w:val="60"/>
                <w:szCs w:val="60"/>
              </w:rPr>
            </w:pPr>
          </w:p>
        </w:tc>
        <w:tc>
          <w:tcPr>
            <w:tcW w:w="1814" w:type="dxa"/>
          </w:tcPr>
          <w:p w14:paraId="5477259A" w14:textId="77777777" w:rsidR="000E2FDD" w:rsidRPr="00C129B9" w:rsidRDefault="000E2FDD" w:rsidP="00C129B9">
            <w:pPr>
              <w:jc w:val="center"/>
              <w:rPr>
                <w:rFonts w:cs="Calibri"/>
                <w:sz w:val="60"/>
                <w:szCs w:val="60"/>
              </w:rPr>
            </w:pPr>
          </w:p>
        </w:tc>
        <w:tc>
          <w:tcPr>
            <w:tcW w:w="1814" w:type="dxa"/>
          </w:tcPr>
          <w:p w14:paraId="79EA6719" w14:textId="77777777" w:rsidR="000E2FDD" w:rsidRPr="00C129B9" w:rsidRDefault="000E2FDD" w:rsidP="00C129B9">
            <w:pPr>
              <w:jc w:val="center"/>
              <w:rPr>
                <w:rFonts w:cs="Calibri"/>
                <w:sz w:val="60"/>
                <w:szCs w:val="60"/>
              </w:rPr>
            </w:pPr>
          </w:p>
        </w:tc>
        <w:tc>
          <w:tcPr>
            <w:tcW w:w="1814" w:type="dxa"/>
          </w:tcPr>
          <w:p w14:paraId="30822856" w14:textId="77777777" w:rsidR="000E2FDD" w:rsidRPr="00C129B9" w:rsidRDefault="000E2FDD" w:rsidP="00C129B9">
            <w:pPr>
              <w:jc w:val="center"/>
              <w:rPr>
                <w:rFonts w:cs="Calibri"/>
                <w:sz w:val="60"/>
                <w:szCs w:val="60"/>
              </w:rPr>
            </w:pPr>
          </w:p>
        </w:tc>
      </w:tr>
      <w:tr w:rsidR="00784C25" w14:paraId="1F964A84" w14:textId="77777777" w:rsidTr="00784C25">
        <w:tc>
          <w:tcPr>
            <w:tcW w:w="1668" w:type="dxa"/>
          </w:tcPr>
          <w:p w14:paraId="4B92C3E7" w14:textId="77777777" w:rsidR="000E2FDD" w:rsidRPr="008178D8" w:rsidRDefault="000E2FDD" w:rsidP="00C129B9">
            <w:pPr>
              <w:jc w:val="center"/>
              <w:rPr>
                <w:rFonts w:cs="Calibri"/>
                <w:b/>
                <w:sz w:val="28"/>
                <w:szCs w:val="28"/>
              </w:rPr>
            </w:pPr>
            <w:r w:rsidRPr="008178D8">
              <w:rPr>
                <w:rFonts w:cs="Calibri"/>
                <w:b/>
                <w:sz w:val="28"/>
                <w:szCs w:val="28"/>
              </w:rPr>
              <w:t>Úterý</w:t>
            </w:r>
          </w:p>
        </w:tc>
        <w:tc>
          <w:tcPr>
            <w:tcW w:w="1814" w:type="dxa"/>
          </w:tcPr>
          <w:p w14:paraId="58725BA5" w14:textId="77777777" w:rsidR="000E2FDD" w:rsidRPr="00C129B9" w:rsidRDefault="000E2FDD" w:rsidP="00C129B9">
            <w:pPr>
              <w:jc w:val="center"/>
              <w:rPr>
                <w:rFonts w:cs="Calibri"/>
                <w:sz w:val="60"/>
                <w:szCs w:val="60"/>
              </w:rPr>
            </w:pPr>
          </w:p>
        </w:tc>
        <w:tc>
          <w:tcPr>
            <w:tcW w:w="1814" w:type="dxa"/>
          </w:tcPr>
          <w:p w14:paraId="3632A3E8" w14:textId="77777777" w:rsidR="000E2FDD" w:rsidRPr="00C129B9" w:rsidRDefault="000E2FDD" w:rsidP="00C129B9">
            <w:pPr>
              <w:jc w:val="center"/>
              <w:rPr>
                <w:rFonts w:cs="Calibri"/>
                <w:sz w:val="60"/>
                <w:szCs w:val="60"/>
              </w:rPr>
            </w:pPr>
          </w:p>
        </w:tc>
        <w:tc>
          <w:tcPr>
            <w:tcW w:w="1814" w:type="dxa"/>
          </w:tcPr>
          <w:p w14:paraId="4FC6C263" w14:textId="77777777" w:rsidR="000E2FDD" w:rsidRPr="00C129B9" w:rsidRDefault="000E2FDD" w:rsidP="00C129B9">
            <w:pPr>
              <w:jc w:val="center"/>
              <w:rPr>
                <w:rFonts w:cs="Calibri"/>
                <w:sz w:val="60"/>
                <w:szCs w:val="60"/>
              </w:rPr>
            </w:pPr>
          </w:p>
        </w:tc>
        <w:tc>
          <w:tcPr>
            <w:tcW w:w="1814" w:type="dxa"/>
          </w:tcPr>
          <w:p w14:paraId="171C3845" w14:textId="77777777" w:rsidR="000E2FDD" w:rsidRPr="00C129B9" w:rsidRDefault="000E2FDD" w:rsidP="00C129B9">
            <w:pPr>
              <w:jc w:val="center"/>
              <w:rPr>
                <w:rFonts w:cs="Calibri"/>
                <w:sz w:val="60"/>
                <w:szCs w:val="60"/>
              </w:rPr>
            </w:pPr>
          </w:p>
        </w:tc>
        <w:tc>
          <w:tcPr>
            <w:tcW w:w="1814" w:type="dxa"/>
          </w:tcPr>
          <w:p w14:paraId="30A75C8D" w14:textId="77777777" w:rsidR="000E2FDD" w:rsidRPr="00C129B9" w:rsidRDefault="000E2FDD" w:rsidP="00C129B9">
            <w:pPr>
              <w:jc w:val="center"/>
              <w:rPr>
                <w:rFonts w:cs="Calibri"/>
                <w:sz w:val="60"/>
                <w:szCs w:val="60"/>
              </w:rPr>
            </w:pPr>
          </w:p>
        </w:tc>
      </w:tr>
      <w:tr w:rsidR="00784C25" w14:paraId="3CC315F6" w14:textId="77777777" w:rsidTr="00784C25">
        <w:tc>
          <w:tcPr>
            <w:tcW w:w="1668" w:type="dxa"/>
          </w:tcPr>
          <w:p w14:paraId="63B573C1" w14:textId="77777777" w:rsidR="000E2FDD" w:rsidRPr="008178D8" w:rsidRDefault="000E2FDD" w:rsidP="00C129B9">
            <w:pPr>
              <w:jc w:val="center"/>
              <w:rPr>
                <w:rFonts w:cs="Calibri"/>
                <w:b/>
                <w:sz w:val="28"/>
                <w:szCs w:val="28"/>
              </w:rPr>
            </w:pPr>
            <w:r w:rsidRPr="008178D8">
              <w:rPr>
                <w:rFonts w:cs="Calibri"/>
                <w:b/>
                <w:sz w:val="28"/>
                <w:szCs w:val="28"/>
              </w:rPr>
              <w:t>Středa</w:t>
            </w:r>
          </w:p>
        </w:tc>
        <w:tc>
          <w:tcPr>
            <w:tcW w:w="1814" w:type="dxa"/>
          </w:tcPr>
          <w:p w14:paraId="4326B018" w14:textId="77777777" w:rsidR="000E2FDD" w:rsidRPr="00C129B9" w:rsidRDefault="000E2FDD" w:rsidP="00C129B9">
            <w:pPr>
              <w:jc w:val="center"/>
              <w:rPr>
                <w:rFonts w:cs="Calibri"/>
                <w:sz w:val="60"/>
                <w:szCs w:val="60"/>
              </w:rPr>
            </w:pPr>
          </w:p>
        </w:tc>
        <w:tc>
          <w:tcPr>
            <w:tcW w:w="1814" w:type="dxa"/>
          </w:tcPr>
          <w:p w14:paraId="3E3E61A9" w14:textId="77777777" w:rsidR="000E2FDD" w:rsidRPr="00C129B9" w:rsidRDefault="000E2FDD" w:rsidP="00C129B9">
            <w:pPr>
              <w:jc w:val="center"/>
              <w:rPr>
                <w:rFonts w:cs="Calibri"/>
                <w:sz w:val="60"/>
                <w:szCs w:val="60"/>
              </w:rPr>
            </w:pPr>
          </w:p>
        </w:tc>
        <w:tc>
          <w:tcPr>
            <w:tcW w:w="1814" w:type="dxa"/>
          </w:tcPr>
          <w:p w14:paraId="7A355B2B" w14:textId="77777777" w:rsidR="000E2FDD" w:rsidRPr="00C129B9" w:rsidRDefault="000E2FDD" w:rsidP="00C129B9">
            <w:pPr>
              <w:jc w:val="center"/>
              <w:rPr>
                <w:rFonts w:cs="Calibri"/>
                <w:sz w:val="60"/>
                <w:szCs w:val="60"/>
              </w:rPr>
            </w:pPr>
          </w:p>
        </w:tc>
        <w:tc>
          <w:tcPr>
            <w:tcW w:w="1814" w:type="dxa"/>
          </w:tcPr>
          <w:p w14:paraId="6BF78B76" w14:textId="77777777" w:rsidR="000E2FDD" w:rsidRPr="00C129B9" w:rsidRDefault="000E2FDD" w:rsidP="00C129B9">
            <w:pPr>
              <w:jc w:val="center"/>
              <w:rPr>
                <w:rFonts w:cs="Calibri"/>
                <w:sz w:val="60"/>
                <w:szCs w:val="60"/>
              </w:rPr>
            </w:pPr>
          </w:p>
        </w:tc>
        <w:tc>
          <w:tcPr>
            <w:tcW w:w="1814" w:type="dxa"/>
          </w:tcPr>
          <w:p w14:paraId="12AE1E0A" w14:textId="77777777" w:rsidR="000E2FDD" w:rsidRPr="00C129B9" w:rsidRDefault="000E2FDD" w:rsidP="00C129B9">
            <w:pPr>
              <w:jc w:val="center"/>
              <w:rPr>
                <w:rFonts w:cs="Calibri"/>
                <w:sz w:val="60"/>
                <w:szCs w:val="60"/>
              </w:rPr>
            </w:pPr>
          </w:p>
        </w:tc>
      </w:tr>
      <w:tr w:rsidR="00784C25" w14:paraId="441E81EF" w14:textId="77777777" w:rsidTr="00784C25">
        <w:tc>
          <w:tcPr>
            <w:tcW w:w="1668" w:type="dxa"/>
          </w:tcPr>
          <w:p w14:paraId="232E5E47" w14:textId="77777777" w:rsidR="000E2FDD" w:rsidRPr="008178D8" w:rsidRDefault="000E2FDD" w:rsidP="00C129B9">
            <w:pPr>
              <w:jc w:val="center"/>
              <w:rPr>
                <w:rFonts w:cs="Calibri"/>
                <w:b/>
                <w:sz w:val="28"/>
                <w:szCs w:val="28"/>
              </w:rPr>
            </w:pPr>
            <w:r w:rsidRPr="008178D8">
              <w:rPr>
                <w:rFonts w:cs="Calibri"/>
                <w:b/>
                <w:sz w:val="28"/>
                <w:szCs w:val="28"/>
              </w:rPr>
              <w:t>Čtvrtek</w:t>
            </w:r>
          </w:p>
        </w:tc>
        <w:tc>
          <w:tcPr>
            <w:tcW w:w="1814" w:type="dxa"/>
          </w:tcPr>
          <w:p w14:paraId="44E39073" w14:textId="77777777" w:rsidR="000E2FDD" w:rsidRPr="00C129B9" w:rsidRDefault="000E2FDD" w:rsidP="00C129B9">
            <w:pPr>
              <w:jc w:val="center"/>
              <w:rPr>
                <w:rFonts w:cs="Calibri"/>
                <w:sz w:val="60"/>
                <w:szCs w:val="60"/>
              </w:rPr>
            </w:pPr>
          </w:p>
        </w:tc>
        <w:tc>
          <w:tcPr>
            <w:tcW w:w="1814" w:type="dxa"/>
          </w:tcPr>
          <w:p w14:paraId="692970A1" w14:textId="77777777" w:rsidR="000E2FDD" w:rsidRPr="00C129B9" w:rsidRDefault="000E2FDD" w:rsidP="00C129B9">
            <w:pPr>
              <w:jc w:val="center"/>
              <w:rPr>
                <w:rFonts w:cs="Calibri"/>
                <w:sz w:val="60"/>
                <w:szCs w:val="60"/>
              </w:rPr>
            </w:pPr>
          </w:p>
        </w:tc>
        <w:tc>
          <w:tcPr>
            <w:tcW w:w="1814" w:type="dxa"/>
          </w:tcPr>
          <w:p w14:paraId="75D2BD0E" w14:textId="77777777" w:rsidR="000E2FDD" w:rsidRPr="00C129B9" w:rsidRDefault="000E2FDD" w:rsidP="00C129B9">
            <w:pPr>
              <w:jc w:val="center"/>
              <w:rPr>
                <w:rFonts w:cs="Calibri"/>
                <w:sz w:val="60"/>
                <w:szCs w:val="60"/>
              </w:rPr>
            </w:pPr>
          </w:p>
        </w:tc>
        <w:tc>
          <w:tcPr>
            <w:tcW w:w="1814" w:type="dxa"/>
          </w:tcPr>
          <w:p w14:paraId="30ABC9DB" w14:textId="77777777" w:rsidR="000E2FDD" w:rsidRPr="00C129B9" w:rsidRDefault="000E2FDD" w:rsidP="00C129B9">
            <w:pPr>
              <w:jc w:val="center"/>
              <w:rPr>
                <w:rFonts w:cs="Calibri"/>
                <w:sz w:val="60"/>
                <w:szCs w:val="60"/>
              </w:rPr>
            </w:pPr>
          </w:p>
        </w:tc>
        <w:tc>
          <w:tcPr>
            <w:tcW w:w="1814" w:type="dxa"/>
          </w:tcPr>
          <w:p w14:paraId="496BB57E" w14:textId="77777777" w:rsidR="000E2FDD" w:rsidRPr="00C129B9" w:rsidRDefault="000E2FDD" w:rsidP="00C129B9">
            <w:pPr>
              <w:jc w:val="center"/>
              <w:rPr>
                <w:rFonts w:cs="Calibri"/>
                <w:sz w:val="60"/>
                <w:szCs w:val="60"/>
              </w:rPr>
            </w:pPr>
          </w:p>
        </w:tc>
      </w:tr>
      <w:tr w:rsidR="00784C25" w14:paraId="0F5368DE" w14:textId="77777777" w:rsidTr="00784C25">
        <w:trPr>
          <w:trHeight w:val="510"/>
        </w:trPr>
        <w:tc>
          <w:tcPr>
            <w:tcW w:w="1668" w:type="dxa"/>
          </w:tcPr>
          <w:p w14:paraId="616B7B86" w14:textId="77777777" w:rsidR="000E2FDD" w:rsidRPr="008178D8" w:rsidRDefault="000E2FDD" w:rsidP="00C129B9">
            <w:pPr>
              <w:jc w:val="center"/>
              <w:rPr>
                <w:rFonts w:cs="Calibri"/>
                <w:b/>
                <w:sz w:val="28"/>
                <w:szCs w:val="28"/>
              </w:rPr>
            </w:pPr>
            <w:r w:rsidRPr="008178D8">
              <w:rPr>
                <w:rFonts w:cs="Calibri"/>
                <w:b/>
                <w:sz w:val="28"/>
                <w:szCs w:val="28"/>
              </w:rPr>
              <w:t>Pátek</w:t>
            </w:r>
          </w:p>
        </w:tc>
        <w:tc>
          <w:tcPr>
            <w:tcW w:w="1814" w:type="dxa"/>
          </w:tcPr>
          <w:p w14:paraId="736EAB61" w14:textId="77777777" w:rsidR="000E2FDD" w:rsidRPr="00C129B9" w:rsidRDefault="000E2FDD" w:rsidP="00C129B9">
            <w:pPr>
              <w:jc w:val="center"/>
              <w:rPr>
                <w:rFonts w:cs="Calibri"/>
                <w:sz w:val="60"/>
                <w:szCs w:val="60"/>
              </w:rPr>
            </w:pPr>
          </w:p>
        </w:tc>
        <w:tc>
          <w:tcPr>
            <w:tcW w:w="1814" w:type="dxa"/>
          </w:tcPr>
          <w:p w14:paraId="77B1910F" w14:textId="77777777" w:rsidR="000E2FDD" w:rsidRPr="00C129B9" w:rsidRDefault="000E2FDD" w:rsidP="00C129B9">
            <w:pPr>
              <w:jc w:val="center"/>
              <w:rPr>
                <w:rFonts w:cs="Calibri"/>
                <w:sz w:val="60"/>
                <w:szCs w:val="60"/>
              </w:rPr>
            </w:pPr>
          </w:p>
        </w:tc>
        <w:tc>
          <w:tcPr>
            <w:tcW w:w="1814" w:type="dxa"/>
          </w:tcPr>
          <w:p w14:paraId="7216F125" w14:textId="77777777" w:rsidR="000E2FDD" w:rsidRPr="00C129B9" w:rsidRDefault="000E2FDD" w:rsidP="00C129B9">
            <w:pPr>
              <w:jc w:val="center"/>
              <w:rPr>
                <w:rFonts w:cs="Calibri"/>
                <w:sz w:val="60"/>
                <w:szCs w:val="60"/>
              </w:rPr>
            </w:pPr>
          </w:p>
        </w:tc>
        <w:tc>
          <w:tcPr>
            <w:tcW w:w="1814" w:type="dxa"/>
          </w:tcPr>
          <w:p w14:paraId="752E0CA7" w14:textId="77777777" w:rsidR="000E2FDD" w:rsidRPr="00C129B9" w:rsidRDefault="000E2FDD" w:rsidP="00C129B9">
            <w:pPr>
              <w:jc w:val="center"/>
              <w:rPr>
                <w:rFonts w:cs="Calibri"/>
                <w:sz w:val="60"/>
                <w:szCs w:val="60"/>
              </w:rPr>
            </w:pPr>
          </w:p>
        </w:tc>
        <w:tc>
          <w:tcPr>
            <w:tcW w:w="1814" w:type="dxa"/>
          </w:tcPr>
          <w:p w14:paraId="02A85862" w14:textId="77777777" w:rsidR="000E2FDD" w:rsidRPr="00C129B9" w:rsidRDefault="000E2FDD" w:rsidP="00C129B9">
            <w:pPr>
              <w:jc w:val="center"/>
              <w:rPr>
                <w:rFonts w:cs="Calibri"/>
                <w:sz w:val="60"/>
                <w:szCs w:val="60"/>
              </w:rPr>
            </w:pPr>
          </w:p>
        </w:tc>
      </w:tr>
    </w:tbl>
    <w:p w14:paraId="0DEAC826" w14:textId="77777777" w:rsidR="00FE69F5" w:rsidRDefault="00FE69F5" w:rsidP="00F104BB">
      <w:pPr>
        <w:jc w:val="both"/>
        <w:rPr>
          <w:rFonts w:cs="Calibri"/>
          <w:sz w:val="20"/>
          <w:szCs w:val="20"/>
          <w:u w:val="single"/>
        </w:rPr>
      </w:pPr>
    </w:p>
    <w:p w14:paraId="030D0677" w14:textId="77777777" w:rsidR="00EE6F0D" w:rsidRPr="004F3A9B" w:rsidRDefault="00EE6F0D" w:rsidP="00EE6F0D">
      <w:pPr>
        <w:jc w:val="both"/>
        <w:rPr>
          <w:rFonts w:cs="Calibri"/>
          <w:sz w:val="20"/>
          <w:szCs w:val="20"/>
        </w:rPr>
      </w:pPr>
      <w:r w:rsidRPr="004F3A9B">
        <w:rPr>
          <w:rFonts w:cs="Calibri"/>
          <w:sz w:val="20"/>
          <w:szCs w:val="20"/>
          <w:u w:val="single"/>
        </w:rPr>
        <w:t>Upozornění rodičům</w:t>
      </w:r>
      <w:r w:rsidRPr="004F3A9B">
        <w:rPr>
          <w:rFonts w:cs="Calibri"/>
          <w:sz w:val="20"/>
          <w:szCs w:val="20"/>
        </w:rPr>
        <w:t xml:space="preserve">: má-li být dítě, které odchází ze školní družiny samo, uvolněno dříve než v hodinu uvedenou v zápisním lístku, musí se prokázat písemným sdělením rodičů. Písemné pověření je třeba také při vyzvednutí dítěte osobou, která není uvedena v zápisním lístku. </w:t>
      </w:r>
      <w:r w:rsidRPr="004F3A9B">
        <w:rPr>
          <w:rFonts w:cs="Calibri"/>
          <w:b/>
          <w:sz w:val="20"/>
          <w:szCs w:val="20"/>
        </w:rPr>
        <w:t>Uvolnění dítěte ze školní družiny na podkladě telefonátu nebo emailu není možné</w:t>
      </w:r>
      <w:r w:rsidRPr="004F3A9B">
        <w:rPr>
          <w:rFonts w:cs="Calibri"/>
          <w:sz w:val="20"/>
          <w:szCs w:val="20"/>
        </w:rPr>
        <w:t xml:space="preserve">. Další informace o školní družině naleznete ve vnitřním řádu školní družiny, který je zveřejněn na webových stránkách školy. Zákonný zástupce prohlašuje, že bere na vědomí zpracování osobních údajů (údaj o zdravotní pojišťovně) svého dítěte na základě oprávněného zájmu poskytnout informaci pro případné ošetření lékařem.  </w:t>
      </w:r>
    </w:p>
    <w:p w14:paraId="25BDC099" w14:textId="77777777" w:rsidR="00EE6F0D" w:rsidRPr="003F1A42" w:rsidRDefault="00EE6F0D" w:rsidP="00EE6F0D">
      <w:pPr>
        <w:jc w:val="both"/>
        <w:rPr>
          <w:rFonts w:cs="Calibri"/>
          <w:b/>
          <w:bCs/>
          <w:sz w:val="20"/>
          <w:szCs w:val="20"/>
        </w:rPr>
      </w:pPr>
      <w:r w:rsidRPr="003F1A42">
        <w:rPr>
          <w:rFonts w:cs="Calibri"/>
          <w:b/>
          <w:bCs/>
          <w:sz w:val="20"/>
          <w:szCs w:val="20"/>
        </w:rPr>
        <w:t xml:space="preserve">Podpisem tohoto zápisního lístku stvrzuji, že jsem se seznámil/a s vnitřním řádem školní družiny. </w:t>
      </w:r>
    </w:p>
    <w:p w14:paraId="7B927E5B" w14:textId="77777777" w:rsidR="00F104BB" w:rsidRDefault="00F104BB" w:rsidP="00F104BB">
      <w:pPr>
        <w:tabs>
          <w:tab w:val="left" w:leader="dot" w:pos="2520"/>
          <w:tab w:val="left" w:leader="dot" w:pos="8820"/>
        </w:tabs>
        <w:jc w:val="both"/>
        <w:rPr>
          <w:rFonts w:cs="Calibri"/>
          <w:sz w:val="20"/>
          <w:szCs w:val="20"/>
        </w:rPr>
      </w:pPr>
    </w:p>
    <w:p w14:paraId="3E06528F" w14:textId="77777777" w:rsidR="003D46DE" w:rsidRDefault="003D46DE" w:rsidP="00C97E20">
      <w:pPr>
        <w:tabs>
          <w:tab w:val="left" w:leader="dot" w:pos="2520"/>
          <w:tab w:val="left" w:leader="dot" w:pos="8820"/>
        </w:tabs>
        <w:jc w:val="both"/>
        <w:rPr>
          <w:rFonts w:cs="Calibri"/>
          <w:sz w:val="20"/>
          <w:szCs w:val="20"/>
        </w:rPr>
      </w:pPr>
    </w:p>
    <w:p w14:paraId="139A0833" w14:textId="77777777" w:rsidR="00C97E20" w:rsidRPr="00715E21" w:rsidRDefault="00C97E20" w:rsidP="00C97E20">
      <w:pPr>
        <w:tabs>
          <w:tab w:val="left" w:leader="dot" w:pos="2520"/>
          <w:tab w:val="left" w:leader="dot" w:pos="8820"/>
        </w:tabs>
        <w:jc w:val="both"/>
        <w:rPr>
          <w:rFonts w:cs="Calibri"/>
          <w:b/>
          <w:sz w:val="20"/>
          <w:szCs w:val="20"/>
        </w:rPr>
      </w:pPr>
      <w:r w:rsidRPr="00715E21">
        <w:rPr>
          <w:rFonts w:cs="Calibri"/>
          <w:b/>
          <w:sz w:val="20"/>
          <w:szCs w:val="20"/>
        </w:rPr>
        <w:t xml:space="preserve">Dne </w:t>
      </w:r>
      <w:r w:rsidRPr="00715E21">
        <w:rPr>
          <w:rFonts w:cs="Calibri"/>
          <w:b/>
          <w:sz w:val="20"/>
          <w:szCs w:val="20"/>
        </w:rPr>
        <w:tab/>
        <w:t xml:space="preserve"> Podpis rodičů či zákonného zástupce</w:t>
      </w:r>
      <w:r w:rsidRPr="00715E21">
        <w:rPr>
          <w:rFonts w:cs="Calibri"/>
          <w:b/>
          <w:sz w:val="20"/>
          <w:szCs w:val="20"/>
        </w:rPr>
        <w:tab/>
      </w:r>
      <w:r w:rsidR="0023670E">
        <w:rPr>
          <w:rFonts w:cs="Calibri"/>
          <w:b/>
          <w:sz w:val="20"/>
          <w:szCs w:val="20"/>
        </w:rPr>
        <w:t>……………………</w:t>
      </w:r>
    </w:p>
    <w:p w14:paraId="1739549C" w14:textId="77777777" w:rsidR="007D5ADC" w:rsidRDefault="00732055" w:rsidP="00FD2EC3">
      <w:pPr>
        <w:pStyle w:val="Bezmezer"/>
        <w:rPr>
          <w:sz w:val="18"/>
          <w:szCs w:val="18"/>
        </w:rPr>
      </w:pPr>
      <w:r w:rsidRPr="007D5ADC">
        <w:lastRenderedPageBreak/>
        <w:t>Naše školní družina využívá pro vyzvedávání dětí elektronický čipový systém Bellhop</w:t>
      </w:r>
      <w:r>
        <w:t>.</w:t>
      </w:r>
    </w:p>
    <w:p w14:paraId="0D6FB479" w14:textId="77777777" w:rsidR="00A67CA8" w:rsidRPr="007D5ADC" w:rsidRDefault="007D5ADC" w:rsidP="007D5ADC">
      <w:pPr>
        <w:pStyle w:val="Bezmezer"/>
      </w:pPr>
      <w:r w:rsidRPr="007D5ADC">
        <w:t>D</w:t>
      </w:r>
      <w:r w:rsidR="00FD2EC3" w:rsidRPr="007D5ADC">
        <w:t xml:space="preserve">o </w:t>
      </w:r>
      <w:r w:rsidR="00A67CA8" w:rsidRPr="007D5ADC">
        <w:t>tét</w:t>
      </w:r>
      <w:r w:rsidR="00B74130" w:rsidRPr="007D5ADC">
        <w:t xml:space="preserve">o tabulky uveďte osoby, na které je </w:t>
      </w:r>
      <w:r w:rsidR="00732055">
        <w:t xml:space="preserve">čip registrován a </w:t>
      </w:r>
      <w:r w:rsidR="00B74130" w:rsidRPr="007D5ADC">
        <w:t>které jsou oprávněné vyzvedávat přihlášené dítě.</w:t>
      </w:r>
    </w:p>
    <w:p w14:paraId="116B4A98" w14:textId="77777777" w:rsidR="003E34C8" w:rsidRPr="007D5ADC" w:rsidRDefault="00614209" w:rsidP="007D5ADC">
      <w:pPr>
        <w:pStyle w:val="Bezmezer"/>
      </w:pPr>
      <w:r w:rsidRPr="007D5ADC">
        <w:t xml:space="preserve">Bez čipu nelze </w:t>
      </w:r>
      <w:r w:rsidR="00DD28CD" w:rsidRPr="007D5ADC">
        <w:t>dítě vyzvednout.</w:t>
      </w:r>
      <w:r w:rsidRPr="007D5ADC">
        <w:t xml:space="preserve"> </w:t>
      </w:r>
      <w:r w:rsidR="00A67CA8" w:rsidRPr="007D5ADC">
        <w:t>Čip je sice</w:t>
      </w:r>
      <w:r w:rsidR="00D128CF" w:rsidRPr="007D5ADC">
        <w:t xml:space="preserve"> vystaven na konkrétní osob</w:t>
      </w:r>
      <w:r w:rsidR="00A67CA8" w:rsidRPr="007D5ADC">
        <w:t>u, ale je přenosný</w:t>
      </w:r>
      <w:r w:rsidR="00304DF2">
        <w:t xml:space="preserve">, </w:t>
      </w:r>
      <w:r w:rsidR="00A67CA8" w:rsidRPr="007D5ADC">
        <w:t xml:space="preserve">a proto je možné ho svěřit </w:t>
      </w:r>
      <w:r w:rsidR="00B74130" w:rsidRPr="007D5ADC">
        <w:t xml:space="preserve">i </w:t>
      </w:r>
      <w:r w:rsidR="00A67CA8" w:rsidRPr="007D5ADC">
        <w:t>jiné o</w:t>
      </w:r>
      <w:r w:rsidR="00FD2EC3" w:rsidRPr="007D5ADC">
        <w:t>sobě, která dítě vyzvedne.</w:t>
      </w:r>
    </w:p>
    <w:p w14:paraId="5C196B61" w14:textId="77777777" w:rsidR="002E71D2" w:rsidRPr="00D128CF" w:rsidRDefault="002E71D2" w:rsidP="00B207E0">
      <w:pPr>
        <w:jc w:val="both"/>
        <w:rPr>
          <w:b/>
          <w:bCs/>
          <w:sz w:val="20"/>
          <w:szCs w:val="20"/>
        </w:rPr>
      </w:pPr>
    </w:p>
    <w:tbl>
      <w:tblPr>
        <w:tblStyle w:val="Mkatabulky"/>
        <w:tblW w:w="0" w:type="auto"/>
        <w:tblLayout w:type="fixed"/>
        <w:tblLook w:val="04A0" w:firstRow="1" w:lastRow="0" w:firstColumn="1" w:lastColumn="0" w:noHBand="0" w:noVBand="1"/>
      </w:tblPr>
      <w:tblGrid>
        <w:gridCol w:w="3227"/>
        <w:gridCol w:w="3544"/>
        <w:gridCol w:w="3544"/>
      </w:tblGrid>
      <w:tr w:rsidR="00EE6F0D" w:rsidRPr="003E4F44" w14:paraId="37B97E58" w14:textId="77777777" w:rsidTr="006E51F1">
        <w:tc>
          <w:tcPr>
            <w:tcW w:w="3227" w:type="dxa"/>
          </w:tcPr>
          <w:p w14:paraId="563950FD" w14:textId="77777777" w:rsidR="00EE6F0D" w:rsidRPr="00B207E0" w:rsidRDefault="00EE6F0D" w:rsidP="00B207E0">
            <w:pPr>
              <w:jc w:val="center"/>
              <w:rPr>
                <w:rFonts w:cs="Calibri"/>
                <w:b/>
              </w:rPr>
            </w:pPr>
            <w:r w:rsidRPr="00B207E0">
              <w:rPr>
                <w:rFonts w:cs="Calibri"/>
                <w:b/>
              </w:rPr>
              <w:t>příjmení a jméno</w:t>
            </w:r>
          </w:p>
        </w:tc>
        <w:tc>
          <w:tcPr>
            <w:tcW w:w="3544" w:type="dxa"/>
          </w:tcPr>
          <w:p w14:paraId="6FE4D133" w14:textId="77777777" w:rsidR="00EE6F0D" w:rsidRPr="00B207E0" w:rsidRDefault="00EE6F0D" w:rsidP="00B207E0">
            <w:pPr>
              <w:jc w:val="center"/>
              <w:rPr>
                <w:rFonts w:cs="Calibri"/>
                <w:b/>
              </w:rPr>
            </w:pPr>
            <w:r w:rsidRPr="00B207E0">
              <w:rPr>
                <w:rFonts w:cs="Calibri"/>
                <w:b/>
              </w:rPr>
              <w:t>vztah k dítěti</w:t>
            </w:r>
          </w:p>
        </w:tc>
        <w:tc>
          <w:tcPr>
            <w:tcW w:w="3544" w:type="dxa"/>
          </w:tcPr>
          <w:p w14:paraId="383A82D2" w14:textId="77777777" w:rsidR="00EE6F0D" w:rsidRPr="00B207E0" w:rsidRDefault="001F7FEA" w:rsidP="00B207E0">
            <w:pPr>
              <w:jc w:val="center"/>
              <w:rPr>
                <w:rFonts w:cs="Calibri"/>
                <w:b/>
              </w:rPr>
            </w:pPr>
            <w:r>
              <w:rPr>
                <w:rFonts w:cs="Calibri"/>
                <w:b/>
              </w:rPr>
              <w:t>t</w:t>
            </w:r>
            <w:r w:rsidR="00EE6F0D">
              <w:rPr>
                <w:rFonts w:cs="Calibri"/>
                <w:b/>
              </w:rPr>
              <w:t>elefon</w:t>
            </w:r>
            <w:r>
              <w:rPr>
                <w:rFonts w:cs="Calibri"/>
                <w:b/>
              </w:rPr>
              <w:t xml:space="preserve">ické spojení </w:t>
            </w:r>
          </w:p>
        </w:tc>
      </w:tr>
      <w:tr w:rsidR="00EE6F0D" w:rsidRPr="003E4F44" w14:paraId="2F3630BF" w14:textId="77777777" w:rsidTr="006E51F1">
        <w:trPr>
          <w:trHeight w:val="454"/>
        </w:trPr>
        <w:tc>
          <w:tcPr>
            <w:tcW w:w="3227" w:type="dxa"/>
          </w:tcPr>
          <w:p w14:paraId="6230B774" w14:textId="77777777" w:rsidR="00EE6F0D" w:rsidRPr="00DD28CD" w:rsidRDefault="00EE6F0D" w:rsidP="00CA53EA">
            <w:pPr>
              <w:jc w:val="both"/>
              <w:rPr>
                <w:rFonts w:cs="Calibri"/>
              </w:rPr>
            </w:pPr>
          </w:p>
        </w:tc>
        <w:tc>
          <w:tcPr>
            <w:tcW w:w="3544" w:type="dxa"/>
          </w:tcPr>
          <w:p w14:paraId="01FAD3E8" w14:textId="77777777" w:rsidR="00EE6F0D" w:rsidRPr="00DD28CD" w:rsidRDefault="00EE6F0D" w:rsidP="00CA53EA">
            <w:pPr>
              <w:jc w:val="both"/>
              <w:rPr>
                <w:rFonts w:cs="Calibri"/>
              </w:rPr>
            </w:pPr>
          </w:p>
        </w:tc>
        <w:tc>
          <w:tcPr>
            <w:tcW w:w="3544" w:type="dxa"/>
          </w:tcPr>
          <w:p w14:paraId="0EA01AF0" w14:textId="77777777" w:rsidR="00EE6F0D" w:rsidRPr="00DD28CD" w:rsidRDefault="00EE6F0D" w:rsidP="00CA53EA">
            <w:pPr>
              <w:jc w:val="both"/>
              <w:rPr>
                <w:rFonts w:cs="Calibri"/>
              </w:rPr>
            </w:pPr>
          </w:p>
        </w:tc>
      </w:tr>
      <w:tr w:rsidR="00EE6F0D" w:rsidRPr="003E4F44" w14:paraId="302FC0A1" w14:textId="77777777" w:rsidTr="006E51F1">
        <w:trPr>
          <w:trHeight w:val="454"/>
        </w:trPr>
        <w:tc>
          <w:tcPr>
            <w:tcW w:w="3227" w:type="dxa"/>
          </w:tcPr>
          <w:p w14:paraId="4CF8EBC6" w14:textId="77777777" w:rsidR="00EE6F0D" w:rsidRPr="00DD28CD" w:rsidRDefault="00EE6F0D" w:rsidP="00B54438">
            <w:pPr>
              <w:jc w:val="both"/>
              <w:rPr>
                <w:rFonts w:cs="Calibri"/>
              </w:rPr>
            </w:pPr>
          </w:p>
        </w:tc>
        <w:tc>
          <w:tcPr>
            <w:tcW w:w="3544" w:type="dxa"/>
          </w:tcPr>
          <w:p w14:paraId="0479E359" w14:textId="77777777" w:rsidR="00EE6F0D" w:rsidRPr="00DD28CD" w:rsidRDefault="00EE6F0D" w:rsidP="00B54438">
            <w:pPr>
              <w:jc w:val="both"/>
              <w:rPr>
                <w:rFonts w:cs="Calibri"/>
              </w:rPr>
            </w:pPr>
          </w:p>
        </w:tc>
        <w:tc>
          <w:tcPr>
            <w:tcW w:w="3544" w:type="dxa"/>
          </w:tcPr>
          <w:p w14:paraId="53138DB2" w14:textId="77777777" w:rsidR="00EE6F0D" w:rsidRPr="00DD28CD" w:rsidRDefault="00EE6F0D" w:rsidP="00B54438">
            <w:pPr>
              <w:jc w:val="both"/>
              <w:rPr>
                <w:rFonts w:cs="Calibri"/>
              </w:rPr>
            </w:pPr>
          </w:p>
        </w:tc>
      </w:tr>
      <w:tr w:rsidR="00EE6F0D" w:rsidRPr="003E4F44" w14:paraId="59692C8C" w14:textId="77777777" w:rsidTr="006E51F1">
        <w:trPr>
          <w:trHeight w:val="454"/>
        </w:trPr>
        <w:tc>
          <w:tcPr>
            <w:tcW w:w="3227" w:type="dxa"/>
          </w:tcPr>
          <w:p w14:paraId="32FDA799" w14:textId="77777777" w:rsidR="00EE6F0D" w:rsidRPr="00DD28CD" w:rsidRDefault="00EE6F0D" w:rsidP="00B54438">
            <w:pPr>
              <w:jc w:val="both"/>
              <w:rPr>
                <w:rFonts w:cs="Calibri"/>
              </w:rPr>
            </w:pPr>
          </w:p>
        </w:tc>
        <w:tc>
          <w:tcPr>
            <w:tcW w:w="3544" w:type="dxa"/>
          </w:tcPr>
          <w:p w14:paraId="48135A85" w14:textId="77777777" w:rsidR="00EE6F0D" w:rsidRPr="00DD28CD" w:rsidRDefault="00EE6F0D" w:rsidP="00B54438">
            <w:pPr>
              <w:jc w:val="both"/>
              <w:rPr>
                <w:rFonts w:cs="Calibri"/>
              </w:rPr>
            </w:pPr>
          </w:p>
        </w:tc>
        <w:tc>
          <w:tcPr>
            <w:tcW w:w="3544" w:type="dxa"/>
          </w:tcPr>
          <w:p w14:paraId="2984742A" w14:textId="77777777" w:rsidR="00EE6F0D" w:rsidRPr="00DD28CD" w:rsidRDefault="00EE6F0D" w:rsidP="00B54438">
            <w:pPr>
              <w:jc w:val="both"/>
              <w:rPr>
                <w:rFonts w:cs="Calibri"/>
              </w:rPr>
            </w:pPr>
          </w:p>
        </w:tc>
      </w:tr>
      <w:tr w:rsidR="00EE6F0D" w:rsidRPr="003E4F44" w14:paraId="25F18386" w14:textId="77777777" w:rsidTr="006E51F1">
        <w:trPr>
          <w:trHeight w:val="454"/>
        </w:trPr>
        <w:tc>
          <w:tcPr>
            <w:tcW w:w="3227" w:type="dxa"/>
          </w:tcPr>
          <w:p w14:paraId="32DEE707" w14:textId="77777777" w:rsidR="00EE6F0D" w:rsidRPr="00DD28CD" w:rsidRDefault="00EE6F0D" w:rsidP="00B54438">
            <w:pPr>
              <w:jc w:val="both"/>
              <w:rPr>
                <w:rFonts w:cs="Calibri"/>
              </w:rPr>
            </w:pPr>
          </w:p>
        </w:tc>
        <w:tc>
          <w:tcPr>
            <w:tcW w:w="3544" w:type="dxa"/>
          </w:tcPr>
          <w:p w14:paraId="2C51CE29" w14:textId="77777777" w:rsidR="00EE6F0D" w:rsidRPr="00DD28CD" w:rsidRDefault="00EE6F0D" w:rsidP="00B54438">
            <w:pPr>
              <w:jc w:val="both"/>
              <w:rPr>
                <w:rFonts w:cs="Calibri"/>
              </w:rPr>
            </w:pPr>
          </w:p>
        </w:tc>
        <w:tc>
          <w:tcPr>
            <w:tcW w:w="3544" w:type="dxa"/>
          </w:tcPr>
          <w:p w14:paraId="595ED3D5" w14:textId="77777777" w:rsidR="00EE6F0D" w:rsidRPr="00DD28CD" w:rsidRDefault="00EE6F0D" w:rsidP="00B54438">
            <w:pPr>
              <w:jc w:val="both"/>
              <w:rPr>
                <w:rFonts w:cs="Calibri"/>
              </w:rPr>
            </w:pPr>
          </w:p>
        </w:tc>
      </w:tr>
      <w:tr w:rsidR="00EE6F0D" w:rsidRPr="003E4F44" w14:paraId="2D5DD42D" w14:textId="77777777" w:rsidTr="006E51F1">
        <w:trPr>
          <w:trHeight w:val="454"/>
        </w:trPr>
        <w:tc>
          <w:tcPr>
            <w:tcW w:w="3227" w:type="dxa"/>
          </w:tcPr>
          <w:p w14:paraId="3D4F69CC" w14:textId="77777777" w:rsidR="00EE6F0D" w:rsidRPr="00DD28CD" w:rsidRDefault="00EE6F0D" w:rsidP="00CA53EA">
            <w:pPr>
              <w:jc w:val="both"/>
              <w:rPr>
                <w:rFonts w:cs="Calibri"/>
              </w:rPr>
            </w:pPr>
          </w:p>
        </w:tc>
        <w:tc>
          <w:tcPr>
            <w:tcW w:w="3544" w:type="dxa"/>
          </w:tcPr>
          <w:p w14:paraId="2A9A80D7" w14:textId="77777777" w:rsidR="00EE6F0D" w:rsidRPr="00DD28CD" w:rsidRDefault="00EE6F0D" w:rsidP="00CA53EA">
            <w:pPr>
              <w:jc w:val="both"/>
              <w:rPr>
                <w:rFonts w:cs="Calibri"/>
              </w:rPr>
            </w:pPr>
          </w:p>
        </w:tc>
        <w:tc>
          <w:tcPr>
            <w:tcW w:w="3544" w:type="dxa"/>
          </w:tcPr>
          <w:p w14:paraId="044D87C2" w14:textId="77777777" w:rsidR="00EE6F0D" w:rsidRPr="00DD28CD" w:rsidRDefault="00EE6F0D" w:rsidP="00CA53EA">
            <w:pPr>
              <w:jc w:val="both"/>
              <w:rPr>
                <w:rFonts w:cs="Calibri"/>
              </w:rPr>
            </w:pPr>
          </w:p>
        </w:tc>
      </w:tr>
      <w:tr w:rsidR="00EE6F0D" w:rsidRPr="003E4F44" w14:paraId="7E823EC4" w14:textId="77777777" w:rsidTr="006E51F1">
        <w:trPr>
          <w:trHeight w:val="454"/>
        </w:trPr>
        <w:tc>
          <w:tcPr>
            <w:tcW w:w="3227" w:type="dxa"/>
          </w:tcPr>
          <w:p w14:paraId="03A18CC1" w14:textId="77777777" w:rsidR="00EE6F0D" w:rsidRPr="00DD28CD" w:rsidRDefault="00EE6F0D" w:rsidP="00CA53EA">
            <w:pPr>
              <w:jc w:val="both"/>
              <w:rPr>
                <w:rFonts w:cs="Calibri"/>
              </w:rPr>
            </w:pPr>
          </w:p>
        </w:tc>
        <w:tc>
          <w:tcPr>
            <w:tcW w:w="3544" w:type="dxa"/>
          </w:tcPr>
          <w:p w14:paraId="67A189C0" w14:textId="77777777" w:rsidR="00EE6F0D" w:rsidRPr="00DD28CD" w:rsidRDefault="00EE6F0D" w:rsidP="00CA53EA">
            <w:pPr>
              <w:jc w:val="both"/>
              <w:rPr>
                <w:rFonts w:cs="Calibri"/>
              </w:rPr>
            </w:pPr>
          </w:p>
        </w:tc>
        <w:tc>
          <w:tcPr>
            <w:tcW w:w="3544" w:type="dxa"/>
          </w:tcPr>
          <w:p w14:paraId="3B2E6916" w14:textId="77777777" w:rsidR="00EE6F0D" w:rsidRPr="00DD28CD" w:rsidRDefault="00EE6F0D" w:rsidP="00CA53EA">
            <w:pPr>
              <w:jc w:val="both"/>
              <w:rPr>
                <w:rFonts w:cs="Calibri"/>
              </w:rPr>
            </w:pPr>
          </w:p>
        </w:tc>
      </w:tr>
    </w:tbl>
    <w:p w14:paraId="65AED3DF" w14:textId="77777777" w:rsidR="0031144F" w:rsidRDefault="0031144F" w:rsidP="00D91FBA">
      <w:pPr>
        <w:jc w:val="both"/>
        <w:rPr>
          <w:rFonts w:asciiTheme="minorHAnsi" w:hAnsiTheme="minorHAnsi" w:cstheme="minorHAnsi"/>
          <w:b/>
          <w:sz w:val="12"/>
          <w:szCs w:val="12"/>
        </w:rPr>
      </w:pPr>
    </w:p>
    <w:p w14:paraId="7F02F6C9" w14:textId="77777777" w:rsidR="00091D66" w:rsidRDefault="00091D66" w:rsidP="00D91FBA">
      <w:pPr>
        <w:jc w:val="both"/>
        <w:rPr>
          <w:rFonts w:asciiTheme="minorHAnsi" w:hAnsiTheme="minorHAnsi" w:cstheme="minorHAnsi"/>
          <w:b/>
          <w:sz w:val="12"/>
          <w:szCs w:val="12"/>
        </w:rPr>
      </w:pPr>
    </w:p>
    <w:p w14:paraId="2FC288FD" w14:textId="77777777" w:rsidR="00B207E0" w:rsidRDefault="00B207E0" w:rsidP="00FD2EC3">
      <w:pPr>
        <w:pStyle w:val="Bezmezer"/>
      </w:pPr>
      <w:r w:rsidRPr="00091D66">
        <w:t>Do této tabulky uveďte další osoby oprávněné vyzvednout vaše dítě v krajní situaci – s kontrolou totožnosti osoby vychovatelem.</w:t>
      </w:r>
    </w:p>
    <w:p w14:paraId="550E1113" w14:textId="77777777" w:rsidR="00091D66" w:rsidRPr="00091D66" w:rsidRDefault="00091D66" w:rsidP="00D91FBA">
      <w:pPr>
        <w:jc w:val="both"/>
        <w:rPr>
          <w:b/>
        </w:rPr>
      </w:pPr>
    </w:p>
    <w:tbl>
      <w:tblPr>
        <w:tblStyle w:val="Mkatabulky"/>
        <w:tblW w:w="0" w:type="auto"/>
        <w:tblLook w:val="04A0" w:firstRow="1" w:lastRow="0" w:firstColumn="1" w:lastColumn="0" w:noHBand="0" w:noVBand="1"/>
      </w:tblPr>
      <w:tblGrid>
        <w:gridCol w:w="2615"/>
        <w:gridCol w:w="2103"/>
        <w:gridCol w:w="2384"/>
        <w:gridCol w:w="3354"/>
      </w:tblGrid>
      <w:tr w:rsidR="00D128CF" w14:paraId="51E66B10" w14:textId="77777777" w:rsidTr="00732055">
        <w:tc>
          <w:tcPr>
            <w:tcW w:w="2651" w:type="dxa"/>
          </w:tcPr>
          <w:p w14:paraId="17B1E477" w14:textId="77777777" w:rsidR="00D128CF" w:rsidRDefault="00D128CF" w:rsidP="00D128CF">
            <w:pPr>
              <w:jc w:val="center"/>
              <w:rPr>
                <w:b/>
                <w:sz w:val="20"/>
                <w:szCs w:val="20"/>
              </w:rPr>
            </w:pPr>
            <w:r w:rsidRPr="00B207E0">
              <w:rPr>
                <w:rFonts w:cs="Calibri"/>
                <w:b/>
              </w:rPr>
              <w:t>příjmení a jméno</w:t>
            </w:r>
          </w:p>
        </w:tc>
        <w:tc>
          <w:tcPr>
            <w:tcW w:w="2135" w:type="dxa"/>
          </w:tcPr>
          <w:p w14:paraId="1E96658D" w14:textId="77777777" w:rsidR="00D128CF" w:rsidRDefault="00D128CF" w:rsidP="00D128CF">
            <w:pPr>
              <w:jc w:val="center"/>
              <w:rPr>
                <w:b/>
                <w:sz w:val="20"/>
                <w:szCs w:val="20"/>
              </w:rPr>
            </w:pPr>
            <w:r w:rsidRPr="00B207E0">
              <w:rPr>
                <w:rFonts w:cs="Calibri"/>
                <w:b/>
              </w:rPr>
              <w:t>vztah k dítěti</w:t>
            </w:r>
          </w:p>
        </w:tc>
        <w:tc>
          <w:tcPr>
            <w:tcW w:w="2410" w:type="dxa"/>
          </w:tcPr>
          <w:p w14:paraId="0AC28E2B" w14:textId="77777777" w:rsidR="00D128CF" w:rsidRDefault="001F7FEA" w:rsidP="00D128CF">
            <w:pPr>
              <w:jc w:val="center"/>
              <w:rPr>
                <w:b/>
                <w:sz w:val="20"/>
                <w:szCs w:val="20"/>
              </w:rPr>
            </w:pPr>
            <w:r>
              <w:rPr>
                <w:rFonts w:cs="Calibri"/>
                <w:b/>
              </w:rPr>
              <w:t>telefonické spojení</w:t>
            </w:r>
          </w:p>
        </w:tc>
        <w:tc>
          <w:tcPr>
            <w:tcW w:w="3410" w:type="dxa"/>
          </w:tcPr>
          <w:p w14:paraId="64D4C715" w14:textId="77777777" w:rsidR="00D128CF" w:rsidRDefault="00D128CF" w:rsidP="00D128CF">
            <w:pPr>
              <w:jc w:val="center"/>
              <w:rPr>
                <w:b/>
                <w:sz w:val="20"/>
                <w:szCs w:val="20"/>
              </w:rPr>
            </w:pPr>
            <w:r w:rsidRPr="00B207E0">
              <w:rPr>
                <w:rFonts w:cs="Calibri"/>
                <w:b/>
              </w:rPr>
              <w:t>bydliště</w:t>
            </w:r>
          </w:p>
        </w:tc>
      </w:tr>
      <w:tr w:rsidR="00D128CF" w14:paraId="69959658" w14:textId="77777777" w:rsidTr="00732055">
        <w:trPr>
          <w:trHeight w:val="454"/>
        </w:trPr>
        <w:tc>
          <w:tcPr>
            <w:tcW w:w="2651" w:type="dxa"/>
          </w:tcPr>
          <w:p w14:paraId="0FA61703" w14:textId="77777777" w:rsidR="00D128CF" w:rsidRDefault="00D128CF" w:rsidP="00D91FBA">
            <w:pPr>
              <w:jc w:val="both"/>
              <w:rPr>
                <w:b/>
                <w:sz w:val="20"/>
                <w:szCs w:val="20"/>
              </w:rPr>
            </w:pPr>
          </w:p>
        </w:tc>
        <w:tc>
          <w:tcPr>
            <w:tcW w:w="2135" w:type="dxa"/>
          </w:tcPr>
          <w:p w14:paraId="71CD8B87" w14:textId="77777777" w:rsidR="00D128CF" w:rsidRDefault="00D128CF" w:rsidP="00D91FBA">
            <w:pPr>
              <w:jc w:val="both"/>
              <w:rPr>
                <w:b/>
                <w:sz w:val="20"/>
                <w:szCs w:val="20"/>
              </w:rPr>
            </w:pPr>
          </w:p>
        </w:tc>
        <w:tc>
          <w:tcPr>
            <w:tcW w:w="2410" w:type="dxa"/>
          </w:tcPr>
          <w:p w14:paraId="756EB825" w14:textId="77777777" w:rsidR="00D128CF" w:rsidRDefault="00D128CF" w:rsidP="00D91FBA">
            <w:pPr>
              <w:jc w:val="both"/>
              <w:rPr>
                <w:b/>
                <w:sz w:val="20"/>
                <w:szCs w:val="20"/>
              </w:rPr>
            </w:pPr>
          </w:p>
        </w:tc>
        <w:tc>
          <w:tcPr>
            <w:tcW w:w="3410" w:type="dxa"/>
          </w:tcPr>
          <w:p w14:paraId="339B5841" w14:textId="77777777" w:rsidR="00D128CF" w:rsidRDefault="00D128CF" w:rsidP="00D91FBA">
            <w:pPr>
              <w:jc w:val="both"/>
              <w:rPr>
                <w:b/>
                <w:sz w:val="20"/>
                <w:szCs w:val="20"/>
              </w:rPr>
            </w:pPr>
          </w:p>
        </w:tc>
      </w:tr>
      <w:tr w:rsidR="00D128CF" w14:paraId="6BC2FEC9" w14:textId="77777777" w:rsidTr="00732055">
        <w:trPr>
          <w:trHeight w:val="454"/>
        </w:trPr>
        <w:tc>
          <w:tcPr>
            <w:tcW w:w="2651" w:type="dxa"/>
          </w:tcPr>
          <w:p w14:paraId="2AB59AEB" w14:textId="77777777" w:rsidR="00D128CF" w:rsidRDefault="00D128CF" w:rsidP="00D91FBA">
            <w:pPr>
              <w:jc w:val="both"/>
              <w:rPr>
                <w:b/>
                <w:sz w:val="20"/>
                <w:szCs w:val="20"/>
              </w:rPr>
            </w:pPr>
          </w:p>
        </w:tc>
        <w:tc>
          <w:tcPr>
            <w:tcW w:w="2135" w:type="dxa"/>
          </w:tcPr>
          <w:p w14:paraId="1404E0E5" w14:textId="77777777" w:rsidR="00D128CF" w:rsidRDefault="00D128CF" w:rsidP="00D91FBA">
            <w:pPr>
              <w:jc w:val="both"/>
              <w:rPr>
                <w:b/>
                <w:sz w:val="20"/>
                <w:szCs w:val="20"/>
              </w:rPr>
            </w:pPr>
          </w:p>
        </w:tc>
        <w:tc>
          <w:tcPr>
            <w:tcW w:w="2410" w:type="dxa"/>
          </w:tcPr>
          <w:p w14:paraId="1A347B86" w14:textId="77777777" w:rsidR="00D128CF" w:rsidRDefault="00D128CF" w:rsidP="00D91FBA">
            <w:pPr>
              <w:jc w:val="both"/>
              <w:rPr>
                <w:b/>
                <w:sz w:val="20"/>
                <w:szCs w:val="20"/>
              </w:rPr>
            </w:pPr>
          </w:p>
        </w:tc>
        <w:tc>
          <w:tcPr>
            <w:tcW w:w="3410" w:type="dxa"/>
          </w:tcPr>
          <w:p w14:paraId="6A737E59" w14:textId="77777777" w:rsidR="00D128CF" w:rsidRDefault="00D128CF" w:rsidP="00D91FBA">
            <w:pPr>
              <w:jc w:val="both"/>
              <w:rPr>
                <w:b/>
                <w:sz w:val="20"/>
                <w:szCs w:val="20"/>
              </w:rPr>
            </w:pPr>
          </w:p>
        </w:tc>
      </w:tr>
      <w:tr w:rsidR="00D128CF" w14:paraId="54C68A2E" w14:textId="77777777" w:rsidTr="00732055">
        <w:trPr>
          <w:trHeight w:val="454"/>
        </w:trPr>
        <w:tc>
          <w:tcPr>
            <w:tcW w:w="2651" w:type="dxa"/>
          </w:tcPr>
          <w:p w14:paraId="32B558C9" w14:textId="77777777" w:rsidR="00D128CF" w:rsidRDefault="00D128CF" w:rsidP="00D91FBA">
            <w:pPr>
              <w:jc w:val="both"/>
              <w:rPr>
                <w:b/>
                <w:sz w:val="20"/>
                <w:szCs w:val="20"/>
              </w:rPr>
            </w:pPr>
          </w:p>
        </w:tc>
        <w:tc>
          <w:tcPr>
            <w:tcW w:w="2135" w:type="dxa"/>
          </w:tcPr>
          <w:p w14:paraId="721BE2EB" w14:textId="77777777" w:rsidR="00D128CF" w:rsidRDefault="00D128CF" w:rsidP="00D91FBA">
            <w:pPr>
              <w:jc w:val="both"/>
              <w:rPr>
                <w:b/>
                <w:sz w:val="20"/>
                <w:szCs w:val="20"/>
              </w:rPr>
            </w:pPr>
          </w:p>
        </w:tc>
        <w:tc>
          <w:tcPr>
            <w:tcW w:w="2410" w:type="dxa"/>
          </w:tcPr>
          <w:p w14:paraId="32DD51A6" w14:textId="77777777" w:rsidR="00D128CF" w:rsidRDefault="00D128CF" w:rsidP="00D91FBA">
            <w:pPr>
              <w:jc w:val="both"/>
              <w:rPr>
                <w:b/>
                <w:sz w:val="20"/>
                <w:szCs w:val="20"/>
              </w:rPr>
            </w:pPr>
          </w:p>
        </w:tc>
        <w:tc>
          <w:tcPr>
            <w:tcW w:w="3410" w:type="dxa"/>
          </w:tcPr>
          <w:p w14:paraId="6F9225F1" w14:textId="77777777" w:rsidR="00D128CF" w:rsidRDefault="00D128CF" w:rsidP="00D91FBA">
            <w:pPr>
              <w:jc w:val="both"/>
              <w:rPr>
                <w:b/>
                <w:sz w:val="20"/>
                <w:szCs w:val="20"/>
              </w:rPr>
            </w:pPr>
          </w:p>
        </w:tc>
      </w:tr>
    </w:tbl>
    <w:p w14:paraId="5FAFFBD2" w14:textId="77777777" w:rsidR="00732055" w:rsidRDefault="00732055" w:rsidP="00732055">
      <w:pPr>
        <w:jc w:val="both"/>
        <w:rPr>
          <w:sz w:val="18"/>
          <w:szCs w:val="18"/>
        </w:rPr>
      </w:pPr>
    </w:p>
    <w:p w14:paraId="7D5CA3D1" w14:textId="77777777" w:rsidR="00EE6F0D" w:rsidRPr="00414340" w:rsidRDefault="00EE6F0D" w:rsidP="00EE6F0D">
      <w:pPr>
        <w:pStyle w:val="Nadpis2"/>
        <w:rPr>
          <w:rStyle w:val="Nadpis2Char"/>
          <w:b/>
          <w:color w:val="auto"/>
          <w:sz w:val="20"/>
          <w:szCs w:val="20"/>
        </w:rPr>
      </w:pPr>
      <w:r w:rsidRPr="00414340">
        <w:rPr>
          <w:rStyle w:val="Nadpis2Char"/>
          <w:color w:val="auto"/>
          <w:sz w:val="20"/>
          <w:szCs w:val="20"/>
        </w:rPr>
        <w:t>Zpracování osobních dat</w:t>
      </w:r>
    </w:p>
    <w:p w14:paraId="660584C8" w14:textId="77777777" w:rsidR="00EE6F0D" w:rsidRPr="00414340" w:rsidRDefault="00EE6F0D" w:rsidP="00EE6F0D">
      <w:pPr>
        <w:jc w:val="both"/>
        <w:rPr>
          <w:rFonts w:ascii="Calibri" w:hAnsi="Calibri" w:cs="Calibri"/>
          <w:i/>
          <w:sz w:val="20"/>
          <w:szCs w:val="20"/>
        </w:rPr>
      </w:pPr>
      <w:r w:rsidRPr="00414340">
        <w:rPr>
          <w:rFonts w:cs="Calibri"/>
          <w:i/>
          <w:sz w:val="20"/>
          <w:szCs w:val="20"/>
        </w:rPr>
        <w:t xml:space="preserve">Vyplněním Vašich osobních údajů se Základní škola Čelákovice, J. A. Komenského 414, příspěvková organizace stane správcem Vašich osobních údajů. Z právního titulu zákonné povinnosti evidujeme Jméno a příjmení - žák, Třída, Údaje o zdravotních obtížích, které by mohly mít vliv na poskytování vzdělávání nebo školské služby, Zdravotní pojišťovna. Tyto údaje zpracováváme za účelem evidence žáků přihlášených do školní družiny. Z právního titulu souhlasu evidujeme Jméno a příjmení - matka, Jméno a příjmení - otec, Telefonické spojení - zákonní zástupci, 6 let od data posledního záznamu. Tyto údaje zpracováváme za účelem přihlášení žáka do školní družiny. </w:t>
      </w:r>
    </w:p>
    <w:p w14:paraId="7CC3D03C" w14:textId="77777777" w:rsidR="00EE6F0D" w:rsidRPr="00715E21" w:rsidRDefault="00EE6F0D" w:rsidP="00EE6F0D">
      <w:pPr>
        <w:pStyle w:val="Nadpis2"/>
        <w:rPr>
          <w:rFonts w:ascii="Times New Roman" w:hAnsi="Times New Roman"/>
          <w:b w:val="0"/>
          <w:color w:val="auto"/>
          <w:sz w:val="12"/>
          <w:szCs w:val="12"/>
          <w:lang w:val="en-GB" w:eastAsia="cs-CZ"/>
        </w:rPr>
      </w:pPr>
    </w:p>
    <w:p w14:paraId="7F1876FE" w14:textId="77777777" w:rsidR="00EE6F0D" w:rsidRPr="00715E21" w:rsidRDefault="00EE6F0D" w:rsidP="00EE6F0D">
      <w:pPr>
        <w:pStyle w:val="Nadpis2"/>
        <w:rPr>
          <w:rStyle w:val="Nadpis2Char"/>
          <w:b/>
          <w:color w:val="auto"/>
          <w:sz w:val="22"/>
          <w:szCs w:val="22"/>
        </w:rPr>
      </w:pPr>
      <w:r w:rsidRPr="00715E21">
        <w:rPr>
          <w:rStyle w:val="Nadpis2Char"/>
          <w:color w:val="auto"/>
          <w:sz w:val="22"/>
          <w:szCs w:val="22"/>
        </w:rPr>
        <w:t>Dodatek ke zpracování</w:t>
      </w:r>
    </w:p>
    <w:p w14:paraId="6899EF5F" w14:textId="77777777" w:rsidR="00EE6F0D" w:rsidRPr="00715E21" w:rsidRDefault="00EE6F0D" w:rsidP="00EE6F0D">
      <w:pPr>
        <w:rPr>
          <w:rFonts w:ascii="Calibri" w:hAnsi="Calibri"/>
          <w:b/>
          <w:sz w:val="22"/>
          <w:szCs w:val="22"/>
          <w:lang w:val="en-GB"/>
        </w:rPr>
      </w:pPr>
      <w:r w:rsidRPr="00715E21">
        <w:rPr>
          <w:b/>
          <w:sz w:val="22"/>
          <w:szCs w:val="22"/>
          <w:lang w:val="en-GB"/>
        </w:rPr>
        <w:t>Podpisem souhlasím, z titulu zákonného zástupce, se zpracováním osobních údajů nezletilé osoby.</w:t>
      </w:r>
    </w:p>
    <w:p w14:paraId="74810E83" w14:textId="77777777" w:rsidR="00EE6F0D" w:rsidRPr="002E6D7A" w:rsidRDefault="00EE6F0D" w:rsidP="00EE6F0D">
      <w:pPr>
        <w:rPr>
          <w:i/>
          <w:sz w:val="12"/>
          <w:szCs w:val="12"/>
          <w:lang w:val="en-GB"/>
        </w:rPr>
      </w:pPr>
    </w:p>
    <w:p w14:paraId="1616B339" w14:textId="77777777" w:rsidR="00EE6F0D" w:rsidRPr="00715E21" w:rsidRDefault="00EE6F0D" w:rsidP="00EE6F0D">
      <w:pPr>
        <w:pStyle w:val="Nadpis2"/>
        <w:rPr>
          <w:sz w:val="16"/>
          <w:szCs w:val="16"/>
        </w:rPr>
      </w:pPr>
      <w:r w:rsidRPr="00715E21">
        <w:rPr>
          <w:rStyle w:val="Nadpis2Char"/>
          <w:sz w:val="16"/>
          <w:szCs w:val="16"/>
        </w:rPr>
        <w:t>Vaše práva</w:t>
      </w:r>
    </w:p>
    <w:p w14:paraId="7FE66074" w14:textId="77777777" w:rsidR="00EE6F0D" w:rsidRPr="00715E21" w:rsidRDefault="00EE6F0D" w:rsidP="00EE6F0D">
      <w:pPr>
        <w:jc w:val="both"/>
        <w:rPr>
          <w:i/>
          <w:color w:val="808080"/>
          <w:sz w:val="16"/>
          <w:szCs w:val="16"/>
        </w:rPr>
      </w:pPr>
      <w:r w:rsidRPr="00715E21">
        <w:rPr>
          <w:i/>
          <w:color w:val="808080"/>
          <w:sz w:val="16"/>
          <w:szCs w:val="16"/>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440F3EAC" w14:textId="77777777" w:rsidR="00EE6F0D" w:rsidRPr="00715E21" w:rsidRDefault="00EE6F0D" w:rsidP="00EE6F0D">
      <w:pPr>
        <w:rPr>
          <w:i/>
          <w:color w:val="808080"/>
          <w:sz w:val="16"/>
          <w:szCs w:val="16"/>
        </w:rPr>
      </w:pPr>
    </w:p>
    <w:p w14:paraId="17E42221" w14:textId="77777777" w:rsidR="00EE6F0D" w:rsidRPr="0031706D" w:rsidRDefault="00EE6F0D" w:rsidP="00EE6F0D">
      <w:pPr>
        <w:rPr>
          <w:sz w:val="16"/>
          <w:szCs w:val="16"/>
        </w:rPr>
      </w:pPr>
      <w:r w:rsidRPr="00715E21">
        <w:rPr>
          <w:i/>
          <w:color w:val="808080"/>
          <w:sz w:val="16"/>
          <w:szCs w:val="16"/>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p w14:paraId="25FE1711" w14:textId="77777777" w:rsidR="00B207E0" w:rsidRDefault="00B207E0" w:rsidP="00D91FBA">
      <w:pPr>
        <w:jc w:val="both"/>
        <w:rPr>
          <w:b/>
          <w:sz w:val="20"/>
          <w:szCs w:val="20"/>
        </w:rPr>
      </w:pPr>
    </w:p>
    <w:p w14:paraId="1FC7C12B" w14:textId="77777777" w:rsidR="002E71D2" w:rsidRPr="00A67CA8" w:rsidRDefault="002E71D2" w:rsidP="00614209">
      <w:pPr>
        <w:jc w:val="both"/>
      </w:pPr>
      <w:r w:rsidRPr="00A67CA8">
        <w:t>Platnost tohoto zápisního lístku je jeden školní rok. V ojedinělých případech lze dítě přihlásit i během školního roku. K odhlášení použijte formulář – Odhlášení ze ŠD (vždy k poslednímu dni v měsíci)</w:t>
      </w:r>
      <w:r w:rsidR="00033A3B">
        <w:t>.</w:t>
      </w:r>
    </w:p>
    <w:p w14:paraId="4D4A47DE" w14:textId="77777777" w:rsidR="00614209" w:rsidRDefault="00614209" w:rsidP="00614209">
      <w:pPr>
        <w:rPr>
          <w:sz w:val="20"/>
          <w:szCs w:val="20"/>
        </w:rPr>
      </w:pPr>
    </w:p>
    <w:p w14:paraId="35B3E0CC" w14:textId="77777777" w:rsidR="002E71D2" w:rsidRDefault="002E71D2" w:rsidP="00614209">
      <w:pPr>
        <w:rPr>
          <w:sz w:val="20"/>
          <w:szCs w:val="20"/>
        </w:rPr>
      </w:pPr>
    </w:p>
    <w:p w14:paraId="50C3C115" w14:textId="77777777" w:rsidR="00614209" w:rsidRPr="00A67CA8" w:rsidRDefault="002E71D2" w:rsidP="00614209">
      <w:r>
        <w:rPr>
          <w:sz w:val="20"/>
          <w:szCs w:val="20"/>
        </w:rPr>
        <w:t xml:space="preserve"> </w:t>
      </w:r>
      <w:r w:rsidRPr="00A67CA8">
        <w:t>D</w:t>
      </w:r>
      <w:r w:rsidR="00614209" w:rsidRPr="00A67CA8">
        <w:t>ne ..</w:t>
      </w:r>
      <w:r w:rsidRPr="00A67CA8">
        <w:t>………………</w:t>
      </w:r>
      <w:r w:rsidR="00614209" w:rsidRPr="00A67CA8">
        <w:t>20……</w:t>
      </w:r>
    </w:p>
    <w:p w14:paraId="00D32DB5" w14:textId="77777777" w:rsidR="002E71D2" w:rsidRDefault="002E71D2" w:rsidP="00614209">
      <w:pPr>
        <w:rPr>
          <w:sz w:val="20"/>
          <w:szCs w:val="20"/>
        </w:rPr>
      </w:pPr>
    </w:p>
    <w:p w14:paraId="408D1B85" w14:textId="77777777" w:rsidR="00614209" w:rsidRDefault="00614209" w:rsidP="00614209">
      <w:pPr>
        <w:rPr>
          <w:sz w:val="20"/>
          <w:szCs w:val="20"/>
        </w:rPr>
      </w:pPr>
    </w:p>
    <w:p w14:paraId="0065A1F3" w14:textId="77777777" w:rsidR="0031144F" w:rsidRPr="00715E21" w:rsidRDefault="003E34C8" w:rsidP="00715E21">
      <w:pPr>
        <w:tabs>
          <w:tab w:val="left" w:leader="dot" w:pos="2520"/>
          <w:tab w:val="left" w:leader="dot" w:pos="8820"/>
        </w:tabs>
        <w:jc w:val="both"/>
        <w:rPr>
          <w:rFonts w:asciiTheme="minorHAnsi" w:hAnsiTheme="minorHAnsi" w:cstheme="minorHAnsi"/>
          <w:b/>
        </w:rPr>
      </w:pPr>
      <w:r w:rsidRPr="00715E21">
        <w:rPr>
          <w:rFonts w:cs="Calibri"/>
          <w:b/>
          <w:sz w:val="20"/>
          <w:szCs w:val="20"/>
        </w:rPr>
        <w:t>Podpis</w:t>
      </w:r>
      <w:r w:rsidR="00614209">
        <w:rPr>
          <w:rFonts w:cs="Calibri"/>
          <w:b/>
          <w:sz w:val="20"/>
          <w:szCs w:val="20"/>
        </w:rPr>
        <w:t>y rodičů či zákonných zástupců dítěte</w:t>
      </w:r>
      <w:r w:rsidR="00033A3B">
        <w:rPr>
          <w:rFonts w:cs="Calibri"/>
          <w:b/>
          <w:sz w:val="20"/>
          <w:szCs w:val="20"/>
        </w:rPr>
        <w:t xml:space="preserve"> :………………………………………………………………………………….</w:t>
      </w:r>
    </w:p>
    <w:sectPr w:rsidR="0031144F" w:rsidRPr="00715E21" w:rsidSect="003E4F44">
      <w:headerReference w:type="default" r:id="rId7"/>
      <w:footerReference w:type="default" r:id="rId8"/>
      <w:pgSz w:w="11906" w:h="16838"/>
      <w:pgMar w:top="720" w:right="720" w:bottom="720" w:left="720"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0A07" w14:textId="77777777" w:rsidR="007F1A84" w:rsidRDefault="007F1A84">
      <w:r>
        <w:separator/>
      </w:r>
    </w:p>
  </w:endnote>
  <w:endnote w:type="continuationSeparator" w:id="0">
    <w:p w14:paraId="78C48F17" w14:textId="77777777" w:rsidR="007F1A84" w:rsidRDefault="007F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6CF1" w14:textId="77777777" w:rsidR="00084580" w:rsidRDefault="00084580" w:rsidP="00A3195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A40B" w14:textId="77777777" w:rsidR="007F1A84" w:rsidRDefault="007F1A84">
      <w:r>
        <w:separator/>
      </w:r>
    </w:p>
  </w:footnote>
  <w:footnote w:type="continuationSeparator" w:id="0">
    <w:p w14:paraId="6F3AE43C" w14:textId="77777777" w:rsidR="007F1A84" w:rsidRDefault="007F1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5C65" w14:textId="77777777" w:rsidR="00084580" w:rsidRPr="00256FA3" w:rsidRDefault="008C2768" w:rsidP="00B92CB8">
    <w:pPr>
      <w:pStyle w:val="Zhlav"/>
      <w:jc w:val="center"/>
    </w:pPr>
    <w:r>
      <w:rPr>
        <w:noProof/>
      </w:rPr>
      <w:drawing>
        <wp:inline distT="0" distB="0" distL="0" distR="0" wp14:anchorId="14E4E370" wp14:editId="2BF60D51">
          <wp:extent cx="5543550" cy="86364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705" cy="863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33"/>
    <w:rsid w:val="000008EE"/>
    <w:rsid w:val="00024F88"/>
    <w:rsid w:val="00033A3B"/>
    <w:rsid w:val="000842DE"/>
    <w:rsid w:val="00084580"/>
    <w:rsid w:val="00091D66"/>
    <w:rsid w:val="000C28A7"/>
    <w:rsid w:val="000E2FDD"/>
    <w:rsid w:val="000E7AB9"/>
    <w:rsid w:val="0013487D"/>
    <w:rsid w:val="001605A7"/>
    <w:rsid w:val="001660FB"/>
    <w:rsid w:val="00176BD0"/>
    <w:rsid w:val="001834A6"/>
    <w:rsid w:val="001A62DB"/>
    <w:rsid w:val="001B2400"/>
    <w:rsid w:val="001B5E3B"/>
    <w:rsid w:val="001C6B3D"/>
    <w:rsid w:val="001D7AD5"/>
    <w:rsid w:val="001F7FEA"/>
    <w:rsid w:val="002124F5"/>
    <w:rsid w:val="0023670E"/>
    <w:rsid w:val="00240C19"/>
    <w:rsid w:val="00256FA3"/>
    <w:rsid w:val="00261175"/>
    <w:rsid w:val="00280014"/>
    <w:rsid w:val="002825C7"/>
    <w:rsid w:val="002B0987"/>
    <w:rsid w:val="002C32DE"/>
    <w:rsid w:val="002E6D7A"/>
    <w:rsid w:val="002E71D2"/>
    <w:rsid w:val="00304DF2"/>
    <w:rsid w:val="00310718"/>
    <w:rsid w:val="0031144F"/>
    <w:rsid w:val="00311620"/>
    <w:rsid w:val="0031706D"/>
    <w:rsid w:val="00341369"/>
    <w:rsid w:val="00371D95"/>
    <w:rsid w:val="00376FB2"/>
    <w:rsid w:val="003A2767"/>
    <w:rsid w:val="003B79EB"/>
    <w:rsid w:val="003D46DE"/>
    <w:rsid w:val="003E34C8"/>
    <w:rsid w:val="003E4F44"/>
    <w:rsid w:val="004044B9"/>
    <w:rsid w:val="00410E64"/>
    <w:rsid w:val="00414340"/>
    <w:rsid w:val="00430970"/>
    <w:rsid w:val="004D2938"/>
    <w:rsid w:val="004E04B0"/>
    <w:rsid w:val="004F3A9B"/>
    <w:rsid w:val="00506A8E"/>
    <w:rsid w:val="00535F56"/>
    <w:rsid w:val="00547FF6"/>
    <w:rsid w:val="00562D75"/>
    <w:rsid w:val="005C0565"/>
    <w:rsid w:val="00600222"/>
    <w:rsid w:val="006044C8"/>
    <w:rsid w:val="00614209"/>
    <w:rsid w:val="00637712"/>
    <w:rsid w:val="006461E0"/>
    <w:rsid w:val="006644E6"/>
    <w:rsid w:val="006B22AA"/>
    <w:rsid w:val="006E7CDE"/>
    <w:rsid w:val="00705FA6"/>
    <w:rsid w:val="00715E21"/>
    <w:rsid w:val="00732055"/>
    <w:rsid w:val="00784C25"/>
    <w:rsid w:val="00786358"/>
    <w:rsid w:val="007B6426"/>
    <w:rsid w:val="007D5ADC"/>
    <w:rsid w:val="007E4918"/>
    <w:rsid w:val="007F1A84"/>
    <w:rsid w:val="00800277"/>
    <w:rsid w:val="00805DC2"/>
    <w:rsid w:val="008178D8"/>
    <w:rsid w:val="008266D8"/>
    <w:rsid w:val="00833021"/>
    <w:rsid w:val="0084050B"/>
    <w:rsid w:val="00852669"/>
    <w:rsid w:val="008A4B66"/>
    <w:rsid w:val="008C2768"/>
    <w:rsid w:val="008E5D9A"/>
    <w:rsid w:val="00920E95"/>
    <w:rsid w:val="00951436"/>
    <w:rsid w:val="00952CAE"/>
    <w:rsid w:val="0095516C"/>
    <w:rsid w:val="0097725F"/>
    <w:rsid w:val="009B3DF2"/>
    <w:rsid w:val="009C3E23"/>
    <w:rsid w:val="00A00214"/>
    <w:rsid w:val="00A3195A"/>
    <w:rsid w:val="00A4713A"/>
    <w:rsid w:val="00A5749F"/>
    <w:rsid w:val="00A60F50"/>
    <w:rsid w:val="00A67CA8"/>
    <w:rsid w:val="00A76D1A"/>
    <w:rsid w:val="00A97546"/>
    <w:rsid w:val="00AC33EF"/>
    <w:rsid w:val="00AC396F"/>
    <w:rsid w:val="00AF00F5"/>
    <w:rsid w:val="00B03A54"/>
    <w:rsid w:val="00B207E0"/>
    <w:rsid w:val="00B51D11"/>
    <w:rsid w:val="00B53A02"/>
    <w:rsid w:val="00B72FCD"/>
    <w:rsid w:val="00B74130"/>
    <w:rsid w:val="00B75CCD"/>
    <w:rsid w:val="00B92CB8"/>
    <w:rsid w:val="00BA1843"/>
    <w:rsid w:val="00BA3430"/>
    <w:rsid w:val="00BC2AC2"/>
    <w:rsid w:val="00C01F87"/>
    <w:rsid w:val="00C129B9"/>
    <w:rsid w:val="00C6748E"/>
    <w:rsid w:val="00C81633"/>
    <w:rsid w:val="00C94313"/>
    <w:rsid w:val="00C97D76"/>
    <w:rsid w:val="00C97E20"/>
    <w:rsid w:val="00CA1CFC"/>
    <w:rsid w:val="00D128CF"/>
    <w:rsid w:val="00D65059"/>
    <w:rsid w:val="00D71070"/>
    <w:rsid w:val="00D715BE"/>
    <w:rsid w:val="00D72E8D"/>
    <w:rsid w:val="00D91FBA"/>
    <w:rsid w:val="00DA0A2F"/>
    <w:rsid w:val="00DD28CD"/>
    <w:rsid w:val="00DF2B82"/>
    <w:rsid w:val="00E01DE2"/>
    <w:rsid w:val="00E53C26"/>
    <w:rsid w:val="00E662A0"/>
    <w:rsid w:val="00E7475E"/>
    <w:rsid w:val="00E81CF9"/>
    <w:rsid w:val="00ED608F"/>
    <w:rsid w:val="00EE6226"/>
    <w:rsid w:val="00EE6A09"/>
    <w:rsid w:val="00EE6F0D"/>
    <w:rsid w:val="00F104BB"/>
    <w:rsid w:val="00F36B03"/>
    <w:rsid w:val="00F478D8"/>
    <w:rsid w:val="00F76D57"/>
    <w:rsid w:val="00F80A3E"/>
    <w:rsid w:val="00FD2EC3"/>
    <w:rsid w:val="00FE69F5"/>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AD6B2"/>
  <w15:docId w15:val="{4CDECB9D-DA39-4E96-9484-C9269DE9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F104BB"/>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F104BB"/>
    <w:rPr>
      <w:rFonts w:ascii="Cambria" w:hAnsi="Cambria"/>
      <w:b/>
      <w:color w:val="000000"/>
      <w:sz w:val="26"/>
      <w:szCs w:val="26"/>
      <w:lang w:eastAsia="en-US"/>
    </w:rPr>
  </w:style>
  <w:style w:type="table" w:styleId="Mkatabulky">
    <w:name w:val="Table Grid"/>
    <w:basedOn w:val="Normlntabulka"/>
    <w:rsid w:val="003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91FBA"/>
    <w:pPr>
      <w:spacing w:after="160" w:line="25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FD2EC3"/>
    <w:rPr>
      <w:sz w:val="24"/>
      <w:szCs w:val="24"/>
    </w:rPr>
  </w:style>
  <w:style w:type="character" w:styleId="Zdraznn">
    <w:name w:val="Emphasis"/>
    <w:basedOn w:val="Standardnpsmoodstavce"/>
    <w:qFormat/>
    <w:rsid w:val="007D5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Template>
  <TotalTime>1</TotalTime>
  <Pages>2</Pages>
  <Words>681</Words>
  <Characters>4018</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4690</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Jan Marek</cp:lastModifiedBy>
  <cp:revision>2</cp:revision>
  <cp:lastPrinted>2021-06-07T09:53:00Z</cp:lastPrinted>
  <dcterms:created xsi:type="dcterms:W3CDTF">2021-06-10T12:59:00Z</dcterms:created>
  <dcterms:modified xsi:type="dcterms:W3CDTF">2021-06-10T12:59:00Z</dcterms:modified>
</cp:coreProperties>
</file>