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FA03" w14:textId="2B4CBD9A" w:rsidR="00513A89" w:rsidRPr="00513A89" w:rsidRDefault="00431BC3" w:rsidP="00513A89">
      <w:pPr>
        <w:jc w:val="center"/>
        <w:rPr>
          <w:b/>
          <w:sz w:val="28"/>
          <w:szCs w:val="28"/>
        </w:rPr>
      </w:pPr>
      <w:r>
        <w:rPr>
          <w:b/>
          <w:sz w:val="28"/>
          <w:szCs w:val="28"/>
        </w:rPr>
        <w:t>PŘIHLÁŠKA DO ZÁJMOVÉHO KROUŽKU, KLUBU, NA DOUČOVÁNÍ</w:t>
      </w:r>
    </w:p>
    <w:p w14:paraId="7793E694" w14:textId="77777777" w:rsidR="00513A89" w:rsidRPr="00513A89" w:rsidRDefault="00513A89" w:rsidP="00513A89">
      <w:pPr>
        <w:jc w:val="center"/>
      </w:pPr>
    </w:p>
    <w:p w14:paraId="0001C364" w14:textId="5A673AB6" w:rsidR="00513A89" w:rsidRPr="00513A89" w:rsidRDefault="00513A89" w:rsidP="00513A89">
      <w:r w:rsidRPr="00513A89">
        <w:t>Kroužek</w:t>
      </w:r>
      <w:r w:rsidR="00431BC3">
        <w:t>, klub, doučování</w:t>
      </w:r>
      <w:r w:rsidRPr="00513A89">
        <w:t>……………………………</w:t>
      </w:r>
      <w:r>
        <w:t>…</w:t>
      </w:r>
      <w:r w:rsidR="00431BC3">
        <w:t>….</w:t>
      </w:r>
      <w:r w:rsidRPr="00513A89">
        <w:t>Vedoucí kroužku:…………………</w:t>
      </w:r>
      <w:r>
        <w:t>………….</w:t>
      </w:r>
      <w:r w:rsidRPr="00513A89">
        <w:t>.</w:t>
      </w:r>
    </w:p>
    <w:p w14:paraId="5EB1950A" w14:textId="77777777" w:rsidR="00513A89" w:rsidRPr="00513A89" w:rsidRDefault="00513A89" w:rsidP="00513A89">
      <w:pPr>
        <w:rPr>
          <w:sz w:val="16"/>
          <w:szCs w:val="16"/>
        </w:rPr>
      </w:pPr>
    </w:p>
    <w:p w14:paraId="5DAF85F0" w14:textId="45443B52" w:rsidR="00513A89" w:rsidRDefault="00513A89" w:rsidP="00513A89">
      <w:r w:rsidRPr="00513A89">
        <w:t>Jméno a příjmení dítěte: ………………………………………………</w:t>
      </w:r>
      <w:r w:rsidR="00431BC3">
        <w:t>...</w:t>
      </w:r>
      <w:r w:rsidRPr="00513A89">
        <w:t>………</w:t>
      </w:r>
      <w:r>
        <w:t>….</w:t>
      </w:r>
      <w:r w:rsidRPr="00513A89">
        <w:t>..</w:t>
      </w:r>
      <w:r>
        <w:t>Třída:</w:t>
      </w:r>
      <w:r w:rsidRPr="00513A89">
        <w:t xml:space="preserve">………………..   </w:t>
      </w:r>
    </w:p>
    <w:p w14:paraId="31B21FB4" w14:textId="77777777" w:rsidR="00513A89" w:rsidRPr="00513A89" w:rsidRDefault="00513A89" w:rsidP="00513A89">
      <w:pPr>
        <w:rPr>
          <w:sz w:val="16"/>
          <w:szCs w:val="16"/>
        </w:rPr>
      </w:pPr>
    </w:p>
    <w:p w14:paraId="19771C3A" w14:textId="77777777" w:rsidR="00513A89" w:rsidRPr="00513A89" w:rsidRDefault="00513A89" w:rsidP="00513A89">
      <w:r w:rsidRPr="00513A89">
        <w:t>Oddělení školní družiny:</w:t>
      </w:r>
      <w:r>
        <w:t>………….</w:t>
      </w:r>
      <w:r w:rsidR="00472D23">
        <w:t>……………</w:t>
      </w:r>
      <w:r w:rsidRPr="00513A89">
        <w:t>*)</w:t>
      </w:r>
    </w:p>
    <w:p w14:paraId="09829CC3" w14:textId="77777777" w:rsidR="00513A89" w:rsidRPr="00513A89" w:rsidRDefault="00513A89" w:rsidP="00513A89">
      <w:pPr>
        <w:rPr>
          <w:sz w:val="16"/>
          <w:szCs w:val="16"/>
        </w:rPr>
      </w:pPr>
    </w:p>
    <w:p w14:paraId="72C4A773" w14:textId="7D3EF39A" w:rsidR="00513A89" w:rsidRPr="00513A89" w:rsidRDefault="00513A89" w:rsidP="00513A89">
      <w:r w:rsidRPr="00513A89">
        <w:t>Tímto závazně přihlašují svou dceru / svého syna do výše uvedeného zájmového kroužku</w:t>
      </w:r>
      <w:r w:rsidR="00431BC3">
        <w:t>, klubu, na doučování</w:t>
      </w:r>
      <w:r w:rsidRPr="00513A89">
        <w:t xml:space="preserve"> na školní rok ……………...</w:t>
      </w:r>
    </w:p>
    <w:p w14:paraId="7D58D2F8" w14:textId="77777777" w:rsidR="00513A89" w:rsidRPr="00513A89" w:rsidRDefault="00513A89" w:rsidP="00513A89">
      <w:pPr>
        <w:rPr>
          <w:sz w:val="16"/>
          <w:szCs w:val="16"/>
        </w:rPr>
      </w:pPr>
    </w:p>
    <w:p w14:paraId="53A27F62" w14:textId="77777777" w:rsidR="00513A89" w:rsidRPr="00513A89" w:rsidRDefault="00513A89" w:rsidP="00513A89">
      <w:r w:rsidRPr="00513A89">
        <w:t>Datum:   …………………</w:t>
      </w:r>
      <w:r w:rsidRPr="00513A89">
        <w:tab/>
      </w:r>
      <w:r w:rsidRPr="00513A89">
        <w:tab/>
      </w:r>
      <w:r w:rsidR="00472D23">
        <w:t xml:space="preserve">                                       </w:t>
      </w:r>
      <w:r w:rsidRPr="00513A89">
        <w:t>Podpis rodičů:  …………………………..</w:t>
      </w:r>
    </w:p>
    <w:p w14:paraId="1BFDC638" w14:textId="77777777" w:rsidR="00513A89" w:rsidRPr="00513A89" w:rsidRDefault="00513A89" w:rsidP="00513A89">
      <w:pPr>
        <w:rPr>
          <w:sz w:val="16"/>
          <w:szCs w:val="16"/>
        </w:rPr>
      </w:pPr>
    </w:p>
    <w:p w14:paraId="243DA8FD" w14:textId="77777777" w:rsidR="00472D23" w:rsidRPr="00472D23" w:rsidRDefault="00472D23" w:rsidP="00513A89">
      <w:pPr>
        <w:rPr>
          <w:sz w:val="16"/>
          <w:szCs w:val="16"/>
        </w:rPr>
      </w:pPr>
    </w:p>
    <w:p w14:paraId="6C88A7A2" w14:textId="77777777" w:rsidR="00513A89" w:rsidRDefault="00513A89" w:rsidP="00513A89">
      <w:pPr>
        <w:rPr>
          <w:sz w:val="28"/>
          <w:szCs w:val="28"/>
        </w:rPr>
      </w:pPr>
      <w:r>
        <w:rPr>
          <w:sz w:val="20"/>
          <w:szCs w:val="20"/>
        </w:rPr>
        <w:t>*)  Vyplňujete v případě, že vaše dítě chodí do školní družiny a požadujete, aby si vedoucí příslušného kroužku dítě v družině vyzvedával (a)</w:t>
      </w:r>
      <w:r>
        <w:rPr>
          <w:sz w:val="28"/>
          <w:szCs w:val="28"/>
        </w:rPr>
        <w:t>.</w:t>
      </w:r>
      <w:r>
        <w:rPr>
          <w:sz w:val="28"/>
          <w:szCs w:val="28"/>
        </w:rPr>
        <w:tab/>
      </w:r>
    </w:p>
    <w:p w14:paraId="5193D4C2" w14:textId="77777777" w:rsidR="00513A89" w:rsidRPr="00472D23" w:rsidRDefault="00513A89" w:rsidP="00513A89">
      <w:pPr>
        <w:rPr>
          <w:sz w:val="12"/>
          <w:szCs w:val="12"/>
        </w:rPr>
      </w:pPr>
    </w:p>
    <w:p w14:paraId="2F55E753" w14:textId="77777777" w:rsidR="00513A89" w:rsidRPr="0081061B" w:rsidRDefault="00513A89" w:rsidP="00513A89">
      <w:pPr>
        <w:jc w:val="both"/>
        <w:rPr>
          <w:sz w:val="22"/>
          <w:szCs w:val="22"/>
        </w:rPr>
      </w:pPr>
      <w:r w:rsidRPr="0081061B">
        <w:rPr>
          <w:sz w:val="22"/>
          <w:szCs w:val="22"/>
        </w:rPr>
        <w:t>Řádně vyplněnou přihlášku předá žák nebo rodič třídnímu učiteli nebo vedoucímu kroužku.</w:t>
      </w:r>
      <w:r w:rsidR="0081061B">
        <w:rPr>
          <w:sz w:val="22"/>
          <w:szCs w:val="22"/>
        </w:rPr>
        <w:t xml:space="preserve"> </w:t>
      </w:r>
      <w:r w:rsidRPr="0081061B">
        <w:rPr>
          <w:sz w:val="22"/>
          <w:szCs w:val="22"/>
        </w:rPr>
        <w:t xml:space="preserve">Do kroužku budou žáci zařazování podle pořadí podání přihlášky. Kroužek bude otevřen za předpokladu, že se přihlásí min. 7 žáků. Podáním přihlášky je žák </w:t>
      </w:r>
      <w:r w:rsidRPr="0081061B">
        <w:rPr>
          <w:b/>
          <w:sz w:val="22"/>
          <w:szCs w:val="22"/>
          <w:u w:val="single"/>
        </w:rPr>
        <w:t xml:space="preserve">přihlášen do kroužku na celý školní rok. </w:t>
      </w:r>
      <w:r w:rsidRPr="0081061B">
        <w:rPr>
          <w:sz w:val="22"/>
          <w:szCs w:val="22"/>
        </w:rPr>
        <w:t xml:space="preserve">V případě, že se žák rozhodne ukončit činnost v zájmovém kroužku po I. pololetí nebo kdykoli v průběhu školního roku, </w:t>
      </w:r>
      <w:r w:rsidRPr="0081061B">
        <w:rPr>
          <w:b/>
          <w:sz w:val="22"/>
          <w:szCs w:val="22"/>
          <w:u w:val="single"/>
        </w:rPr>
        <w:t>rodiče jsou povinni žáka</w:t>
      </w:r>
      <w:r w:rsidRPr="0081061B">
        <w:rPr>
          <w:sz w:val="22"/>
          <w:szCs w:val="22"/>
        </w:rPr>
        <w:t xml:space="preserve"> </w:t>
      </w:r>
      <w:r w:rsidRPr="0081061B">
        <w:rPr>
          <w:b/>
          <w:sz w:val="22"/>
          <w:szCs w:val="22"/>
          <w:u w:val="single"/>
        </w:rPr>
        <w:t>odhlásit písemně</w:t>
      </w:r>
      <w:r w:rsidRPr="0081061B">
        <w:rPr>
          <w:b/>
          <w:sz w:val="22"/>
          <w:szCs w:val="22"/>
        </w:rPr>
        <w:t xml:space="preserve"> </w:t>
      </w:r>
      <w:r w:rsidRPr="0081061B">
        <w:rPr>
          <w:sz w:val="22"/>
          <w:szCs w:val="22"/>
        </w:rPr>
        <w:t>(dopisem nebo mailem). Absence žáka na kroužku musí být písemně omluvena (při nemoci či celodenní absenci stačí omluvenka v ŽK, která je předkládána třídnímu učiteli). Platby za kroužek se hradí zvlášť za I. a II. pololetí a to vždy nejpozději do 15.</w:t>
      </w:r>
      <w:r w:rsidR="0081061B">
        <w:rPr>
          <w:sz w:val="22"/>
          <w:szCs w:val="22"/>
        </w:rPr>
        <w:t xml:space="preserve"> </w:t>
      </w:r>
      <w:r w:rsidRPr="0081061B">
        <w:rPr>
          <w:sz w:val="22"/>
          <w:szCs w:val="22"/>
        </w:rPr>
        <w:t>října a 15. března příslušného pololetí školního roku. Částka se hradí hotově vedoucímu kroužku. V případě dlouhodobé nepřítomnosti vyučujícího bude situace řešena operativně (suplování; vrácení poměrné částky z uhrazených peněz).</w:t>
      </w:r>
    </w:p>
    <w:p w14:paraId="0D98349F" w14:textId="77777777" w:rsidR="00513A89" w:rsidRDefault="00513A89" w:rsidP="00513A89">
      <w:pPr>
        <w:pStyle w:val="Nadpis2"/>
        <w:rPr>
          <w:color w:val="auto"/>
          <w:sz w:val="22"/>
          <w:szCs w:val="22"/>
          <w:lang w:val="en-US"/>
        </w:rPr>
      </w:pPr>
      <w:r>
        <w:rPr>
          <w:color w:val="auto"/>
          <w:sz w:val="22"/>
          <w:szCs w:val="22"/>
          <w:lang w:val="en-US"/>
        </w:rPr>
        <w:t>_____________________________________________________________________________________________________________________________</w:t>
      </w:r>
    </w:p>
    <w:p w14:paraId="23276698" w14:textId="77777777" w:rsidR="00513A89" w:rsidRPr="00513A89" w:rsidRDefault="00513A89" w:rsidP="00513A89">
      <w:pPr>
        <w:pStyle w:val="Nadpis2"/>
        <w:rPr>
          <w:b w:val="0"/>
          <w:color w:val="auto"/>
          <w:sz w:val="22"/>
          <w:szCs w:val="22"/>
          <w:lang w:val="en-US"/>
        </w:rPr>
      </w:pPr>
      <w:r w:rsidRPr="00513A89">
        <w:rPr>
          <w:color w:val="auto"/>
          <w:sz w:val="22"/>
          <w:szCs w:val="22"/>
          <w:lang w:val="en-US"/>
        </w:rPr>
        <w:t>Správce Vašich osobních údajů</w:t>
      </w:r>
    </w:p>
    <w:p w14:paraId="39979CDA" w14:textId="77777777" w:rsidR="00513A89" w:rsidRPr="00513A89" w:rsidRDefault="00513A89" w:rsidP="00513A89">
      <w:pPr>
        <w:rPr>
          <w:sz w:val="22"/>
          <w:szCs w:val="22"/>
          <w:lang w:val="en-US"/>
        </w:rPr>
      </w:pPr>
      <w:r w:rsidRPr="00513A89">
        <w:rPr>
          <w:sz w:val="22"/>
          <w:szCs w:val="22"/>
          <w:lang w:val="en-US"/>
        </w:rPr>
        <w:t>Základní škola Čelákovice, J. A. Komenského 414, příspěvková organizace, se sídlem J. A. Komenského 414/7, 250 88 Čelákovice, IČ 008 76 275.</w:t>
      </w:r>
    </w:p>
    <w:p w14:paraId="0869238D" w14:textId="77777777" w:rsidR="00513A89" w:rsidRPr="00513A89" w:rsidRDefault="00513A89" w:rsidP="00513A89">
      <w:pPr>
        <w:pStyle w:val="Nadpis2"/>
        <w:rPr>
          <w:rStyle w:val="Nadpis2Char"/>
          <w:b/>
          <w:color w:val="auto"/>
          <w:sz w:val="22"/>
          <w:szCs w:val="22"/>
        </w:rPr>
      </w:pPr>
      <w:r w:rsidRPr="00513A89">
        <w:rPr>
          <w:rStyle w:val="Nadpis2Char"/>
          <w:color w:val="auto"/>
          <w:sz w:val="22"/>
          <w:szCs w:val="22"/>
          <w:lang w:val="en-US"/>
        </w:rPr>
        <w:t>Zpracování osobních dat</w:t>
      </w:r>
    </w:p>
    <w:p w14:paraId="44858F38" w14:textId="77777777" w:rsidR="00513A89" w:rsidRPr="00513A89" w:rsidRDefault="00513A89" w:rsidP="00513A89">
      <w:pPr>
        <w:jc w:val="both"/>
        <w:rPr>
          <w:rFonts w:cs="Calibri"/>
          <w:i/>
          <w:sz w:val="22"/>
          <w:szCs w:val="22"/>
        </w:rPr>
      </w:pPr>
      <w:r w:rsidRPr="00513A89">
        <w:rPr>
          <w:rFonts w:cs="Calibri"/>
          <w:i/>
          <w:sz w:val="22"/>
          <w:szCs w:val="22"/>
          <w:lang w:val="en-US"/>
        </w:rPr>
        <w:t>Vyplněním Vašich osobních údajů se Základní škola Čelákovice, J. A. Komenského 414, příspěvková organizace stane správcem Vašich osobních údajů. Z právního titulu plnění smlouvy evidujeme Jméno a příjmení - žák, Jméno a příjmení vedoucího kroužku, Pod</w:t>
      </w:r>
      <w:r w:rsidR="0081061B">
        <w:rPr>
          <w:rFonts w:cs="Calibri"/>
          <w:i/>
          <w:sz w:val="22"/>
          <w:szCs w:val="22"/>
          <w:lang w:val="en-US"/>
        </w:rPr>
        <w:t>pis zákonného zástupce, Třída, O</w:t>
      </w:r>
      <w:r w:rsidRPr="00513A89">
        <w:rPr>
          <w:rFonts w:cs="Calibri"/>
          <w:i/>
          <w:sz w:val="22"/>
          <w:szCs w:val="22"/>
          <w:lang w:val="en-US"/>
        </w:rPr>
        <w:t>ddělení</w:t>
      </w:r>
      <w:r w:rsidR="0081061B">
        <w:rPr>
          <w:rFonts w:cs="Calibri"/>
          <w:i/>
          <w:sz w:val="22"/>
          <w:szCs w:val="22"/>
          <w:lang w:val="en-US"/>
        </w:rPr>
        <w:t xml:space="preserve"> školní družiny</w:t>
      </w:r>
      <w:r w:rsidRPr="00513A89">
        <w:rPr>
          <w:rFonts w:cs="Calibri"/>
          <w:i/>
          <w:sz w:val="22"/>
          <w:szCs w:val="22"/>
          <w:lang w:val="en-US"/>
        </w:rPr>
        <w:t>, po dobu přihlášení do zájmového kroužku. Tyto údaje zpracováváme za účelem</w:t>
      </w:r>
      <w:r w:rsidR="0081061B">
        <w:rPr>
          <w:rFonts w:cs="Calibri"/>
          <w:i/>
          <w:sz w:val="22"/>
          <w:szCs w:val="22"/>
          <w:lang w:val="en-US"/>
        </w:rPr>
        <w:t>- zájmový kroužek</w:t>
      </w:r>
      <w:r w:rsidRPr="00513A89">
        <w:rPr>
          <w:rFonts w:cs="Calibri"/>
          <w:i/>
          <w:sz w:val="22"/>
          <w:szCs w:val="22"/>
          <w:lang w:val="en-US"/>
        </w:rPr>
        <w:t xml:space="preserve"> . </w:t>
      </w:r>
    </w:p>
    <w:p w14:paraId="52D43D9F" w14:textId="77777777" w:rsidR="00513A89" w:rsidRPr="00513A89" w:rsidRDefault="00513A89" w:rsidP="00513A89">
      <w:pPr>
        <w:rPr>
          <w:sz w:val="16"/>
          <w:szCs w:val="16"/>
          <w:lang w:val="en-GB"/>
        </w:rPr>
      </w:pPr>
    </w:p>
    <w:p w14:paraId="334CD447" w14:textId="77777777" w:rsidR="00513A89" w:rsidRPr="00513A89" w:rsidRDefault="00513A89" w:rsidP="00513A89">
      <w:pPr>
        <w:pStyle w:val="Nadpis2"/>
        <w:rPr>
          <w:rStyle w:val="Nadpis2Char"/>
          <w:b/>
          <w:color w:val="auto"/>
          <w:sz w:val="22"/>
          <w:szCs w:val="22"/>
          <w:lang w:val="en-US"/>
        </w:rPr>
      </w:pPr>
      <w:r w:rsidRPr="00513A89">
        <w:rPr>
          <w:rStyle w:val="Nadpis2Char"/>
          <w:color w:val="auto"/>
          <w:sz w:val="22"/>
          <w:szCs w:val="22"/>
          <w:lang w:val="en-US"/>
        </w:rPr>
        <w:t>Dodatek ke zpracování</w:t>
      </w:r>
    </w:p>
    <w:p w14:paraId="257887A1" w14:textId="77777777" w:rsidR="00513A89" w:rsidRPr="00513A89" w:rsidRDefault="00513A89" w:rsidP="00513A89">
      <w:pPr>
        <w:rPr>
          <w:b/>
          <w:sz w:val="22"/>
          <w:szCs w:val="22"/>
          <w:lang w:val="en-GB"/>
        </w:rPr>
      </w:pPr>
      <w:r w:rsidRPr="00513A89">
        <w:rPr>
          <w:b/>
          <w:sz w:val="22"/>
          <w:szCs w:val="22"/>
          <w:lang w:val="en-GB"/>
        </w:rPr>
        <w:t>Podpisem souhlasím, z titulu zákonného zástupce, se zpracováním osobních údajů nezletilé osoby.</w:t>
      </w:r>
    </w:p>
    <w:p w14:paraId="1BF7EB2E" w14:textId="77777777" w:rsidR="00513A89" w:rsidRPr="00513A89" w:rsidRDefault="00513A89" w:rsidP="00513A89">
      <w:pPr>
        <w:rPr>
          <w:b/>
          <w:sz w:val="16"/>
          <w:szCs w:val="16"/>
          <w:lang w:val="en-GB"/>
        </w:rPr>
      </w:pPr>
    </w:p>
    <w:p w14:paraId="11060653" w14:textId="77777777" w:rsidR="00513A89" w:rsidRDefault="00513A89" w:rsidP="00513A89">
      <w:pPr>
        <w:jc w:val="right"/>
        <w:rPr>
          <w:i/>
          <w:lang w:val="en-GB"/>
        </w:rPr>
      </w:pPr>
      <w:r>
        <w:rPr>
          <w:i/>
          <w:lang w:val="en-GB"/>
        </w:rPr>
        <w:t>..……………………………………….</w:t>
      </w:r>
      <w:r>
        <w:rPr>
          <w:i/>
          <w:lang w:val="en-GB"/>
        </w:rPr>
        <w:br/>
        <w:t>podpis z</w:t>
      </w:r>
      <w:r>
        <w:rPr>
          <w:i/>
          <w:lang w:val="en-US"/>
        </w:rPr>
        <w:t>ákonného zástupce</w:t>
      </w:r>
    </w:p>
    <w:p w14:paraId="2F2D63FD" w14:textId="77777777" w:rsidR="00513A89" w:rsidRPr="00513A89" w:rsidRDefault="00513A89" w:rsidP="00513A89">
      <w:pPr>
        <w:pStyle w:val="Nadpis2"/>
        <w:rPr>
          <w:sz w:val="22"/>
          <w:szCs w:val="22"/>
          <w:lang w:val="en-US"/>
        </w:rPr>
      </w:pPr>
      <w:r w:rsidRPr="00513A89">
        <w:rPr>
          <w:rStyle w:val="Nadpis2Char"/>
          <w:sz w:val="22"/>
          <w:szCs w:val="22"/>
          <w:lang w:val="en-US"/>
        </w:rPr>
        <w:t>Vaše práva</w:t>
      </w:r>
    </w:p>
    <w:p w14:paraId="7B619F79" w14:textId="77777777" w:rsidR="00513A89" w:rsidRPr="00472D23" w:rsidRDefault="00513A89" w:rsidP="00513A89">
      <w:pPr>
        <w:jc w:val="both"/>
        <w:rPr>
          <w:i/>
          <w:color w:val="808080"/>
          <w:sz w:val="20"/>
          <w:szCs w:val="20"/>
          <w:lang w:val="en-US"/>
        </w:rPr>
      </w:pPr>
      <w:r w:rsidRPr="00472D23">
        <w:rPr>
          <w:i/>
          <w:color w:val="808080"/>
          <w:sz w:val="20"/>
          <w:szCs w:val="20"/>
          <w:lang w:val="en-US"/>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14:paraId="6B2FD87F" w14:textId="77777777" w:rsidR="00513A89" w:rsidRPr="00472D23" w:rsidRDefault="00513A89" w:rsidP="00513A89">
      <w:pPr>
        <w:rPr>
          <w:sz w:val="20"/>
          <w:szCs w:val="20"/>
        </w:rPr>
      </w:pPr>
      <w:r w:rsidRPr="00472D23">
        <w:rPr>
          <w:i/>
          <w:color w:val="808080"/>
          <w:sz w:val="20"/>
          <w:szCs w:val="20"/>
          <w:lang w:val="en-US"/>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sectPr w:rsidR="00513A89" w:rsidRPr="00472D23" w:rsidSect="00513A89">
      <w:headerReference w:type="default" r:id="rId7"/>
      <w:footerReference w:type="default" r:id="rId8"/>
      <w:pgSz w:w="11906" w:h="16838"/>
      <w:pgMar w:top="1134" w:right="851" w:bottom="851" w:left="851"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E266" w14:textId="77777777" w:rsidR="001507D5" w:rsidRDefault="001507D5">
      <w:r>
        <w:separator/>
      </w:r>
    </w:p>
  </w:endnote>
  <w:endnote w:type="continuationSeparator" w:id="0">
    <w:p w14:paraId="3E2DAB80" w14:textId="77777777" w:rsidR="001507D5" w:rsidRDefault="0015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FD25" w14:textId="77777777" w:rsidR="00084580" w:rsidRDefault="00084580" w:rsidP="00A3195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AB4C" w14:textId="77777777" w:rsidR="001507D5" w:rsidRDefault="001507D5">
      <w:r>
        <w:separator/>
      </w:r>
    </w:p>
  </w:footnote>
  <w:footnote w:type="continuationSeparator" w:id="0">
    <w:p w14:paraId="2B6EF8EF" w14:textId="77777777" w:rsidR="001507D5" w:rsidRDefault="0015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0DDF" w14:textId="77777777" w:rsidR="00084580" w:rsidRPr="00256FA3" w:rsidRDefault="008C2768" w:rsidP="00B92CB8">
    <w:pPr>
      <w:pStyle w:val="Zhlav"/>
      <w:jc w:val="center"/>
    </w:pPr>
    <w:r>
      <w:rPr>
        <w:noProof/>
      </w:rPr>
      <w:drawing>
        <wp:inline distT="0" distB="0" distL="0" distR="0" wp14:anchorId="2F02D542" wp14:editId="1ABC04AB">
          <wp:extent cx="5722620" cy="891540"/>
          <wp:effectExtent l="0" t="0" r="0" b="381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20C"/>
    <w:multiLevelType w:val="hybridMultilevel"/>
    <w:tmpl w:val="B9E61EC6"/>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16cid:durableId="74365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33"/>
    <w:rsid w:val="00024F88"/>
    <w:rsid w:val="00084580"/>
    <w:rsid w:val="000C28A7"/>
    <w:rsid w:val="000C5183"/>
    <w:rsid w:val="000E7AB9"/>
    <w:rsid w:val="0013487D"/>
    <w:rsid w:val="001507D5"/>
    <w:rsid w:val="001660FB"/>
    <w:rsid w:val="00176BD0"/>
    <w:rsid w:val="001834A6"/>
    <w:rsid w:val="001A62DB"/>
    <w:rsid w:val="001B2400"/>
    <w:rsid w:val="001B5E3B"/>
    <w:rsid w:val="001C6B3D"/>
    <w:rsid w:val="001D7AD5"/>
    <w:rsid w:val="002124F5"/>
    <w:rsid w:val="00256FA3"/>
    <w:rsid w:val="002825C7"/>
    <w:rsid w:val="002860EC"/>
    <w:rsid w:val="002B0987"/>
    <w:rsid w:val="002C32DE"/>
    <w:rsid w:val="00310718"/>
    <w:rsid w:val="00371D95"/>
    <w:rsid w:val="00376FB2"/>
    <w:rsid w:val="003A2767"/>
    <w:rsid w:val="003B79EB"/>
    <w:rsid w:val="003C1F3A"/>
    <w:rsid w:val="003C2EB3"/>
    <w:rsid w:val="00430970"/>
    <w:rsid w:val="00431BC3"/>
    <w:rsid w:val="00472D23"/>
    <w:rsid w:val="004D2938"/>
    <w:rsid w:val="00513A89"/>
    <w:rsid w:val="00535F56"/>
    <w:rsid w:val="00562D75"/>
    <w:rsid w:val="005C0565"/>
    <w:rsid w:val="00637712"/>
    <w:rsid w:val="006644E6"/>
    <w:rsid w:val="006B22AA"/>
    <w:rsid w:val="006E7CDE"/>
    <w:rsid w:val="00705FA6"/>
    <w:rsid w:val="0074791D"/>
    <w:rsid w:val="007E4918"/>
    <w:rsid w:val="00800277"/>
    <w:rsid w:val="0081061B"/>
    <w:rsid w:val="00814AD3"/>
    <w:rsid w:val="00833021"/>
    <w:rsid w:val="00852669"/>
    <w:rsid w:val="008C2768"/>
    <w:rsid w:val="009113AF"/>
    <w:rsid w:val="00920E95"/>
    <w:rsid w:val="00951436"/>
    <w:rsid w:val="00952CAE"/>
    <w:rsid w:val="0095516C"/>
    <w:rsid w:val="009C3E23"/>
    <w:rsid w:val="009D249E"/>
    <w:rsid w:val="00A00214"/>
    <w:rsid w:val="00A3195A"/>
    <w:rsid w:val="00A4713A"/>
    <w:rsid w:val="00A5749F"/>
    <w:rsid w:val="00A76D1A"/>
    <w:rsid w:val="00AC33EF"/>
    <w:rsid w:val="00B51D11"/>
    <w:rsid w:val="00B75CCD"/>
    <w:rsid w:val="00B92CB8"/>
    <w:rsid w:val="00BA1843"/>
    <w:rsid w:val="00BC2AC2"/>
    <w:rsid w:val="00C6748E"/>
    <w:rsid w:val="00C81633"/>
    <w:rsid w:val="00CA1CFC"/>
    <w:rsid w:val="00CC02D6"/>
    <w:rsid w:val="00D71070"/>
    <w:rsid w:val="00D715BE"/>
    <w:rsid w:val="00D72E8D"/>
    <w:rsid w:val="00DA0A2F"/>
    <w:rsid w:val="00DF2B82"/>
    <w:rsid w:val="00E01DE2"/>
    <w:rsid w:val="00E53C26"/>
    <w:rsid w:val="00E662A0"/>
    <w:rsid w:val="00E7475E"/>
    <w:rsid w:val="00E81CF9"/>
    <w:rsid w:val="00ED608F"/>
    <w:rsid w:val="00EE6226"/>
    <w:rsid w:val="00F80A3E"/>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39B021"/>
  <w15:docId w15:val="{38A8F7A9-E90F-47B4-8BDE-379DAD9D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513A89"/>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rsid w:val="00513A89"/>
    <w:rPr>
      <w:rFonts w:ascii="Cambria" w:hAnsi="Cambria"/>
      <w:b/>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Template>
  <TotalTime>0</TotalTime>
  <Pages>1</Pages>
  <Words>542</Words>
  <Characters>3203</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3738</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Jan Marek</cp:lastModifiedBy>
  <cp:revision>2</cp:revision>
  <cp:lastPrinted>2009-03-24T11:14:00Z</cp:lastPrinted>
  <dcterms:created xsi:type="dcterms:W3CDTF">2022-09-07T06:08:00Z</dcterms:created>
  <dcterms:modified xsi:type="dcterms:W3CDTF">2022-09-07T06:08:00Z</dcterms:modified>
</cp:coreProperties>
</file>