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CCE1" w14:textId="00C5372E" w:rsidR="00DD4C5A" w:rsidRPr="003318A7" w:rsidRDefault="00BD6666" w:rsidP="00341669">
      <w:pPr>
        <w:rPr>
          <w:b/>
          <w:bCs/>
        </w:rPr>
      </w:pPr>
      <w:r w:rsidRPr="003318A7">
        <w:rPr>
          <w:b/>
          <w:bCs/>
        </w:rPr>
        <w:t>Žádost o pravidelné uvolňování žáka /žákyně z vyučování ve školním roce ………………</w:t>
      </w:r>
    </w:p>
    <w:p w14:paraId="596B1E1A" w14:textId="7D6EA79B" w:rsidR="00BD6666" w:rsidRDefault="00BD6666" w:rsidP="00341669"/>
    <w:p w14:paraId="1920CF2F" w14:textId="3EF5D13F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>Žádám o pravidelné uvolňování mého dítěte z vyučování</w:t>
      </w:r>
    </w:p>
    <w:p w14:paraId="52B2C705" w14:textId="30C1EE39" w:rsidR="00BD6666" w:rsidRPr="003318A7" w:rsidRDefault="00BD6666" w:rsidP="00341669">
      <w:pPr>
        <w:rPr>
          <w:sz w:val="22"/>
          <w:szCs w:val="22"/>
        </w:rPr>
      </w:pPr>
    </w:p>
    <w:p w14:paraId="1ADCBF0D" w14:textId="27860D7F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>Jméno a příjmení……………………………………………………………………………….</w:t>
      </w:r>
    </w:p>
    <w:p w14:paraId="5CC091D5" w14:textId="77777777" w:rsidR="00BD6666" w:rsidRPr="003318A7" w:rsidRDefault="00BD6666" w:rsidP="00341669">
      <w:pPr>
        <w:rPr>
          <w:sz w:val="22"/>
          <w:szCs w:val="22"/>
        </w:rPr>
      </w:pPr>
    </w:p>
    <w:p w14:paraId="51E31CD5" w14:textId="46C39DA8" w:rsidR="00DD4C5A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>Třída………………………  Třídní učitel/učitelka…………………………………………….</w:t>
      </w:r>
    </w:p>
    <w:p w14:paraId="5983FDBD" w14:textId="37AA0EFB" w:rsidR="00BD6666" w:rsidRPr="003318A7" w:rsidRDefault="00BD6666" w:rsidP="00341669">
      <w:pPr>
        <w:rPr>
          <w:sz w:val="22"/>
          <w:szCs w:val="22"/>
        </w:rPr>
      </w:pPr>
    </w:p>
    <w:p w14:paraId="120D8C6D" w14:textId="2CD0F1E3" w:rsidR="00BD6666" w:rsidRPr="003318A7" w:rsidRDefault="00BD6666" w:rsidP="00341669">
      <w:pPr>
        <w:rPr>
          <w:sz w:val="22"/>
          <w:szCs w:val="22"/>
        </w:rPr>
      </w:pPr>
    </w:p>
    <w:p w14:paraId="66DC6575" w14:textId="5176C67D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>Žádám o uvolňování mého dítěte z vyučování pravidelně v těchto dnech a časech:</w:t>
      </w:r>
    </w:p>
    <w:p w14:paraId="54A98100" w14:textId="05C6C3CE" w:rsidR="00BD6666" w:rsidRPr="003318A7" w:rsidRDefault="00BD6666" w:rsidP="00341669">
      <w:pPr>
        <w:rPr>
          <w:sz w:val="22"/>
          <w:szCs w:val="22"/>
        </w:rPr>
      </w:pPr>
    </w:p>
    <w:p w14:paraId="35527168" w14:textId="1EA49BD0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 xml:space="preserve">Pondělí 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>od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 xml:space="preserve">do </w:t>
      </w:r>
    </w:p>
    <w:p w14:paraId="2BFA39F4" w14:textId="047EB1F1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 xml:space="preserve">Úterý 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 xml:space="preserve">od 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 xml:space="preserve">do </w:t>
      </w:r>
    </w:p>
    <w:p w14:paraId="0B7D1171" w14:textId="32DF1B95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>Středa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>od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>do</w:t>
      </w:r>
    </w:p>
    <w:p w14:paraId="3431E54B" w14:textId="315EFDFE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>Čtvrtek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="003318A7">
        <w:rPr>
          <w:sz w:val="22"/>
          <w:szCs w:val="22"/>
        </w:rPr>
        <w:tab/>
      </w:r>
      <w:r w:rsidRPr="003318A7">
        <w:rPr>
          <w:sz w:val="22"/>
          <w:szCs w:val="22"/>
        </w:rPr>
        <w:t xml:space="preserve">od 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 xml:space="preserve">do </w:t>
      </w:r>
    </w:p>
    <w:p w14:paraId="742E5411" w14:textId="0ACE8861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 xml:space="preserve">Pátek 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 xml:space="preserve">od 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>do</w:t>
      </w:r>
    </w:p>
    <w:p w14:paraId="3052AEFB" w14:textId="6F0FA06F" w:rsidR="00BD6666" w:rsidRPr="003318A7" w:rsidRDefault="00BD6666" w:rsidP="00341669">
      <w:pPr>
        <w:rPr>
          <w:sz w:val="22"/>
          <w:szCs w:val="22"/>
        </w:rPr>
      </w:pPr>
    </w:p>
    <w:p w14:paraId="2E1F1CC6" w14:textId="77777777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>Odůvodnění absence: …………………………………………………………………………………………………</w:t>
      </w:r>
    </w:p>
    <w:p w14:paraId="584BE894" w14:textId="77777777" w:rsidR="00BD6666" w:rsidRPr="003318A7" w:rsidRDefault="00BD6666" w:rsidP="00341669">
      <w:pPr>
        <w:rPr>
          <w:sz w:val="22"/>
          <w:szCs w:val="22"/>
        </w:rPr>
      </w:pPr>
    </w:p>
    <w:p w14:paraId="458AA694" w14:textId="7A9F9CB6" w:rsidR="00BD6666" w:rsidRPr="003318A7" w:rsidRDefault="00BD6666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>…………………………………………………………………………………………………</w:t>
      </w:r>
    </w:p>
    <w:p w14:paraId="271D3BA6" w14:textId="77777777" w:rsidR="00BD6666" w:rsidRPr="003318A7" w:rsidRDefault="00BD6666" w:rsidP="00341669">
      <w:pPr>
        <w:rPr>
          <w:sz w:val="22"/>
          <w:szCs w:val="22"/>
        </w:rPr>
      </w:pPr>
    </w:p>
    <w:p w14:paraId="79BD7446" w14:textId="5ABB5C0D" w:rsidR="00DD4C5A" w:rsidRPr="003318A7" w:rsidRDefault="00AB6E50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 xml:space="preserve">Beru na vědomí, že v době nepřítomnosti dítěte ve škole přibírám za své dítě po uvedenou dobu plnou odpovědnost. V případě pravidelného </w:t>
      </w:r>
      <w:r w:rsidR="00016A3B" w:rsidRPr="003318A7">
        <w:rPr>
          <w:sz w:val="22"/>
          <w:szCs w:val="22"/>
        </w:rPr>
        <w:t>uvolňování z</w:t>
      </w:r>
      <w:r w:rsidRPr="003318A7">
        <w:rPr>
          <w:sz w:val="22"/>
          <w:szCs w:val="22"/>
        </w:rPr>
        <w:t> vyučování si žák do</w:t>
      </w:r>
      <w:r w:rsidR="003318A7">
        <w:rPr>
          <w:sz w:val="22"/>
          <w:szCs w:val="22"/>
        </w:rPr>
        <w:t>p</w:t>
      </w:r>
      <w:r w:rsidRPr="003318A7">
        <w:rPr>
          <w:sz w:val="22"/>
          <w:szCs w:val="22"/>
        </w:rPr>
        <w:t>lní zameškané učivo a svou případnou nepřipravenost na vyučování ne</w:t>
      </w:r>
      <w:r w:rsidR="003318A7">
        <w:rPr>
          <w:sz w:val="22"/>
          <w:szCs w:val="22"/>
        </w:rPr>
        <w:t>b</w:t>
      </w:r>
      <w:r w:rsidRPr="003318A7">
        <w:rPr>
          <w:sz w:val="22"/>
          <w:szCs w:val="22"/>
        </w:rPr>
        <w:t>ude omlouva</w:t>
      </w:r>
      <w:r w:rsidR="003318A7">
        <w:rPr>
          <w:sz w:val="22"/>
          <w:szCs w:val="22"/>
        </w:rPr>
        <w:t>t</w:t>
      </w:r>
      <w:r w:rsidRPr="003318A7">
        <w:rPr>
          <w:sz w:val="22"/>
          <w:szCs w:val="22"/>
        </w:rPr>
        <w:t xml:space="preserve"> svou nepřítomností </w:t>
      </w:r>
    </w:p>
    <w:p w14:paraId="6B770337" w14:textId="4FC33E8E" w:rsidR="00AB6E50" w:rsidRPr="003318A7" w:rsidRDefault="00AB6E50" w:rsidP="00341669">
      <w:pPr>
        <w:rPr>
          <w:sz w:val="22"/>
          <w:szCs w:val="22"/>
        </w:rPr>
      </w:pPr>
    </w:p>
    <w:p w14:paraId="1043A4E1" w14:textId="0E1916AC" w:rsidR="00AB6E50" w:rsidRPr="003318A7" w:rsidRDefault="00AB6E50" w:rsidP="00341669">
      <w:pPr>
        <w:rPr>
          <w:sz w:val="22"/>
          <w:szCs w:val="22"/>
        </w:rPr>
      </w:pPr>
    </w:p>
    <w:p w14:paraId="1AB03F4B" w14:textId="4C308606" w:rsidR="00AB6E50" w:rsidRPr="003318A7" w:rsidRDefault="00AB6E50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>______________________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>_____________________</w:t>
      </w:r>
    </w:p>
    <w:p w14:paraId="7C92768F" w14:textId="12DAADF3" w:rsidR="00AB6E50" w:rsidRPr="003318A7" w:rsidRDefault="00AB6E50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 xml:space="preserve">Jméno zákonného zástupce </w:t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>podpis zákonného zástupce</w:t>
      </w:r>
    </w:p>
    <w:p w14:paraId="6A4FED03" w14:textId="17446C9A" w:rsidR="00AB6E50" w:rsidRPr="003318A7" w:rsidRDefault="00AB6E50" w:rsidP="00341669">
      <w:pPr>
        <w:rPr>
          <w:sz w:val="22"/>
          <w:szCs w:val="22"/>
        </w:rPr>
      </w:pPr>
    </w:p>
    <w:p w14:paraId="6B2F2A4F" w14:textId="315C6036" w:rsidR="00AB6E50" w:rsidRPr="003318A7" w:rsidRDefault="003318A7" w:rsidP="00341669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AB6E50" w:rsidRPr="003318A7">
        <w:rPr>
          <w:sz w:val="22"/>
          <w:szCs w:val="22"/>
        </w:rPr>
        <w:t>…………………………</w:t>
      </w:r>
      <w:proofErr w:type="gramStart"/>
      <w:r w:rsidR="00AB6E50" w:rsidRPr="003318A7">
        <w:rPr>
          <w:sz w:val="22"/>
          <w:szCs w:val="22"/>
        </w:rPr>
        <w:t>…….</w:t>
      </w:r>
      <w:proofErr w:type="gramEnd"/>
      <w:r w:rsidR="00AB6E50" w:rsidRPr="003318A7">
        <w:rPr>
          <w:sz w:val="22"/>
          <w:szCs w:val="22"/>
        </w:rPr>
        <w:t>.    Dne ………………………………….</w:t>
      </w:r>
    </w:p>
    <w:p w14:paraId="128224A1" w14:textId="25C3F7DA" w:rsidR="00AB6E50" w:rsidRPr="003318A7" w:rsidRDefault="00AB6E50" w:rsidP="00341669">
      <w:pPr>
        <w:rPr>
          <w:sz w:val="22"/>
          <w:szCs w:val="22"/>
        </w:rPr>
      </w:pPr>
    </w:p>
    <w:p w14:paraId="6A0824FC" w14:textId="5F2D6841" w:rsidR="00AB6E50" w:rsidRPr="003318A7" w:rsidRDefault="00AB6E50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 xml:space="preserve">K žádosti o uvolňování </w:t>
      </w:r>
      <w:r w:rsidR="00016A3B" w:rsidRPr="003318A7">
        <w:rPr>
          <w:sz w:val="22"/>
          <w:szCs w:val="22"/>
        </w:rPr>
        <w:t xml:space="preserve">přiložte </w:t>
      </w:r>
      <w:proofErr w:type="gramStart"/>
      <w:r w:rsidR="00016A3B" w:rsidRPr="003318A7">
        <w:rPr>
          <w:sz w:val="22"/>
          <w:szCs w:val="22"/>
        </w:rPr>
        <w:t>odpovídající</w:t>
      </w:r>
      <w:r w:rsidR="003318A7">
        <w:rPr>
          <w:sz w:val="22"/>
          <w:szCs w:val="22"/>
        </w:rPr>
        <w:t xml:space="preserve"> </w:t>
      </w:r>
      <w:r w:rsidRPr="003318A7">
        <w:rPr>
          <w:sz w:val="22"/>
          <w:szCs w:val="22"/>
        </w:rPr>
        <w:t xml:space="preserve"> potvrzení</w:t>
      </w:r>
      <w:proofErr w:type="gramEnd"/>
      <w:r w:rsidRPr="003318A7">
        <w:rPr>
          <w:sz w:val="22"/>
          <w:szCs w:val="22"/>
        </w:rPr>
        <w:t>, např. potvrzení sportovní organizace. Každá žádost bude posuzována individuálně na základě uvedených důvodu, ale také na základě chování a prospěchu dítěte.</w:t>
      </w:r>
    </w:p>
    <w:p w14:paraId="392B2157" w14:textId="46AAE683" w:rsidR="00AB6E50" w:rsidRPr="003318A7" w:rsidRDefault="00AB6E50" w:rsidP="00341669">
      <w:pPr>
        <w:rPr>
          <w:sz w:val="22"/>
          <w:szCs w:val="22"/>
        </w:rPr>
      </w:pPr>
    </w:p>
    <w:p w14:paraId="255A1C9D" w14:textId="56CEB29A" w:rsidR="00AB6E50" w:rsidRPr="003318A7" w:rsidRDefault="00AB6E50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 xml:space="preserve">Vyjádření vyučujícího </w:t>
      </w:r>
      <w:r w:rsidR="00016A3B" w:rsidRPr="003318A7">
        <w:rPr>
          <w:sz w:val="22"/>
          <w:szCs w:val="22"/>
        </w:rPr>
        <w:t>předmětu, z</w:t>
      </w:r>
      <w:r w:rsidRPr="003318A7">
        <w:rPr>
          <w:sz w:val="22"/>
          <w:szCs w:val="22"/>
        </w:rPr>
        <w:t> něhož bude žák uvolňován: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CD2C2" w14:textId="301E5E07" w:rsidR="00AB6E50" w:rsidRPr="003318A7" w:rsidRDefault="00AB6E50" w:rsidP="00341669">
      <w:pPr>
        <w:rPr>
          <w:sz w:val="22"/>
          <w:szCs w:val="22"/>
        </w:rPr>
      </w:pPr>
    </w:p>
    <w:p w14:paraId="180A0EA2" w14:textId="57ECD5FC" w:rsidR="00AB6E50" w:rsidRPr="003318A7" w:rsidRDefault="00AB6E50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>____________________</w:t>
      </w:r>
    </w:p>
    <w:p w14:paraId="33DA0176" w14:textId="5B38C15A" w:rsidR="00AB6E50" w:rsidRPr="003318A7" w:rsidRDefault="00AB6E50" w:rsidP="00341669">
      <w:pPr>
        <w:rPr>
          <w:sz w:val="22"/>
          <w:szCs w:val="22"/>
        </w:rPr>
      </w:pP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 xml:space="preserve">Podpis vyučujícího </w:t>
      </w:r>
    </w:p>
    <w:p w14:paraId="13EE0FE0" w14:textId="77777777" w:rsidR="003318A7" w:rsidRDefault="003318A7" w:rsidP="00341669"/>
    <w:p w14:paraId="11356C11" w14:textId="2BC3220A" w:rsidR="00AB6E50" w:rsidRDefault="00016A3B" w:rsidP="00341669">
      <w:r>
        <w:t>Vyjádření třídního</w:t>
      </w:r>
      <w:r w:rsidR="00AB6E50">
        <w:t xml:space="preserve"> učitele ……………………………………………………………………………………………………………………………………………………………………………………………………</w:t>
      </w:r>
    </w:p>
    <w:p w14:paraId="037BDE45" w14:textId="3FE3BC54" w:rsidR="00AB6E50" w:rsidRDefault="00AB6E50" w:rsidP="00341669"/>
    <w:p w14:paraId="1EBCABA6" w14:textId="33C9251D" w:rsidR="003318A7" w:rsidRPr="003318A7" w:rsidRDefault="003318A7" w:rsidP="0034166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8A7">
        <w:rPr>
          <w:sz w:val="22"/>
          <w:szCs w:val="22"/>
        </w:rPr>
        <w:t>___________________</w:t>
      </w:r>
    </w:p>
    <w:p w14:paraId="022680E3" w14:textId="7060DA6C" w:rsidR="00DE5090" w:rsidRDefault="003318A7" w:rsidP="00341669"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</w:r>
      <w:r w:rsidRPr="003318A7">
        <w:rPr>
          <w:sz w:val="22"/>
          <w:szCs w:val="22"/>
        </w:rPr>
        <w:tab/>
        <w:t>Podpis třídního učit</w:t>
      </w:r>
      <w:r w:rsidR="0086238F">
        <w:rPr>
          <w:sz w:val="22"/>
          <w:szCs w:val="22"/>
        </w:rPr>
        <w:t xml:space="preserve">ele </w:t>
      </w:r>
    </w:p>
    <w:sectPr w:rsidR="00DE5090" w:rsidSect="00461883">
      <w:headerReference w:type="default" r:id="rId6"/>
      <w:footerReference w:type="default" r:id="rId7"/>
      <w:pgSz w:w="11906" w:h="16838"/>
      <w:pgMar w:top="2410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FAC4" w14:textId="77777777" w:rsidR="00C50163" w:rsidRDefault="00C50163">
      <w:r>
        <w:separator/>
      </w:r>
    </w:p>
  </w:endnote>
  <w:endnote w:type="continuationSeparator" w:id="0">
    <w:p w14:paraId="1C29A431" w14:textId="77777777" w:rsidR="00C50163" w:rsidRDefault="00C5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F89F" w14:textId="77777777" w:rsidR="00084580" w:rsidRDefault="00084580" w:rsidP="00A3195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7BC71" w14:textId="77777777" w:rsidR="00C50163" w:rsidRDefault="00C50163">
      <w:r>
        <w:separator/>
      </w:r>
    </w:p>
  </w:footnote>
  <w:footnote w:type="continuationSeparator" w:id="0">
    <w:p w14:paraId="600644C7" w14:textId="77777777" w:rsidR="00C50163" w:rsidRDefault="00C5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F89E" w14:textId="77777777" w:rsidR="00084580" w:rsidRPr="00256FA3" w:rsidRDefault="008C2768" w:rsidP="00B92CB8">
    <w:pPr>
      <w:pStyle w:val="Zhlav"/>
      <w:jc w:val="center"/>
    </w:pPr>
    <w:r>
      <w:rPr>
        <w:noProof/>
      </w:rPr>
      <w:drawing>
        <wp:inline distT="0" distB="0" distL="0" distR="0" wp14:anchorId="7204F8A0" wp14:editId="7204F8A1">
          <wp:extent cx="5722620" cy="891540"/>
          <wp:effectExtent l="0" t="0" r="0" b="3810"/>
          <wp:docPr id="5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33"/>
    <w:rsid w:val="00000230"/>
    <w:rsid w:val="00016A3B"/>
    <w:rsid w:val="00024F88"/>
    <w:rsid w:val="00037D96"/>
    <w:rsid w:val="00044478"/>
    <w:rsid w:val="00084580"/>
    <w:rsid w:val="000C28A7"/>
    <w:rsid w:val="000C373A"/>
    <w:rsid w:val="000C53C7"/>
    <w:rsid w:val="000E7AB9"/>
    <w:rsid w:val="0013487D"/>
    <w:rsid w:val="001660FB"/>
    <w:rsid w:val="00174691"/>
    <w:rsid w:val="00176BD0"/>
    <w:rsid w:val="001834A6"/>
    <w:rsid w:val="001A62DB"/>
    <w:rsid w:val="001A7C4B"/>
    <w:rsid w:val="001B10E4"/>
    <w:rsid w:val="001B2400"/>
    <w:rsid w:val="001B5E3B"/>
    <w:rsid w:val="001C6B3D"/>
    <w:rsid w:val="001D7AD5"/>
    <w:rsid w:val="001E0C64"/>
    <w:rsid w:val="001E79BA"/>
    <w:rsid w:val="00205F5A"/>
    <w:rsid w:val="002124F5"/>
    <w:rsid w:val="00226E73"/>
    <w:rsid w:val="00233F68"/>
    <w:rsid w:val="00240F53"/>
    <w:rsid w:val="00256FA3"/>
    <w:rsid w:val="002825C7"/>
    <w:rsid w:val="002956A9"/>
    <w:rsid w:val="002B0987"/>
    <w:rsid w:val="002B5F0F"/>
    <w:rsid w:val="002C32DE"/>
    <w:rsid w:val="002D1559"/>
    <w:rsid w:val="002D69D0"/>
    <w:rsid w:val="00310718"/>
    <w:rsid w:val="00312F04"/>
    <w:rsid w:val="003318A7"/>
    <w:rsid w:val="00341669"/>
    <w:rsid w:val="00371D95"/>
    <w:rsid w:val="00376FB2"/>
    <w:rsid w:val="003A2767"/>
    <w:rsid w:val="003B4A68"/>
    <w:rsid w:val="003B79EB"/>
    <w:rsid w:val="003D3A86"/>
    <w:rsid w:val="00430970"/>
    <w:rsid w:val="00434971"/>
    <w:rsid w:val="00457E48"/>
    <w:rsid w:val="00461883"/>
    <w:rsid w:val="004B27FE"/>
    <w:rsid w:val="004B4804"/>
    <w:rsid w:val="004D203B"/>
    <w:rsid w:val="004D2938"/>
    <w:rsid w:val="00512D46"/>
    <w:rsid w:val="00520365"/>
    <w:rsid w:val="00535F56"/>
    <w:rsid w:val="00562D75"/>
    <w:rsid w:val="00576812"/>
    <w:rsid w:val="005C0565"/>
    <w:rsid w:val="005F151A"/>
    <w:rsid w:val="00637712"/>
    <w:rsid w:val="006644E6"/>
    <w:rsid w:val="00695CE1"/>
    <w:rsid w:val="00696EC1"/>
    <w:rsid w:val="006A2E0B"/>
    <w:rsid w:val="006B1B82"/>
    <w:rsid w:val="006B22AA"/>
    <w:rsid w:val="006C4B06"/>
    <w:rsid w:val="006C6173"/>
    <w:rsid w:val="006C6AF9"/>
    <w:rsid w:val="006E7CDE"/>
    <w:rsid w:val="00705FA6"/>
    <w:rsid w:val="00714591"/>
    <w:rsid w:val="00757174"/>
    <w:rsid w:val="007610CB"/>
    <w:rsid w:val="007B01B3"/>
    <w:rsid w:val="007B12A5"/>
    <w:rsid w:val="007D7A45"/>
    <w:rsid w:val="007E2BD2"/>
    <w:rsid w:val="007E4918"/>
    <w:rsid w:val="00800277"/>
    <w:rsid w:val="008144D8"/>
    <w:rsid w:val="008201D2"/>
    <w:rsid w:val="00833021"/>
    <w:rsid w:val="00852669"/>
    <w:rsid w:val="00855570"/>
    <w:rsid w:val="0086238F"/>
    <w:rsid w:val="008A24BC"/>
    <w:rsid w:val="008C2768"/>
    <w:rsid w:val="008C2880"/>
    <w:rsid w:val="00920E95"/>
    <w:rsid w:val="00927BAE"/>
    <w:rsid w:val="00951436"/>
    <w:rsid w:val="00952CAE"/>
    <w:rsid w:val="0095516C"/>
    <w:rsid w:val="009932F8"/>
    <w:rsid w:val="009C3E23"/>
    <w:rsid w:val="00A00214"/>
    <w:rsid w:val="00A06087"/>
    <w:rsid w:val="00A3195A"/>
    <w:rsid w:val="00A4713A"/>
    <w:rsid w:val="00A5749F"/>
    <w:rsid w:val="00A76D1A"/>
    <w:rsid w:val="00AB6E50"/>
    <w:rsid w:val="00AC33EF"/>
    <w:rsid w:val="00AD02E2"/>
    <w:rsid w:val="00AF5F80"/>
    <w:rsid w:val="00B00794"/>
    <w:rsid w:val="00B51D11"/>
    <w:rsid w:val="00B565EA"/>
    <w:rsid w:val="00B57938"/>
    <w:rsid w:val="00B75CCD"/>
    <w:rsid w:val="00B90906"/>
    <w:rsid w:val="00B92CB8"/>
    <w:rsid w:val="00BA1843"/>
    <w:rsid w:val="00BC2AC2"/>
    <w:rsid w:val="00BC44F5"/>
    <w:rsid w:val="00BD6666"/>
    <w:rsid w:val="00BE0591"/>
    <w:rsid w:val="00C041E5"/>
    <w:rsid w:val="00C132F4"/>
    <w:rsid w:val="00C50163"/>
    <w:rsid w:val="00C60AA9"/>
    <w:rsid w:val="00C6748E"/>
    <w:rsid w:val="00C75526"/>
    <w:rsid w:val="00C81633"/>
    <w:rsid w:val="00CA1CFC"/>
    <w:rsid w:val="00CA622D"/>
    <w:rsid w:val="00CB780B"/>
    <w:rsid w:val="00CE4BE6"/>
    <w:rsid w:val="00D6648C"/>
    <w:rsid w:val="00D71070"/>
    <w:rsid w:val="00D715BE"/>
    <w:rsid w:val="00D72E8D"/>
    <w:rsid w:val="00DA0A2F"/>
    <w:rsid w:val="00DD24B9"/>
    <w:rsid w:val="00DD4C5A"/>
    <w:rsid w:val="00DE1A1D"/>
    <w:rsid w:val="00DE5090"/>
    <w:rsid w:val="00DF2B82"/>
    <w:rsid w:val="00E01DE2"/>
    <w:rsid w:val="00E27D4E"/>
    <w:rsid w:val="00E53C26"/>
    <w:rsid w:val="00E623DF"/>
    <w:rsid w:val="00E662A0"/>
    <w:rsid w:val="00E7475E"/>
    <w:rsid w:val="00E81CF9"/>
    <w:rsid w:val="00E84062"/>
    <w:rsid w:val="00ED608F"/>
    <w:rsid w:val="00EE6226"/>
    <w:rsid w:val="00F218C0"/>
    <w:rsid w:val="00F24FBE"/>
    <w:rsid w:val="00F50145"/>
    <w:rsid w:val="00F50E0A"/>
    <w:rsid w:val="00F80A3E"/>
    <w:rsid w:val="00FB1862"/>
    <w:rsid w:val="00FC66F3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204F871"/>
  <w15:docId w15:val="{5C34E970-72CD-4172-93AF-515AF0A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B5E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2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A2767"/>
    <w:pPr>
      <w:tabs>
        <w:tab w:val="center" w:pos="4536"/>
        <w:tab w:val="right" w:pos="9072"/>
      </w:tabs>
    </w:pPr>
  </w:style>
  <w:style w:type="character" w:styleId="Hypertextovodkaz">
    <w:name w:val="Hyperlink"/>
    <w:rsid w:val="002124F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920E95"/>
    <w:rPr>
      <w:sz w:val="24"/>
      <w:szCs w:val="24"/>
    </w:rPr>
  </w:style>
  <w:style w:type="paragraph" w:styleId="Textbubliny">
    <w:name w:val="Balloon Text"/>
    <w:basedOn w:val="Normln"/>
    <w:link w:val="TextbublinyChar"/>
    <w:rsid w:val="00920E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lev.CZASTUPCE\Data%20aplikac&#237;\Microsoft\&#352;ablony\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</Template>
  <TotalTime>2</TotalTime>
  <Pages>1</Pages>
  <Words>224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Links>
    <vt:vector size="12" baseType="variant"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http://www.zscelakovice.cz/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mailto:info@zscelakovice.cz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kadlev</dc:creator>
  <cp:lastModifiedBy>Jan Marek</cp:lastModifiedBy>
  <cp:revision>2</cp:revision>
  <cp:lastPrinted>2022-08-15T09:00:00Z</cp:lastPrinted>
  <dcterms:created xsi:type="dcterms:W3CDTF">2022-09-02T08:47:00Z</dcterms:created>
  <dcterms:modified xsi:type="dcterms:W3CDTF">2022-09-02T08:47:00Z</dcterms:modified>
</cp:coreProperties>
</file>